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DD" w:rsidRPr="00CF1058" w:rsidRDefault="00CF1058" w:rsidP="00CF1058">
      <w:pPr>
        <w:ind w:firstLineChars="3500" w:firstLine="7350"/>
        <w:rPr>
          <w:rFonts w:asciiTheme="minorEastAsia" w:hAnsiTheme="minorEastAsia"/>
        </w:rPr>
      </w:pPr>
      <w:r w:rsidRPr="00CF1058">
        <w:rPr>
          <w:rFonts w:asciiTheme="minorEastAsia" w:hAnsiTheme="minorEastAsia" w:hint="eastAsia"/>
        </w:rPr>
        <w:t>年　　月　　日</w:t>
      </w:r>
    </w:p>
    <w:p w:rsidR="00CF1058" w:rsidRPr="00CF1058" w:rsidRDefault="00CF1058" w:rsidP="00CF1058">
      <w:pPr>
        <w:ind w:firstLineChars="3500" w:firstLine="7350"/>
        <w:rPr>
          <w:rFonts w:asciiTheme="minorEastAsia" w:hAnsiTheme="minorEastAsia"/>
        </w:rPr>
      </w:pPr>
    </w:p>
    <w:p w:rsidR="002D32DD" w:rsidRPr="00CF1058" w:rsidRDefault="00FD3C6A" w:rsidP="00CF105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F1058">
        <w:rPr>
          <w:rFonts w:asciiTheme="majorEastAsia" w:eastAsiaTheme="majorEastAsia" w:hAnsiTheme="majorEastAsia" w:hint="eastAsia"/>
          <w:sz w:val="24"/>
          <w:szCs w:val="24"/>
        </w:rPr>
        <w:t>あおもり農業・農村支援ＣＳＲ活動申込書</w:t>
      </w:r>
      <w:r w:rsidR="00CF1058">
        <w:rPr>
          <w:rFonts w:asciiTheme="majorEastAsia" w:eastAsiaTheme="majorEastAsia" w:hAnsiTheme="majorEastAsia" w:hint="eastAsia"/>
          <w:sz w:val="24"/>
          <w:szCs w:val="24"/>
        </w:rPr>
        <w:t>（企業用）</w:t>
      </w:r>
    </w:p>
    <w:p w:rsidR="002D32DD" w:rsidRPr="00CF1058" w:rsidRDefault="002D32DD">
      <w:pPr>
        <w:rPr>
          <w:rFonts w:asciiTheme="minorEastAsia" w:hAnsiTheme="minorEastAsia"/>
        </w:rPr>
      </w:pPr>
    </w:p>
    <w:p w:rsidR="00FD3C6A" w:rsidRPr="00CF1058" w:rsidRDefault="00CF1058" w:rsidP="00CF1058">
      <w:pPr>
        <w:ind w:firstLineChars="2300" w:firstLine="4830"/>
        <w:rPr>
          <w:rFonts w:asciiTheme="minorEastAsia" w:hAnsiTheme="minorEastAsia"/>
          <w:u w:val="single"/>
        </w:rPr>
      </w:pPr>
      <w:r w:rsidRPr="00CF1058">
        <w:rPr>
          <w:rFonts w:asciiTheme="minorEastAsia" w:hAnsiTheme="minorEastAsia" w:hint="eastAsia"/>
          <w:u w:val="single"/>
        </w:rPr>
        <w:t xml:space="preserve">送信者　　　　　　　　　　　　　　　　</w:t>
      </w:r>
    </w:p>
    <w:p w:rsidR="00FD3C6A" w:rsidRPr="00CF1058" w:rsidRDefault="00FD3C6A">
      <w:pPr>
        <w:rPr>
          <w:rFonts w:asciiTheme="majorEastAsia" w:eastAsiaTheme="majorEastAsia" w:hAnsiTheme="majorEastAsia"/>
          <w:sz w:val="24"/>
          <w:szCs w:val="24"/>
        </w:rPr>
      </w:pPr>
      <w:r w:rsidRPr="00CF1058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FE412F">
        <w:rPr>
          <w:rFonts w:asciiTheme="majorEastAsia" w:eastAsiaTheme="majorEastAsia" w:hAnsiTheme="majorEastAsia" w:hint="eastAsia"/>
          <w:sz w:val="24"/>
          <w:szCs w:val="24"/>
        </w:rPr>
        <w:t>企業概要</w:t>
      </w:r>
    </w:p>
    <w:tbl>
      <w:tblPr>
        <w:tblStyle w:val="af1"/>
        <w:tblW w:w="0" w:type="auto"/>
        <w:tblInd w:w="355" w:type="dxa"/>
        <w:tblLook w:val="04A0" w:firstRow="1" w:lastRow="0" w:firstColumn="1" w:lastColumn="0" w:noHBand="0" w:noVBand="1"/>
      </w:tblPr>
      <w:tblGrid>
        <w:gridCol w:w="2700"/>
        <w:gridCol w:w="5961"/>
      </w:tblGrid>
      <w:tr w:rsidR="002D32DD" w:rsidRPr="00CF1058" w:rsidTr="00CF1058">
        <w:trPr>
          <w:trHeight w:val="680"/>
        </w:trPr>
        <w:tc>
          <w:tcPr>
            <w:tcW w:w="2700" w:type="dxa"/>
            <w:vAlign w:val="center"/>
          </w:tcPr>
          <w:p w:rsidR="002D32DD" w:rsidRPr="00CF1058" w:rsidRDefault="002D32DD" w:rsidP="00FD3C6A">
            <w:pPr>
              <w:rPr>
                <w:rFonts w:asciiTheme="minorEastAsia" w:hAnsiTheme="minor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t>企業</w:t>
            </w:r>
            <w:r w:rsidR="00CF1058">
              <w:rPr>
                <w:rFonts w:asciiTheme="minorEastAsia" w:hAnsiTheme="minorEastAsia" w:hint="eastAsia"/>
                <w:sz w:val="24"/>
                <w:szCs w:val="24"/>
              </w:rPr>
              <w:t>・団体名</w:t>
            </w:r>
            <w:r w:rsidR="00FE412F" w:rsidRPr="00FE412F">
              <w:rPr>
                <w:rFonts w:asciiTheme="minorEastAsia" w:hAnsiTheme="minorEastAsia" w:hint="eastAsia"/>
                <w:sz w:val="22"/>
                <w:szCs w:val="24"/>
              </w:rPr>
              <w:t>【ＨＰ公表】</w:t>
            </w:r>
          </w:p>
        </w:tc>
        <w:tc>
          <w:tcPr>
            <w:tcW w:w="5961" w:type="dxa"/>
          </w:tcPr>
          <w:p w:rsidR="00FD3C6A" w:rsidRPr="00CF1058" w:rsidRDefault="00FD3C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32DD" w:rsidRPr="00CF1058" w:rsidTr="00CF1058">
        <w:trPr>
          <w:trHeight w:val="680"/>
        </w:trPr>
        <w:tc>
          <w:tcPr>
            <w:tcW w:w="2700" w:type="dxa"/>
            <w:vAlign w:val="center"/>
          </w:tcPr>
          <w:p w:rsidR="00CF1058" w:rsidRPr="00CF1058" w:rsidRDefault="002D32DD" w:rsidP="00FD3C6A">
            <w:pPr>
              <w:rPr>
                <w:rFonts w:asciiTheme="minorEastAsia" w:hAnsiTheme="minor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  <w:p w:rsidR="002D32DD" w:rsidRPr="00CF1058" w:rsidRDefault="00CF1058" w:rsidP="00CF1058">
            <w:pPr>
              <w:rPr>
                <w:rFonts w:asciiTheme="minorEastAsia" w:hAnsiTheme="minor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t>役職・氏名</w:t>
            </w:r>
          </w:p>
        </w:tc>
        <w:tc>
          <w:tcPr>
            <w:tcW w:w="5961" w:type="dxa"/>
          </w:tcPr>
          <w:p w:rsidR="002D32DD" w:rsidRPr="00CF1058" w:rsidRDefault="002D32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32DD" w:rsidRPr="00CF1058" w:rsidTr="00CF1058">
        <w:trPr>
          <w:trHeight w:val="680"/>
        </w:trPr>
        <w:tc>
          <w:tcPr>
            <w:tcW w:w="2700" w:type="dxa"/>
            <w:vAlign w:val="center"/>
          </w:tcPr>
          <w:p w:rsidR="002D32DD" w:rsidRPr="00CF1058" w:rsidRDefault="002D32DD" w:rsidP="00FD3C6A">
            <w:pPr>
              <w:rPr>
                <w:rFonts w:asciiTheme="minorEastAsia" w:hAnsiTheme="minor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961" w:type="dxa"/>
          </w:tcPr>
          <w:p w:rsidR="002D32DD" w:rsidRPr="00CF1058" w:rsidRDefault="002D32DD">
            <w:pPr>
              <w:rPr>
                <w:rFonts w:asciiTheme="minorEastAsia" w:hAnsiTheme="minor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2D32DD" w:rsidRPr="00CF1058" w:rsidRDefault="002D32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32DD" w:rsidRPr="00CF1058" w:rsidTr="00CF1058">
        <w:trPr>
          <w:trHeight w:val="680"/>
        </w:trPr>
        <w:tc>
          <w:tcPr>
            <w:tcW w:w="2700" w:type="dxa"/>
            <w:vAlign w:val="center"/>
          </w:tcPr>
          <w:p w:rsidR="002D32DD" w:rsidRPr="00CF1058" w:rsidRDefault="002D32DD" w:rsidP="00FD3C6A">
            <w:pPr>
              <w:rPr>
                <w:rFonts w:asciiTheme="minorEastAsia" w:hAnsiTheme="minor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61" w:type="dxa"/>
          </w:tcPr>
          <w:p w:rsidR="002D32DD" w:rsidRPr="00CF1058" w:rsidRDefault="002D32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32DD" w:rsidRPr="00CF1058" w:rsidTr="00CF1058">
        <w:trPr>
          <w:trHeight w:val="680"/>
        </w:trPr>
        <w:tc>
          <w:tcPr>
            <w:tcW w:w="2700" w:type="dxa"/>
            <w:vAlign w:val="center"/>
          </w:tcPr>
          <w:p w:rsidR="002D32DD" w:rsidRPr="00CF1058" w:rsidRDefault="002D32DD" w:rsidP="00FD3C6A">
            <w:pPr>
              <w:rPr>
                <w:rFonts w:asciiTheme="minorEastAsia" w:hAnsiTheme="minor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5961" w:type="dxa"/>
          </w:tcPr>
          <w:p w:rsidR="002D32DD" w:rsidRPr="00CF1058" w:rsidRDefault="002D32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C6A" w:rsidRPr="00CF1058" w:rsidTr="00CF1058">
        <w:trPr>
          <w:trHeight w:val="680"/>
        </w:trPr>
        <w:tc>
          <w:tcPr>
            <w:tcW w:w="2700" w:type="dxa"/>
            <w:vAlign w:val="center"/>
          </w:tcPr>
          <w:p w:rsidR="00FD3C6A" w:rsidRPr="00CF1058" w:rsidRDefault="00FD3C6A" w:rsidP="00FD3C6A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t>E-mailアドレス</w:t>
            </w:r>
          </w:p>
        </w:tc>
        <w:tc>
          <w:tcPr>
            <w:tcW w:w="5961" w:type="dxa"/>
          </w:tcPr>
          <w:p w:rsidR="00FD3C6A" w:rsidRPr="00CF1058" w:rsidRDefault="00FD3C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C6A" w:rsidRPr="00CF1058" w:rsidTr="00CF1058">
        <w:trPr>
          <w:trHeight w:val="680"/>
        </w:trPr>
        <w:tc>
          <w:tcPr>
            <w:tcW w:w="2700" w:type="dxa"/>
            <w:vAlign w:val="center"/>
          </w:tcPr>
          <w:p w:rsidR="00FD3C6A" w:rsidRPr="00CF1058" w:rsidRDefault="00FD3C6A" w:rsidP="006B06ED">
            <w:pPr>
              <w:rPr>
                <w:rFonts w:asciiTheme="minorEastAsia" w:hAnsiTheme="minor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t>ホームページアドレス</w:t>
            </w:r>
            <w:bookmarkStart w:id="0" w:name="_GoBack"/>
            <w:bookmarkEnd w:id="0"/>
          </w:p>
        </w:tc>
        <w:tc>
          <w:tcPr>
            <w:tcW w:w="5961" w:type="dxa"/>
          </w:tcPr>
          <w:p w:rsidR="00FD3C6A" w:rsidRPr="00CF1058" w:rsidRDefault="00FD3C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32DD" w:rsidRPr="00CF1058" w:rsidTr="00CF1058">
        <w:trPr>
          <w:trHeight w:val="680"/>
        </w:trPr>
        <w:tc>
          <w:tcPr>
            <w:tcW w:w="2700" w:type="dxa"/>
            <w:vAlign w:val="center"/>
          </w:tcPr>
          <w:p w:rsidR="00FE412F" w:rsidRDefault="002D32DD" w:rsidP="00FD3C6A">
            <w:pPr>
              <w:rPr>
                <w:rFonts w:asciiTheme="minorEastAsia" w:hAnsiTheme="minor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t>企業の紹介</w:t>
            </w:r>
          </w:p>
          <w:p w:rsidR="002D32DD" w:rsidRPr="00CF1058" w:rsidRDefault="00FE412F" w:rsidP="00FD3C6A">
            <w:pPr>
              <w:rPr>
                <w:rFonts w:asciiTheme="minorEastAsia" w:hAnsiTheme="minorEastAsia"/>
                <w:sz w:val="24"/>
                <w:szCs w:val="24"/>
              </w:rPr>
            </w:pPr>
            <w:r w:rsidRPr="00FE412F">
              <w:rPr>
                <w:rFonts w:asciiTheme="minorEastAsia" w:hAnsiTheme="minorEastAsia" w:hint="eastAsia"/>
                <w:sz w:val="24"/>
                <w:szCs w:val="24"/>
              </w:rPr>
              <w:t>【ＨＰ公表】</w:t>
            </w:r>
          </w:p>
        </w:tc>
        <w:tc>
          <w:tcPr>
            <w:tcW w:w="5961" w:type="dxa"/>
          </w:tcPr>
          <w:p w:rsidR="002D32DD" w:rsidRPr="00CF1058" w:rsidRDefault="002D32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F1058" w:rsidRPr="00CF1058" w:rsidRDefault="00CF10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F1058" w:rsidRPr="00CF1058" w:rsidRDefault="00CF10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F1058" w:rsidRDefault="00CF10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31877" w:rsidRPr="00CF1058" w:rsidRDefault="00D318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32DD" w:rsidRPr="00CF1058" w:rsidTr="00CF1058">
        <w:trPr>
          <w:trHeight w:val="680"/>
        </w:trPr>
        <w:tc>
          <w:tcPr>
            <w:tcW w:w="2700" w:type="dxa"/>
            <w:vAlign w:val="center"/>
          </w:tcPr>
          <w:p w:rsidR="002D32DD" w:rsidRPr="00CF1058" w:rsidRDefault="002D32DD" w:rsidP="00FD3C6A">
            <w:pPr>
              <w:rPr>
                <w:rFonts w:asciiTheme="minorEastAsia" w:hAnsiTheme="minor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t>受入先へのメッセージ</w:t>
            </w:r>
            <w:r w:rsidR="00FE412F" w:rsidRPr="00FE412F">
              <w:rPr>
                <w:rFonts w:asciiTheme="minorEastAsia" w:hAnsiTheme="minorEastAsia" w:hint="eastAsia"/>
                <w:sz w:val="24"/>
                <w:szCs w:val="24"/>
              </w:rPr>
              <w:t>【ＨＰ公表】</w:t>
            </w:r>
          </w:p>
        </w:tc>
        <w:tc>
          <w:tcPr>
            <w:tcW w:w="5961" w:type="dxa"/>
          </w:tcPr>
          <w:p w:rsidR="002D32DD" w:rsidRDefault="002D32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31877" w:rsidRPr="00CF1058" w:rsidRDefault="00D318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F1058" w:rsidRPr="00CF1058" w:rsidRDefault="00CF10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F1058" w:rsidRPr="00CF1058" w:rsidRDefault="00CF10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F1058" w:rsidRPr="00CF1058" w:rsidRDefault="00CF1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D32DD" w:rsidRDefault="002D32DD">
      <w:pPr>
        <w:rPr>
          <w:rFonts w:asciiTheme="minorEastAsia" w:hAnsiTheme="minorEastAsia"/>
          <w:sz w:val="24"/>
          <w:szCs w:val="24"/>
        </w:rPr>
      </w:pPr>
    </w:p>
    <w:p w:rsidR="00D31877" w:rsidRPr="00CF1058" w:rsidRDefault="00D31877">
      <w:pPr>
        <w:rPr>
          <w:rFonts w:asciiTheme="minorEastAsia" w:hAnsiTheme="minorEastAsia"/>
          <w:sz w:val="24"/>
          <w:szCs w:val="24"/>
        </w:rPr>
      </w:pPr>
    </w:p>
    <w:p w:rsidR="00FD3C6A" w:rsidRPr="00CF1058" w:rsidRDefault="00FD3C6A">
      <w:pPr>
        <w:rPr>
          <w:rFonts w:asciiTheme="majorEastAsia" w:eastAsiaTheme="majorEastAsia" w:hAnsiTheme="majorEastAsia"/>
          <w:sz w:val="24"/>
          <w:szCs w:val="24"/>
        </w:rPr>
      </w:pPr>
      <w:r w:rsidRPr="00CF1058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FE412F">
        <w:rPr>
          <w:rFonts w:asciiTheme="majorEastAsia" w:eastAsiaTheme="majorEastAsia" w:hAnsiTheme="majorEastAsia" w:hint="eastAsia"/>
          <w:sz w:val="24"/>
          <w:szCs w:val="24"/>
        </w:rPr>
        <w:t>担当者連絡先</w:t>
      </w:r>
    </w:p>
    <w:tbl>
      <w:tblPr>
        <w:tblStyle w:val="af1"/>
        <w:tblW w:w="0" w:type="auto"/>
        <w:tblInd w:w="355" w:type="dxa"/>
        <w:tblLook w:val="04A0" w:firstRow="1" w:lastRow="0" w:firstColumn="1" w:lastColumn="0" w:noHBand="0" w:noVBand="1"/>
      </w:tblPr>
      <w:tblGrid>
        <w:gridCol w:w="3060"/>
        <w:gridCol w:w="5601"/>
      </w:tblGrid>
      <w:tr w:rsidR="00FE412F" w:rsidRPr="00CF1058" w:rsidTr="00FE412F">
        <w:trPr>
          <w:trHeight w:val="680"/>
        </w:trPr>
        <w:tc>
          <w:tcPr>
            <w:tcW w:w="3060" w:type="dxa"/>
          </w:tcPr>
          <w:p w:rsidR="00FE412F" w:rsidRPr="00CF1058" w:rsidRDefault="00FE412F" w:rsidP="00731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t>所属部署・役職・氏名</w:t>
            </w:r>
          </w:p>
        </w:tc>
        <w:tc>
          <w:tcPr>
            <w:tcW w:w="5601" w:type="dxa"/>
          </w:tcPr>
          <w:p w:rsidR="00FE412F" w:rsidRPr="00CF1058" w:rsidRDefault="00FE412F" w:rsidP="00731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12F" w:rsidRPr="00CF1058" w:rsidTr="00FE412F">
        <w:trPr>
          <w:trHeight w:val="680"/>
        </w:trPr>
        <w:tc>
          <w:tcPr>
            <w:tcW w:w="3060" w:type="dxa"/>
          </w:tcPr>
          <w:p w:rsidR="00FE412F" w:rsidRPr="00CF1058" w:rsidRDefault="00FE412F" w:rsidP="00731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601" w:type="dxa"/>
          </w:tcPr>
          <w:p w:rsidR="00FE412F" w:rsidRPr="00CF1058" w:rsidRDefault="00FE412F" w:rsidP="00731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FE412F" w:rsidRPr="00CF1058" w:rsidRDefault="00FE412F" w:rsidP="00731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12F" w:rsidRPr="00CF1058" w:rsidTr="00FE412F">
        <w:trPr>
          <w:trHeight w:val="680"/>
        </w:trPr>
        <w:tc>
          <w:tcPr>
            <w:tcW w:w="3060" w:type="dxa"/>
          </w:tcPr>
          <w:p w:rsidR="00FE412F" w:rsidRPr="00CF1058" w:rsidRDefault="00FE412F" w:rsidP="00731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601" w:type="dxa"/>
          </w:tcPr>
          <w:p w:rsidR="00FE412F" w:rsidRPr="00CF1058" w:rsidRDefault="00FE412F" w:rsidP="00731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12F" w:rsidRPr="00CF1058" w:rsidTr="00FE412F">
        <w:trPr>
          <w:trHeight w:val="680"/>
        </w:trPr>
        <w:tc>
          <w:tcPr>
            <w:tcW w:w="3060" w:type="dxa"/>
          </w:tcPr>
          <w:p w:rsidR="00FE412F" w:rsidRPr="00CF1058" w:rsidRDefault="00FE412F" w:rsidP="00731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ＦＡＸ番号</w:t>
            </w:r>
          </w:p>
        </w:tc>
        <w:tc>
          <w:tcPr>
            <w:tcW w:w="5601" w:type="dxa"/>
          </w:tcPr>
          <w:p w:rsidR="00FE412F" w:rsidRPr="00CF1058" w:rsidRDefault="00FE412F" w:rsidP="00731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12F" w:rsidRPr="00CF1058" w:rsidTr="00FE412F">
        <w:trPr>
          <w:trHeight w:val="680"/>
        </w:trPr>
        <w:tc>
          <w:tcPr>
            <w:tcW w:w="3060" w:type="dxa"/>
          </w:tcPr>
          <w:p w:rsidR="00FE412F" w:rsidRDefault="00FE412F" w:rsidP="00731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CF1058">
              <w:rPr>
                <w:rFonts w:asciiTheme="minorEastAsia" w:hAnsiTheme="minorEastAsia" w:hint="eastAsia"/>
                <w:sz w:val="24"/>
                <w:szCs w:val="24"/>
              </w:rPr>
              <w:t>E-mailアドレス</w:t>
            </w:r>
          </w:p>
          <w:p w:rsidR="00FE412F" w:rsidRPr="00CF1058" w:rsidRDefault="00FE412F" w:rsidP="00731541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E412F">
              <w:rPr>
                <w:rFonts w:asciiTheme="minorEastAsia" w:hAnsiTheme="minorEastAsia" w:hint="eastAsia"/>
                <w:sz w:val="24"/>
                <w:szCs w:val="24"/>
              </w:rPr>
              <w:t>（県・受入先との連絡用）</w:t>
            </w:r>
          </w:p>
        </w:tc>
        <w:tc>
          <w:tcPr>
            <w:tcW w:w="5601" w:type="dxa"/>
          </w:tcPr>
          <w:p w:rsidR="00FE412F" w:rsidRPr="00CF1058" w:rsidRDefault="00FE412F" w:rsidP="00731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D3C6A" w:rsidRPr="00FE412F" w:rsidRDefault="00FD3C6A" w:rsidP="00FD3C6A">
      <w:pPr>
        <w:rPr>
          <w:rFonts w:asciiTheme="minorEastAsia" w:hAnsiTheme="minorEastAsia"/>
          <w:sz w:val="24"/>
          <w:szCs w:val="24"/>
        </w:rPr>
      </w:pPr>
    </w:p>
    <w:p w:rsidR="00D31877" w:rsidRDefault="00FD3C6A">
      <w:pPr>
        <w:rPr>
          <w:rFonts w:asciiTheme="majorEastAsia" w:eastAsiaTheme="majorEastAsia" w:hAnsiTheme="majorEastAsia"/>
          <w:sz w:val="24"/>
          <w:szCs w:val="24"/>
        </w:rPr>
      </w:pPr>
      <w:r w:rsidRPr="00CF1058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D31877">
        <w:rPr>
          <w:rFonts w:asciiTheme="majorEastAsia" w:eastAsiaTheme="majorEastAsia" w:hAnsiTheme="majorEastAsia" w:hint="eastAsia"/>
          <w:sz w:val="24"/>
          <w:szCs w:val="24"/>
        </w:rPr>
        <w:t>ＣＳＲ活動の希望</w:t>
      </w:r>
    </w:p>
    <w:tbl>
      <w:tblPr>
        <w:tblStyle w:val="af1"/>
        <w:tblW w:w="0" w:type="auto"/>
        <w:tblInd w:w="355" w:type="dxa"/>
        <w:tblLook w:val="04A0" w:firstRow="1" w:lastRow="0" w:firstColumn="1" w:lastColumn="0" w:noHBand="0" w:noVBand="1"/>
      </w:tblPr>
      <w:tblGrid>
        <w:gridCol w:w="2700"/>
        <w:gridCol w:w="5961"/>
      </w:tblGrid>
      <w:tr w:rsidR="004D06A5" w:rsidRPr="00CF1058" w:rsidTr="004D06A5">
        <w:trPr>
          <w:trHeight w:val="336"/>
        </w:trPr>
        <w:tc>
          <w:tcPr>
            <w:tcW w:w="2700" w:type="dxa"/>
            <w:vMerge w:val="restart"/>
            <w:vAlign w:val="center"/>
          </w:tcPr>
          <w:p w:rsidR="004D06A5" w:rsidRPr="00CF1058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ＣＳＲ実施時期</w:t>
            </w:r>
          </w:p>
        </w:tc>
        <w:tc>
          <w:tcPr>
            <w:tcW w:w="5961" w:type="dxa"/>
          </w:tcPr>
          <w:p w:rsidR="004D06A5" w:rsidRPr="00CF1058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  <w:r w:rsidRPr="00D31877">
              <w:rPr>
                <w:rFonts w:asciiTheme="minorEastAsia" w:hAnsiTheme="minorEastAsia"/>
                <w:color w:val="FF0000"/>
                <w:sz w:val="24"/>
                <w:szCs w:val="24"/>
              </w:rPr>
              <w:t>記載例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：春（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４～６月）、１０月など</w:t>
            </w:r>
          </w:p>
        </w:tc>
      </w:tr>
      <w:tr w:rsidR="004D06A5" w:rsidRPr="00CF1058" w:rsidTr="00156AE6">
        <w:trPr>
          <w:trHeight w:val="739"/>
        </w:trPr>
        <w:tc>
          <w:tcPr>
            <w:tcW w:w="2700" w:type="dxa"/>
            <w:vMerge/>
            <w:vAlign w:val="center"/>
          </w:tcPr>
          <w:p w:rsidR="004D06A5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1" w:type="dxa"/>
          </w:tcPr>
          <w:p w:rsidR="004D06A5" w:rsidRDefault="004D06A5" w:rsidP="00156AE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4D06A5" w:rsidRPr="00D31877" w:rsidRDefault="004D06A5" w:rsidP="00156AE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D31877" w:rsidRPr="00CF1058" w:rsidTr="00E343D9">
        <w:trPr>
          <w:trHeight w:val="1388"/>
        </w:trPr>
        <w:tc>
          <w:tcPr>
            <w:tcW w:w="2700" w:type="dxa"/>
            <w:vAlign w:val="center"/>
          </w:tcPr>
          <w:p w:rsidR="00D31877" w:rsidRPr="00CF1058" w:rsidRDefault="00D31877" w:rsidP="00156AE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ＣＳＲ活動実施者</w:t>
            </w:r>
          </w:p>
        </w:tc>
        <w:tc>
          <w:tcPr>
            <w:tcW w:w="5961" w:type="dxa"/>
          </w:tcPr>
          <w:p w:rsidR="00D31877" w:rsidRDefault="00E343D9" w:rsidP="00156AE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>男性　（　　　）</w:t>
            </w:r>
            <w:r w:rsidR="00D31877">
              <w:rPr>
                <w:rFonts w:asciiTheme="minorEastAsia" w:hAnsiTheme="minorEastAsia"/>
                <w:sz w:val="24"/>
                <w:szCs w:val="24"/>
                <w:lang w:eastAsia="zh-TW"/>
              </w:rPr>
              <w:t>名</w:t>
            </w:r>
          </w:p>
          <w:p w:rsidR="00D31877" w:rsidRDefault="00E343D9" w:rsidP="00156AE6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>女性　（　　　）名　　　合計（　　　　　　）</w:t>
            </w:r>
            <w:r w:rsidR="00D31877">
              <w:rPr>
                <w:rFonts w:asciiTheme="minorEastAsia" w:hAnsiTheme="minorEastAsia"/>
                <w:sz w:val="24"/>
                <w:szCs w:val="24"/>
                <w:lang w:eastAsia="zh-TW"/>
              </w:rPr>
              <w:t>名</w:t>
            </w:r>
          </w:p>
          <w:p w:rsidR="00E343D9" w:rsidRDefault="00E343D9" w:rsidP="00156AE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PMingLiU" w:hAnsiTheme="minorEastAsia"/>
                <w:sz w:val="24"/>
                <w:szCs w:val="24"/>
              </w:rPr>
              <w:t>＊県外からの参加者　（　　　　　　　　　　）名</w:t>
            </w:r>
          </w:p>
          <w:p w:rsidR="00E343D9" w:rsidRPr="00E343D9" w:rsidRDefault="00E343D9" w:rsidP="00E343D9">
            <w:pPr>
              <w:rPr>
                <w:rFonts w:asciiTheme="minorEastAsia" w:eastAsia="PMingLiU" w:hAnsiTheme="minorEastAsia"/>
                <w:sz w:val="24"/>
                <w:szCs w:val="24"/>
              </w:rPr>
            </w:pPr>
            <w:r>
              <w:rPr>
                <w:rFonts w:asciiTheme="minorEastAsia" w:eastAsia="PMingLiU" w:hAnsiTheme="minorEastAsia"/>
                <w:sz w:val="24"/>
                <w:szCs w:val="24"/>
              </w:rPr>
              <w:t xml:space="preserve">　　　　　　都道府県名（　　　　　　　　　）</w:t>
            </w:r>
          </w:p>
        </w:tc>
      </w:tr>
      <w:tr w:rsidR="004D06A5" w:rsidRPr="00CF1058" w:rsidTr="004D06A5">
        <w:trPr>
          <w:trHeight w:val="292"/>
        </w:trPr>
        <w:tc>
          <w:tcPr>
            <w:tcW w:w="2700" w:type="dxa"/>
            <w:vMerge w:val="restart"/>
            <w:vAlign w:val="center"/>
          </w:tcPr>
          <w:p w:rsidR="004D06A5" w:rsidRPr="00CF1058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農業経験</w:t>
            </w:r>
          </w:p>
        </w:tc>
        <w:tc>
          <w:tcPr>
            <w:tcW w:w="5961" w:type="dxa"/>
          </w:tcPr>
          <w:p w:rsidR="004D06A5" w:rsidRPr="00CF1058" w:rsidRDefault="004D06A5" w:rsidP="004D06A5">
            <w:pPr>
              <w:rPr>
                <w:rFonts w:asciiTheme="minorEastAsia" w:hAnsiTheme="minorEastAsia"/>
                <w:sz w:val="24"/>
                <w:szCs w:val="24"/>
              </w:rPr>
            </w:pPr>
            <w:r w:rsidRPr="00D31877">
              <w:rPr>
                <w:rFonts w:asciiTheme="minorEastAsia" w:hAnsiTheme="minorEastAsia"/>
                <w:color w:val="FF0000"/>
                <w:sz w:val="24"/>
                <w:szCs w:val="24"/>
              </w:rPr>
              <w:t>記載例：農業経験なし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、</w:t>
            </w:r>
            <w:r w:rsidRPr="00D31877">
              <w:rPr>
                <w:rFonts w:asciiTheme="minorEastAsia" w:hAnsiTheme="minorEastAsia"/>
                <w:color w:val="FF0000"/>
                <w:sz w:val="24"/>
                <w:szCs w:val="24"/>
              </w:rPr>
              <w:t>刈払機等機械操作　可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など</w:t>
            </w:r>
          </w:p>
        </w:tc>
      </w:tr>
      <w:tr w:rsidR="004D06A5" w:rsidRPr="00CF1058" w:rsidTr="00156AE6">
        <w:trPr>
          <w:trHeight w:val="778"/>
        </w:trPr>
        <w:tc>
          <w:tcPr>
            <w:tcW w:w="2700" w:type="dxa"/>
            <w:vMerge/>
            <w:vAlign w:val="center"/>
          </w:tcPr>
          <w:p w:rsidR="004D06A5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1" w:type="dxa"/>
          </w:tcPr>
          <w:p w:rsidR="004D06A5" w:rsidRDefault="004D06A5" w:rsidP="00D31877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4D06A5" w:rsidRPr="00D31877" w:rsidRDefault="004D06A5" w:rsidP="00D31877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4D06A5" w:rsidRPr="00CF1058" w:rsidTr="004D06A5">
        <w:trPr>
          <w:trHeight w:val="273"/>
        </w:trPr>
        <w:tc>
          <w:tcPr>
            <w:tcW w:w="2700" w:type="dxa"/>
            <w:vMerge w:val="restart"/>
            <w:vAlign w:val="center"/>
          </w:tcPr>
          <w:p w:rsidR="004D06A5" w:rsidRPr="00CF1058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実施希望エリア</w:t>
            </w:r>
          </w:p>
        </w:tc>
        <w:tc>
          <w:tcPr>
            <w:tcW w:w="5961" w:type="dxa"/>
          </w:tcPr>
          <w:p w:rsidR="004D06A5" w:rsidRPr="00CF1058" w:rsidRDefault="004D06A5" w:rsidP="004D06A5">
            <w:pPr>
              <w:rPr>
                <w:rFonts w:asciiTheme="minorEastAsia" w:hAnsiTheme="minorEastAsia"/>
                <w:sz w:val="24"/>
                <w:szCs w:val="24"/>
              </w:rPr>
            </w:pPr>
            <w:r w:rsidRPr="004D06A5">
              <w:rPr>
                <w:rFonts w:asciiTheme="minorEastAsia" w:hAnsiTheme="minorEastAsia"/>
                <w:color w:val="FF0000"/>
                <w:sz w:val="24"/>
                <w:szCs w:val="24"/>
              </w:rPr>
              <w:t>記載例：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県内全般、弘前市近辺希望、</w:t>
            </w:r>
            <w:r w:rsidRPr="004D06A5">
              <w:rPr>
                <w:rFonts w:asciiTheme="minorEastAsia" w:hAnsiTheme="minorEastAsia"/>
                <w:color w:val="FF0000"/>
                <w:sz w:val="24"/>
                <w:szCs w:val="24"/>
              </w:rPr>
              <w:t>県南希望など</w:t>
            </w:r>
          </w:p>
        </w:tc>
      </w:tr>
      <w:tr w:rsidR="004D06A5" w:rsidRPr="00CF1058" w:rsidTr="00156AE6">
        <w:trPr>
          <w:trHeight w:val="797"/>
        </w:trPr>
        <w:tc>
          <w:tcPr>
            <w:tcW w:w="2700" w:type="dxa"/>
            <w:vMerge/>
            <w:vAlign w:val="center"/>
          </w:tcPr>
          <w:p w:rsidR="004D06A5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1" w:type="dxa"/>
          </w:tcPr>
          <w:p w:rsidR="004D06A5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D06A5" w:rsidRPr="00CF1058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D06A5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6A5" w:rsidRPr="00CF1058" w:rsidTr="004D06A5">
        <w:trPr>
          <w:trHeight w:val="249"/>
        </w:trPr>
        <w:tc>
          <w:tcPr>
            <w:tcW w:w="2700" w:type="dxa"/>
            <w:vMerge w:val="restart"/>
            <w:vAlign w:val="center"/>
          </w:tcPr>
          <w:p w:rsidR="004D06A5" w:rsidRPr="00CF1058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交通手段</w:t>
            </w:r>
          </w:p>
        </w:tc>
        <w:tc>
          <w:tcPr>
            <w:tcW w:w="5961" w:type="dxa"/>
          </w:tcPr>
          <w:p w:rsidR="004D06A5" w:rsidRPr="004D06A5" w:rsidRDefault="004D06A5" w:rsidP="00156AE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D06A5">
              <w:rPr>
                <w:rFonts w:asciiTheme="minorEastAsia" w:hAnsiTheme="minorEastAsia"/>
                <w:color w:val="FF0000"/>
                <w:sz w:val="24"/>
                <w:szCs w:val="24"/>
              </w:rPr>
              <w:t>記載例：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自家用車、</w:t>
            </w:r>
            <w:r w:rsidRPr="004D06A5">
              <w:rPr>
                <w:rFonts w:asciiTheme="minorEastAsia" w:hAnsiTheme="minorEastAsia"/>
                <w:color w:val="FF0000"/>
                <w:sz w:val="24"/>
                <w:szCs w:val="24"/>
              </w:rPr>
              <w:t>公共交通機関　など</w:t>
            </w:r>
          </w:p>
        </w:tc>
      </w:tr>
      <w:tr w:rsidR="004D06A5" w:rsidRPr="00CF1058" w:rsidTr="00156AE6">
        <w:trPr>
          <w:trHeight w:val="422"/>
        </w:trPr>
        <w:tc>
          <w:tcPr>
            <w:tcW w:w="2700" w:type="dxa"/>
            <w:vMerge/>
            <w:vAlign w:val="center"/>
          </w:tcPr>
          <w:p w:rsidR="004D06A5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1" w:type="dxa"/>
          </w:tcPr>
          <w:p w:rsidR="004D06A5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D06A5" w:rsidRPr="004D06A5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877" w:rsidRPr="00CF1058" w:rsidTr="00156AE6">
        <w:trPr>
          <w:trHeight w:val="680"/>
        </w:trPr>
        <w:tc>
          <w:tcPr>
            <w:tcW w:w="2700" w:type="dxa"/>
            <w:vAlign w:val="center"/>
          </w:tcPr>
          <w:p w:rsidR="00FE412F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その他</w:t>
            </w:r>
          </w:p>
          <w:p w:rsidR="00D31877" w:rsidRPr="00CF1058" w:rsidRDefault="00E679B4" w:rsidP="00156AE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ＣＳＲ活動への</w:t>
            </w:r>
            <w:r w:rsidR="004D06A5">
              <w:rPr>
                <w:rFonts w:asciiTheme="minorEastAsia" w:hAnsiTheme="minorEastAsia"/>
                <w:sz w:val="24"/>
                <w:szCs w:val="24"/>
              </w:rPr>
              <w:t>希望</w:t>
            </w:r>
          </w:p>
        </w:tc>
        <w:tc>
          <w:tcPr>
            <w:tcW w:w="5961" w:type="dxa"/>
          </w:tcPr>
          <w:p w:rsidR="00D31877" w:rsidRDefault="00D31877" w:rsidP="00156AE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D06A5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D06A5" w:rsidRPr="00CF1058" w:rsidRDefault="004D06A5" w:rsidP="00156A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79B4" w:rsidRPr="00CF1058" w:rsidTr="00156AE6">
        <w:trPr>
          <w:trHeight w:val="680"/>
        </w:trPr>
        <w:tc>
          <w:tcPr>
            <w:tcW w:w="2700" w:type="dxa"/>
            <w:vAlign w:val="center"/>
          </w:tcPr>
          <w:p w:rsidR="00E679B4" w:rsidRDefault="00E679B4" w:rsidP="00E679B4">
            <w:pPr>
              <w:rPr>
                <w:rFonts w:asciiTheme="minorEastAsia" w:hAnsiTheme="minorEastAsia"/>
                <w:sz w:val="24"/>
                <w:szCs w:val="24"/>
              </w:rPr>
            </w:pPr>
            <w:r w:rsidRPr="00E679B4">
              <w:rPr>
                <w:rFonts w:asciiTheme="minorEastAsia" w:hAnsiTheme="minorEastAsia" w:hint="eastAsia"/>
                <w:sz w:val="24"/>
                <w:szCs w:val="24"/>
              </w:rPr>
              <w:t>社会貢献活動実績証明書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発行の希望の有無</w:t>
            </w:r>
          </w:p>
          <w:p w:rsidR="00E679B4" w:rsidRDefault="00E679B4" w:rsidP="00E679B4">
            <w:pPr>
              <w:rPr>
                <w:rFonts w:asciiTheme="minorEastAsia" w:hAnsiTheme="minorEastAsia"/>
                <w:sz w:val="24"/>
                <w:szCs w:val="24"/>
              </w:rPr>
            </w:pPr>
            <w:r w:rsidRPr="00E679B4">
              <w:rPr>
                <w:rFonts w:asciiTheme="minorEastAsia" w:hAnsiTheme="minorEastAsia" w:hint="eastAsia"/>
                <w:sz w:val="16"/>
                <w:szCs w:val="24"/>
              </w:rPr>
              <w:t>どちらかを○で囲んでください。</w:t>
            </w:r>
          </w:p>
        </w:tc>
        <w:tc>
          <w:tcPr>
            <w:tcW w:w="5961" w:type="dxa"/>
          </w:tcPr>
          <w:p w:rsidR="00E679B4" w:rsidRDefault="00E679B4" w:rsidP="00E679B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679B4">
              <w:rPr>
                <w:rFonts w:asciiTheme="minorEastAsia" w:hAnsiTheme="minorEastAsia" w:hint="eastAsia"/>
                <w:sz w:val="24"/>
                <w:szCs w:val="24"/>
              </w:rPr>
              <w:t>社会貢献活動実績</w:t>
            </w:r>
            <w:r>
              <w:rPr>
                <w:rFonts w:asciiTheme="minorEastAsia" w:hAnsiTheme="minorEastAsia"/>
                <w:sz w:val="24"/>
                <w:szCs w:val="24"/>
              </w:rPr>
              <w:t>証明書の発行を</w:t>
            </w:r>
          </w:p>
          <w:p w:rsidR="00E679B4" w:rsidRDefault="00E679B4" w:rsidP="00E679B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希望する　　　　・　　　希望しない</w:t>
            </w:r>
          </w:p>
        </w:tc>
      </w:tr>
    </w:tbl>
    <w:p w:rsidR="00D31877" w:rsidRPr="00D31877" w:rsidRDefault="00D31877">
      <w:pPr>
        <w:rPr>
          <w:rFonts w:asciiTheme="majorEastAsia" w:eastAsiaTheme="majorEastAsia" w:hAnsiTheme="majorEastAsia"/>
          <w:sz w:val="24"/>
          <w:szCs w:val="24"/>
        </w:rPr>
      </w:pPr>
    </w:p>
    <w:p w:rsidR="00FD3C6A" w:rsidRPr="00CF1058" w:rsidRDefault="00D318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４</w:t>
      </w:r>
      <w:r w:rsidR="00FD3C6A" w:rsidRPr="00CF1058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FD3C6A" w:rsidRDefault="00FD3C6A">
      <w:pPr>
        <w:rPr>
          <w:rFonts w:asciiTheme="minorEastAsia" w:hAnsiTheme="minorEastAsia"/>
          <w:sz w:val="24"/>
          <w:szCs w:val="24"/>
        </w:rPr>
      </w:pPr>
      <w:r w:rsidRPr="00CF1058">
        <w:rPr>
          <w:rFonts w:asciiTheme="minorEastAsia" w:hAnsiTheme="minorEastAsia" w:hint="eastAsia"/>
          <w:sz w:val="24"/>
          <w:szCs w:val="24"/>
        </w:rPr>
        <w:t xml:space="preserve">　　企業の概要がわかる資料（会社パンフレット等）を添付してください。</w:t>
      </w:r>
    </w:p>
    <w:p w:rsidR="004D06A5" w:rsidRDefault="004D06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郵送の場合は、お手数ですが下記へ２部送付ください</w:t>
      </w:r>
    </w:p>
    <w:p w:rsidR="004D06A5" w:rsidRDefault="00FE412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/>
          <w:sz w:val="24"/>
          <w:szCs w:val="24"/>
          <w:lang w:eastAsia="zh-TW"/>
        </w:rPr>
        <w:t xml:space="preserve">　</w:t>
      </w:r>
      <w:r w:rsidR="004D06A5">
        <w:rPr>
          <w:rFonts w:asciiTheme="minorEastAsia" w:hAnsiTheme="minorEastAsia"/>
          <w:sz w:val="24"/>
          <w:szCs w:val="24"/>
          <w:lang w:eastAsia="zh-TW"/>
        </w:rPr>
        <w:t xml:space="preserve">　　〒０３０－８５７０　青森市長島一丁目１番１号</w:t>
      </w:r>
    </w:p>
    <w:p w:rsidR="004D06A5" w:rsidRDefault="004D06A5" w:rsidP="004D06A5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青森県庁　構造政策課　農村活性化グループ　ＣＳＲ担当宛て</w:t>
      </w:r>
    </w:p>
    <w:p w:rsidR="00FD3C6A" w:rsidRPr="00CF1058" w:rsidRDefault="00FD3C6A">
      <w:pPr>
        <w:rPr>
          <w:rFonts w:asciiTheme="minorEastAsia" w:hAnsiTheme="minorEastAsia"/>
          <w:sz w:val="24"/>
          <w:szCs w:val="24"/>
        </w:rPr>
      </w:pPr>
      <w:r w:rsidRPr="00CF1058">
        <w:rPr>
          <w:rFonts w:asciiTheme="minorEastAsia" w:hAnsiTheme="minorEastAsia" w:hint="eastAsia"/>
          <w:sz w:val="24"/>
          <w:szCs w:val="24"/>
        </w:rPr>
        <w:t xml:space="preserve">　　※１の</w:t>
      </w:r>
      <w:r w:rsidR="00CF1058" w:rsidRPr="00CF1058">
        <w:rPr>
          <w:rFonts w:asciiTheme="minorEastAsia" w:hAnsiTheme="minorEastAsia" w:hint="eastAsia"/>
          <w:sz w:val="24"/>
          <w:szCs w:val="24"/>
        </w:rPr>
        <w:t>貴社</w:t>
      </w:r>
      <w:r w:rsidRPr="00CF1058">
        <w:rPr>
          <w:rFonts w:asciiTheme="minorEastAsia" w:hAnsiTheme="minorEastAsia" w:hint="eastAsia"/>
          <w:sz w:val="24"/>
          <w:szCs w:val="24"/>
        </w:rPr>
        <w:t>ホームページに同等の内容が掲載されている場合は</w:t>
      </w:r>
      <w:r w:rsidR="00CF1058" w:rsidRPr="00CF1058">
        <w:rPr>
          <w:rFonts w:asciiTheme="minorEastAsia" w:hAnsiTheme="minorEastAsia" w:hint="eastAsia"/>
          <w:sz w:val="24"/>
          <w:szCs w:val="24"/>
        </w:rPr>
        <w:t>、</w:t>
      </w:r>
      <w:r w:rsidRPr="00CF1058">
        <w:rPr>
          <w:rFonts w:asciiTheme="minorEastAsia" w:hAnsiTheme="minorEastAsia" w:hint="eastAsia"/>
          <w:sz w:val="24"/>
          <w:szCs w:val="24"/>
        </w:rPr>
        <w:t>添付不要</w:t>
      </w:r>
    </w:p>
    <w:sectPr w:rsidR="00FD3C6A" w:rsidRPr="00CF1058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DD"/>
    <w:rsid w:val="002410E2"/>
    <w:rsid w:val="002D32DD"/>
    <w:rsid w:val="004D06A5"/>
    <w:rsid w:val="006B06ED"/>
    <w:rsid w:val="00CF1058"/>
    <w:rsid w:val="00D31877"/>
    <w:rsid w:val="00E343D9"/>
    <w:rsid w:val="00E679B4"/>
    <w:rsid w:val="00FD3C6A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C2ED35-ED73-42D6-8E40-A1D7F28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2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D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F1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F1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70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青森県</cp:lastModifiedBy>
  <cp:revision>6</cp:revision>
  <cp:lastPrinted>2019-09-18T01:55:00Z</cp:lastPrinted>
  <dcterms:created xsi:type="dcterms:W3CDTF">2019-09-18T01:30:00Z</dcterms:created>
  <dcterms:modified xsi:type="dcterms:W3CDTF">2021-02-04T11:31:00Z</dcterms:modified>
</cp:coreProperties>
</file>