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56" w:rsidRDefault="00F1215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 w:rsidR="00120871">
        <w:rPr>
          <w:rFonts w:hint="eastAsia"/>
        </w:rPr>
        <w:t>２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120871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p w:rsidR="00F12156" w:rsidRDefault="00F1215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F12156" w:rsidRDefault="00F1215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43"/>
        </w:rPr>
        <w:t>クリーニング所等変更届出</w:t>
      </w:r>
      <w:r>
        <w:rPr>
          <w:rFonts w:hint="eastAsia"/>
        </w:rPr>
        <w:t>書</w:t>
      </w:r>
    </w:p>
    <w:p w:rsidR="00120871" w:rsidRDefault="00120871" w:rsidP="00120871">
      <w:pPr>
        <w:wordWrap w:val="0"/>
        <w:overflowPunct w:val="0"/>
        <w:autoSpaceDE w:val="0"/>
        <w:autoSpaceDN w:val="0"/>
      </w:pPr>
    </w:p>
    <w:p w:rsidR="00120871" w:rsidRDefault="00120871" w:rsidP="0012087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青森県知事　　　　殿</w:t>
      </w:r>
    </w:p>
    <w:p w:rsidR="00120871" w:rsidRPr="00B24C35" w:rsidRDefault="00533E76" w:rsidP="00120871">
      <w:pPr>
        <w:snapToGrid w:val="0"/>
        <w:jc w:val="right"/>
        <w:rPr>
          <w:rFonts w:ascii="游明朝" w:eastAsia="游明朝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11430</wp:posOffset>
                </wp:positionV>
                <wp:extent cx="1453515" cy="586740"/>
                <wp:effectExtent l="0" t="0" r="0" b="0"/>
                <wp:wrapNone/>
                <wp:docPr id="2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586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0871" w:rsidRPr="00B24C35" w:rsidRDefault="00120871" w:rsidP="00120871">
                            <w:pPr>
                              <w:jc w:val="left"/>
                            </w:pPr>
                            <w:r w:rsidRPr="00B24C35">
                              <w:rPr>
                                <w:rFonts w:hint="eastAsia"/>
                              </w:rPr>
                              <w:t>法人にあつては、主たる事務所の所在地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7.75pt;margin-top:.9pt;width:114.45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" strokeweight=".5pt">
                <v:stroke joinstyle="miter"/>
                <v:textbox>
                  <w:txbxContent>
                    <w:p w:rsidR="00120871" w:rsidRPr="00B24C35" w:rsidRDefault="00120871" w:rsidP="00120871">
                      <w:pPr>
                        <w:jc w:val="left"/>
                      </w:pPr>
                      <w:r w:rsidRPr="00B24C35">
                        <w:rPr>
                          <w:rFonts w:hint="eastAsia"/>
                        </w:rPr>
                        <w:t>法人にあつては、主たる事務所の所在地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120871" w:rsidRPr="00B24C35" w:rsidRDefault="00120871" w:rsidP="00120871">
      <w:pPr>
        <w:wordWrap w:val="0"/>
        <w:jc w:val="right"/>
        <w:rPr>
          <w:rFonts w:ascii="游明朝" w:eastAsia="游明朝"/>
          <w:szCs w:val="22"/>
        </w:rPr>
      </w:pPr>
      <w:r w:rsidRPr="00B24C35">
        <w:rPr>
          <w:rFonts w:ascii="游明朝" w:hAnsi="游明朝" w:hint="eastAsia"/>
          <w:szCs w:val="22"/>
        </w:rPr>
        <w:t xml:space="preserve">住　所　　　</w:t>
      </w:r>
      <w:r w:rsidRPr="00B24C35">
        <w:rPr>
          <w:rFonts w:ascii="游明朝" w:hAnsi="游明朝"/>
          <w:szCs w:val="22"/>
        </w:rPr>
        <w:t xml:space="preserve">                </w:t>
      </w:r>
      <w:r w:rsidRPr="00B24C35">
        <w:rPr>
          <w:rFonts w:ascii="游明朝" w:hAnsi="游明朝" w:hint="eastAsia"/>
          <w:szCs w:val="22"/>
        </w:rPr>
        <w:t xml:space="preserve">　　　</w:t>
      </w:r>
      <w:r>
        <w:rPr>
          <w:rFonts w:ascii="游明朝" w:hAnsi="游明朝" w:hint="eastAsia"/>
          <w:szCs w:val="22"/>
        </w:rPr>
        <w:t xml:space="preserve">　　</w:t>
      </w:r>
    </w:p>
    <w:p w:rsidR="00120871" w:rsidRPr="00B24C35" w:rsidRDefault="00120871" w:rsidP="00120871">
      <w:pPr>
        <w:wordWrap w:val="0"/>
        <w:snapToGrid w:val="0"/>
        <w:jc w:val="right"/>
        <w:rPr>
          <w:rFonts w:ascii="游明朝" w:eastAsia="游明朝"/>
          <w:szCs w:val="22"/>
        </w:rPr>
      </w:pPr>
      <w:r>
        <w:rPr>
          <w:rFonts w:ascii="游明朝" w:hAnsi="游明朝" w:hint="eastAsia"/>
          <w:szCs w:val="22"/>
        </w:rPr>
        <w:t xml:space="preserve">　　</w:t>
      </w:r>
    </w:p>
    <w:p w:rsidR="00120871" w:rsidRPr="00B24C35" w:rsidRDefault="00120871" w:rsidP="00120871">
      <w:pPr>
        <w:wordWrap w:val="0"/>
        <w:snapToGrid w:val="0"/>
        <w:jc w:val="right"/>
        <w:rPr>
          <w:rFonts w:ascii="游明朝" w:eastAsia="游明朝"/>
          <w:szCs w:val="22"/>
        </w:rPr>
      </w:pPr>
      <w:r w:rsidRPr="00B24C35">
        <w:rPr>
          <w:rFonts w:ascii="游明朝" w:hAnsi="游明朝" w:hint="eastAsia"/>
          <w:szCs w:val="22"/>
        </w:rPr>
        <w:t xml:space="preserve">（電話番号）　　　　　　　　　　　　</w:t>
      </w:r>
      <w:r>
        <w:rPr>
          <w:rFonts w:ascii="游明朝" w:hAnsi="游明朝" w:hint="eastAsia"/>
          <w:szCs w:val="22"/>
        </w:rPr>
        <w:t xml:space="preserve">　　</w:t>
      </w:r>
    </w:p>
    <w:p w:rsidR="00120871" w:rsidRPr="00B24C35" w:rsidRDefault="00533E76" w:rsidP="00120871">
      <w:pPr>
        <w:snapToGrid w:val="0"/>
        <w:jc w:val="right"/>
        <w:rPr>
          <w:rFonts w:ascii="游明朝" w:eastAsia="游明朝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149860</wp:posOffset>
                </wp:positionV>
                <wp:extent cx="1453515" cy="586740"/>
                <wp:effectExtent l="0" t="0" r="0" b="0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586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0871" w:rsidRPr="00B24C35" w:rsidRDefault="00120871" w:rsidP="00120871">
                            <w:pPr>
                              <w:jc w:val="left"/>
                            </w:pPr>
                            <w:r w:rsidRPr="00B24C35">
                              <w:rPr>
                                <w:rFonts w:hint="eastAsia"/>
                              </w:rPr>
                              <w:t>法人にあつては、名称及び代表者の氏名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7" type="#_x0000_t185" style="position:absolute;left:0;text-align:left;margin-left:277.75pt;margin-top:11.8pt;width:114.45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" strokeweight=".5pt">
                <v:stroke joinstyle="miter"/>
                <v:textbox>
                  <w:txbxContent>
                    <w:p w:rsidR="00120871" w:rsidRPr="00B24C35" w:rsidRDefault="00120871" w:rsidP="00120871">
                      <w:pPr>
                        <w:jc w:val="left"/>
                      </w:pPr>
                      <w:r w:rsidRPr="00B24C35">
                        <w:rPr>
                          <w:rFonts w:hint="eastAsia"/>
                        </w:rPr>
                        <w:t>法人にあつては、名称及び代表者の氏名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120871" w:rsidRPr="00B24C35" w:rsidRDefault="00120871" w:rsidP="00120871">
      <w:pPr>
        <w:wordWrap w:val="0"/>
        <w:jc w:val="right"/>
        <w:rPr>
          <w:rFonts w:ascii="游明朝" w:eastAsia="游明朝"/>
          <w:szCs w:val="22"/>
        </w:rPr>
      </w:pPr>
      <w:r w:rsidRPr="00B24C35">
        <w:rPr>
          <w:rFonts w:ascii="游明朝" w:hAnsi="游明朝" w:hint="eastAsia"/>
          <w:szCs w:val="22"/>
        </w:rPr>
        <w:t xml:space="preserve">氏　名　　　　　　　　　　　　　　</w:t>
      </w:r>
      <w:r>
        <w:rPr>
          <w:rFonts w:ascii="游明朝" w:hAnsi="游明朝" w:hint="eastAsia"/>
          <w:szCs w:val="22"/>
        </w:rPr>
        <w:t xml:space="preserve">　　</w:t>
      </w:r>
    </w:p>
    <w:p w:rsidR="00120871" w:rsidRPr="00B24C35" w:rsidRDefault="00120871" w:rsidP="00120871">
      <w:pPr>
        <w:wordWrap w:val="0"/>
        <w:overflowPunct w:val="0"/>
        <w:autoSpaceDE w:val="0"/>
        <w:autoSpaceDN w:val="0"/>
        <w:jc w:val="right"/>
      </w:pPr>
      <w:r>
        <w:rPr>
          <w:rFonts w:ascii="游明朝" w:hAnsi="游明朝" w:hint="eastAsia"/>
          <w:szCs w:val="22"/>
        </w:rPr>
        <w:t>生年月日</w:t>
      </w:r>
      <w:r w:rsidRPr="00B24C35">
        <w:rPr>
          <w:rFonts w:ascii="游明朝" w:hAnsi="游明朝" w:hint="eastAsia"/>
          <w:szCs w:val="22"/>
        </w:rPr>
        <w:t xml:space="preserve">　　　　　　　　　　　　　</w:t>
      </w:r>
      <w:r>
        <w:rPr>
          <w:rFonts w:ascii="游明朝" w:hAnsi="游明朝" w:hint="eastAsia"/>
          <w:szCs w:val="22"/>
        </w:rPr>
        <w:t xml:space="preserve">　　</w:t>
      </w:r>
    </w:p>
    <w:p w:rsidR="00F12156" w:rsidRPr="00120871" w:rsidRDefault="00120871" w:rsidP="00120871">
      <w:pPr>
        <w:spacing w:line="300" w:lineRule="exact"/>
        <w:jc w:val="right"/>
        <w:rPr>
          <w:spacing w:val="2"/>
        </w:rPr>
      </w:pPr>
      <w:r>
        <w:t xml:space="preserve">                                        </w:t>
      </w:r>
    </w:p>
    <w:p w:rsidR="00F12156" w:rsidRDefault="00F121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下記のとおり変更したので、届け出ます。</w:t>
      </w:r>
    </w:p>
    <w:p w:rsidR="00F12156" w:rsidRDefault="00F12156">
      <w:pPr>
        <w:wordWrap w:val="0"/>
        <w:overflowPunct w:val="0"/>
        <w:autoSpaceDE w:val="0"/>
        <w:autoSpaceDN w:val="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700"/>
        <w:gridCol w:w="3220"/>
        <w:gridCol w:w="896"/>
        <w:gridCol w:w="3009"/>
      </w:tblGrid>
      <w:tr w:rsidR="00F12156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372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25" w:type="dxa"/>
            <w:gridSpan w:val="3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2156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372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25" w:type="dxa"/>
            <w:gridSpan w:val="3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215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372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</w:t>
            </w:r>
            <w:r>
              <w:t>(</w:t>
            </w:r>
            <w:r>
              <w:rPr>
                <w:rFonts w:hint="eastAsia"/>
              </w:rPr>
              <w:t>届出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220" w:type="dxa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896" w:type="dxa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確認済証番号</w:t>
            </w:r>
          </w:p>
        </w:tc>
        <w:tc>
          <w:tcPr>
            <w:tcW w:w="3009" w:type="dxa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12156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672" w:type="dxa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0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3905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0"/>
              </w:rPr>
              <w:t>変更</w:t>
            </w:r>
            <w:r>
              <w:rPr>
                <w:rFonts w:hint="eastAsia"/>
              </w:rPr>
              <w:t>前</w:t>
            </w:r>
          </w:p>
        </w:tc>
      </w:tr>
      <w:tr w:rsidR="00F12156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672" w:type="dxa"/>
            <w:textDirection w:val="tbRlV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届出内容</w:t>
            </w:r>
          </w:p>
        </w:tc>
        <w:tc>
          <w:tcPr>
            <w:tcW w:w="3920" w:type="dxa"/>
            <w:gridSpan w:val="2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05" w:type="dxa"/>
            <w:gridSpan w:val="2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21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72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125" w:type="dxa"/>
            <w:gridSpan w:val="3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21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72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125" w:type="dxa"/>
            <w:gridSpan w:val="3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　　　月　　　　　　日</w:t>
            </w:r>
          </w:p>
        </w:tc>
      </w:tr>
      <w:tr w:rsidR="00F12156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372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25" w:type="dxa"/>
            <w:gridSpan w:val="3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12156" w:rsidRDefault="00F121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　</w:t>
      </w:r>
      <w:r w:rsidR="00120871">
        <w:rPr>
          <w:rFonts w:hint="eastAsia"/>
        </w:rPr>
        <w:t>１</w:t>
      </w:r>
      <w:r>
        <w:rPr>
          <w:rFonts w:hint="eastAsia"/>
        </w:rPr>
        <w:t xml:space="preserve">　構造を変更したときは、変更後の平面図を添付すること。</w:t>
      </w:r>
    </w:p>
    <w:p w:rsidR="00F12156" w:rsidRDefault="00F121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120871">
        <w:rPr>
          <w:rFonts w:hint="eastAsia"/>
        </w:rPr>
        <w:t>２</w:t>
      </w:r>
      <w:r>
        <w:rPr>
          <w:rFonts w:hint="eastAsia"/>
        </w:rPr>
        <w:t xml:space="preserve">　無店舗取次店の場合は、確認済証番号の欄は記入を要しない。</w:t>
      </w:r>
    </w:p>
    <w:p w:rsidR="00F12156" w:rsidRDefault="00F121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120871">
        <w:rPr>
          <w:rFonts w:hint="eastAsia"/>
        </w:rPr>
        <w:t>３</w:t>
      </w:r>
      <w:r>
        <w:rPr>
          <w:rFonts w:hint="eastAsia"/>
        </w:rPr>
        <w:t xml:space="preserve">　用紙の大きさは、日本産業規格</w:t>
      </w:r>
      <w:r w:rsidR="009C01D5">
        <w:rPr>
          <w:rFonts w:hint="eastAsia"/>
        </w:rPr>
        <w:t>Ａ４</w:t>
      </w:r>
      <w:r>
        <w:rPr>
          <w:rFonts w:hint="eastAsia"/>
        </w:rPr>
        <w:t>縦長とする。</w:t>
      </w:r>
    </w:p>
    <w:sectPr w:rsidR="00F1215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920" w:rsidRDefault="002D2920" w:rsidP="00391C2A">
      <w:r>
        <w:separator/>
      </w:r>
    </w:p>
  </w:endnote>
  <w:endnote w:type="continuationSeparator" w:id="0">
    <w:p w:rsidR="002D2920" w:rsidRDefault="002D2920" w:rsidP="003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920" w:rsidRDefault="002D2920" w:rsidP="00391C2A">
      <w:r>
        <w:separator/>
      </w:r>
    </w:p>
  </w:footnote>
  <w:footnote w:type="continuationSeparator" w:id="0">
    <w:p w:rsidR="002D2920" w:rsidRDefault="002D2920" w:rsidP="0039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56"/>
    <w:rsid w:val="00120871"/>
    <w:rsid w:val="002D2920"/>
    <w:rsid w:val="00391C2A"/>
    <w:rsid w:val="00533E76"/>
    <w:rsid w:val="00555F69"/>
    <w:rsid w:val="00556BA2"/>
    <w:rsid w:val="009204DF"/>
    <w:rsid w:val="009C01D5"/>
    <w:rsid w:val="00A2456F"/>
    <w:rsid w:val="00B24C35"/>
    <w:rsid w:val="00D0077B"/>
    <w:rsid w:val="00D77CC3"/>
    <w:rsid w:val="00F12156"/>
    <w:rsid w:val="00F2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622592-E35F-4A73-BB64-26C7CE52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</cp:revision>
  <cp:lastPrinted>2004-02-06T02:10:00Z</cp:lastPrinted>
  <dcterms:created xsi:type="dcterms:W3CDTF">2024-02-21T06:52:00Z</dcterms:created>
  <dcterms:modified xsi:type="dcterms:W3CDTF">2024-02-21T06:52:00Z</dcterms:modified>
</cp:coreProperties>
</file>