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40" w:rsidRPr="00744753" w:rsidRDefault="007636B0" w:rsidP="007636B0">
      <w:pPr>
        <w:jc w:val="left"/>
        <w:rPr>
          <w:rFonts w:eastAsia="ＭＳ ゴシック"/>
          <w:color w:val="FF0000"/>
        </w:rPr>
      </w:pPr>
      <w:r>
        <w:rPr>
          <w:rFonts w:eastAsia="ＭＳ ゴシック" w:hint="eastAsia"/>
        </w:rPr>
        <w:t>別紙２</w:t>
      </w:r>
      <w:r w:rsidR="00BB6140">
        <w:rPr>
          <w:rFonts w:eastAsia="ＭＳ ゴシック" w:hint="eastAsia"/>
        </w:rPr>
        <w:t>（５関係）</w:t>
      </w:r>
      <w:r w:rsidR="00744753">
        <w:rPr>
          <w:rFonts w:eastAsia="ＭＳ ゴシック" w:hint="eastAsia"/>
        </w:rPr>
        <w:t xml:space="preserve">　</w:t>
      </w:r>
      <w:r w:rsidR="00744753" w:rsidRPr="004105AF">
        <w:rPr>
          <w:rFonts w:eastAsia="ＭＳ ゴシック" w:hint="eastAsia"/>
          <w:color w:val="000000" w:themeColor="text1"/>
        </w:rPr>
        <w:t>※</w:t>
      </w:r>
      <w:r w:rsidR="002940DD" w:rsidRPr="004105AF">
        <w:rPr>
          <w:rFonts w:eastAsia="ＭＳ ゴシック" w:hint="eastAsia"/>
          <w:color w:val="000000" w:themeColor="text1"/>
        </w:rPr>
        <w:t xml:space="preserve"> </w:t>
      </w:r>
      <w:r w:rsidR="00744753" w:rsidRPr="004105AF">
        <w:rPr>
          <w:rFonts w:eastAsia="ＭＳ ゴシック" w:hint="eastAsia"/>
          <w:color w:val="000000" w:themeColor="text1"/>
        </w:rPr>
        <w:t>提出先：東青地域</w:t>
      </w:r>
      <w:bookmarkStart w:id="0" w:name="_GoBack"/>
      <w:bookmarkEnd w:id="0"/>
      <w:r w:rsidR="00744753" w:rsidRPr="004105AF">
        <w:rPr>
          <w:rFonts w:eastAsia="ＭＳ ゴシック" w:hint="eastAsia"/>
          <w:color w:val="000000" w:themeColor="text1"/>
        </w:rPr>
        <w:t>県民局地域健康福祉部福祉総室監査指導課</w:t>
      </w:r>
    </w:p>
    <w:p w:rsidR="00744753" w:rsidRPr="00744753" w:rsidRDefault="00744753" w:rsidP="007636B0">
      <w:pPr>
        <w:jc w:val="left"/>
        <w:rPr>
          <w:rFonts w:eastAsia="ＭＳ ゴシック"/>
        </w:rPr>
      </w:pPr>
    </w:p>
    <w:p w:rsidR="007636B0" w:rsidRDefault="007636B0" w:rsidP="00BB6140">
      <w:pPr>
        <w:jc w:val="center"/>
        <w:rPr>
          <w:rFonts w:eastAsia="ＭＳ ゴシック"/>
          <w:b/>
          <w:sz w:val="24"/>
        </w:rPr>
      </w:pPr>
      <w:r w:rsidRPr="00B64BE9">
        <w:rPr>
          <w:rFonts w:eastAsia="ＭＳ ゴシック" w:hint="eastAsia"/>
          <w:b/>
          <w:kern w:val="0"/>
          <w:sz w:val="24"/>
        </w:rPr>
        <w:t>社会福祉施設等事故</w:t>
      </w:r>
      <w:r w:rsidR="00B64BE9" w:rsidRPr="00B64BE9">
        <w:rPr>
          <w:rFonts w:eastAsia="ＭＳ ゴシック" w:hint="eastAsia"/>
          <w:b/>
          <w:kern w:val="0"/>
          <w:sz w:val="24"/>
        </w:rPr>
        <w:t>・</w:t>
      </w:r>
      <w:r w:rsidR="00C6771D">
        <w:rPr>
          <w:rFonts w:eastAsia="ＭＳ ゴシック" w:hint="eastAsia"/>
          <w:b/>
          <w:kern w:val="0"/>
          <w:sz w:val="24"/>
        </w:rPr>
        <w:t>不祥事案</w:t>
      </w:r>
      <w:r w:rsidRPr="00B64BE9">
        <w:rPr>
          <w:rFonts w:eastAsia="ＭＳ ゴシック" w:hint="eastAsia"/>
          <w:b/>
          <w:kern w:val="0"/>
          <w:sz w:val="24"/>
        </w:rPr>
        <w:t>報告書</w:t>
      </w:r>
    </w:p>
    <w:p w:rsidR="007636B0" w:rsidRDefault="007636B0" w:rsidP="007636B0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平成　　年　　月　　日</w:t>
      </w:r>
    </w:p>
    <w:p w:rsidR="00FB4E0B" w:rsidRDefault="00FB4E0B" w:rsidP="007636B0">
      <w:pPr>
        <w:jc w:val="left"/>
        <w:rPr>
          <w:rFonts w:eastAsia="ＭＳ ゴシック"/>
        </w:rPr>
      </w:pPr>
    </w:p>
    <w:p w:rsidR="007636B0" w:rsidRDefault="007636B0" w:rsidP="007636B0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法人名称及び代表者</w:t>
      </w:r>
      <w:r w:rsidR="00B7492B">
        <w:rPr>
          <w:rFonts w:eastAsia="ＭＳ ゴシック" w:hint="eastAsia"/>
        </w:rPr>
        <w:t>等</w:t>
      </w:r>
      <w:r>
        <w:rPr>
          <w:rFonts w:eastAsia="ＭＳ ゴシック" w:hint="eastAsia"/>
        </w:rPr>
        <w:t>氏名</w:t>
      </w:r>
    </w:p>
    <w:p w:rsidR="007636B0" w:rsidRDefault="007636B0" w:rsidP="007636B0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（氏名）　　　　　　　　　　　　印</w:t>
      </w:r>
    </w:p>
    <w:p w:rsidR="004105AF" w:rsidRDefault="004105AF" w:rsidP="007636B0">
      <w:pPr>
        <w:ind w:firstLineChars="100" w:firstLine="224"/>
        <w:jc w:val="left"/>
        <w:rPr>
          <w:rFonts w:eastAsia="ＭＳ ゴシック"/>
        </w:rPr>
      </w:pPr>
    </w:p>
    <w:p w:rsidR="007636B0" w:rsidRDefault="007636B0" w:rsidP="007636B0">
      <w:pPr>
        <w:ind w:firstLineChars="100" w:firstLine="224"/>
        <w:jc w:val="left"/>
        <w:rPr>
          <w:rFonts w:eastAsia="ＭＳ ゴシック"/>
        </w:rPr>
      </w:pPr>
      <w:r>
        <w:rPr>
          <w:rFonts w:eastAsia="ＭＳ ゴシック" w:hint="eastAsia"/>
        </w:rPr>
        <w:t>当施設において、次のような事故</w:t>
      </w:r>
      <w:r w:rsidR="00B64BE9" w:rsidRPr="00B64BE9">
        <w:rPr>
          <w:rFonts w:eastAsia="ＭＳ ゴシック" w:hint="eastAsia"/>
        </w:rPr>
        <w:t>・</w:t>
      </w:r>
      <w:r w:rsidR="00C6771D">
        <w:rPr>
          <w:rFonts w:eastAsia="ＭＳ ゴシック" w:hint="eastAsia"/>
        </w:rPr>
        <w:t>不祥事案</w:t>
      </w:r>
      <w:r>
        <w:rPr>
          <w:rFonts w:eastAsia="ＭＳ ゴシック" w:hint="eastAsia"/>
        </w:rPr>
        <w:t>が発生したので報告します。</w:t>
      </w:r>
    </w:p>
    <w:tbl>
      <w:tblPr>
        <w:tblW w:w="95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2328"/>
        <w:gridCol w:w="6252"/>
      </w:tblGrid>
      <w:tr w:rsidR="007636B0" w:rsidTr="00FB4E0B">
        <w:trPr>
          <w:cantSplit/>
          <w:trHeight w:val="7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B0" w:rsidRDefault="007636B0" w:rsidP="007824FB">
            <w:pPr>
              <w:ind w:rightChars="-44" w:right="-99"/>
              <w:jc w:val="left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１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>
              <w:rPr>
                <w:rFonts w:eastAsia="ＭＳ Ｐゴシック" w:hint="eastAsia"/>
                <w:b/>
                <w:sz w:val="18"/>
              </w:rPr>
              <w:t>事業所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施設名及び所在地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施設名</w:t>
            </w:r>
          </w:p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所在地</w:t>
            </w:r>
          </w:p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電話番号</w:t>
            </w:r>
          </w:p>
        </w:tc>
      </w:tr>
      <w:tr w:rsidR="007636B0" w:rsidTr="00FB4E0B">
        <w:trPr>
          <w:cantSplit/>
          <w:trHeight w:val="49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7824FB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施設種別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</w:p>
        </w:tc>
      </w:tr>
      <w:tr w:rsidR="007636B0" w:rsidTr="00FB4E0B">
        <w:trPr>
          <w:cantSplit/>
          <w:trHeight w:val="55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7824FB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施設長氏名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</w:p>
        </w:tc>
      </w:tr>
      <w:tr w:rsidR="007636B0" w:rsidTr="00FB4E0B">
        <w:trPr>
          <w:cantSplit/>
          <w:trHeight w:val="118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ind w:rightChars="-57" w:right="-128"/>
              <w:jc w:val="left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２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>
              <w:rPr>
                <w:rFonts w:eastAsia="ＭＳ Ｐゴシック" w:hint="eastAsia"/>
                <w:b/>
                <w:sz w:val="18"/>
              </w:rPr>
              <w:t>事故</w:t>
            </w:r>
            <w:r w:rsidR="00B64BE9" w:rsidRPr="00B64BE9">
              <w:rPr>
                <w:rFonts w:eastAsia="ＭＳ Ｐゴシック" w:hint="eastAsia"/>
                <w:b/>
                <w:sz w:val="18"/>
              </w:rPr>
              <w:t>・</w:t>
            </w:r>
            <w:r w:rsidR="00C6771D">
              <w:rPr>
                <w:rFonts w:eastAsia="ＭＳ Ｐゴシック" w:hint="eastAsia"/>
                <w:b/>
                <w:sz w:val="18"/>
              </w:rPr>
              <w:t>不祥事案</w:t>
            </w:r>
            <w:r>
              <w:rPr>
                <w:rFonts w:eastAsia="ＭＳ Ｐゴシック" w:hint="eastAsia"/>
                <w:b/>
                <w:sz w:val="18"/>
              </w:rPr>
              <w:t>対象者</w:t>
            </w:r>
          </w:p>
          <w:p w:rsidR="007636B0" w:rsidRDefault="007636B0" w:rsidP="00FB4E0B">
            <w:pPr>
              <w:ind w:leftChars="-10" w:left="1" w:hangingChars="12" w:hanging="23"/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（利用者又は入所者）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氏名等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B0" w:rsidRDefault="00FB4E0B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氏名　　　　　　　　　　</w:t>
            </w:r>
            <w:r w:rsidR="007636B0">
              <w:rPr>
                <w:rFonts w:eastAsia="ＭＳ Ｐゴシック" w:hint="eastAsia"/>
                <w:sz w:val="18"/>
              </w:rPr>
              <w:t xml:space="preserve">　　　（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 w:rsidR="007636B0">
              <w:rPr>
                <w:rFonts w:eastAsia="ＭＳ Ｐゴシック" w:hint="eastAsia"/>
                <w:sz w:val="18"/>
              </w:rPr>
              <w:t>男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 w:rsidR="007636B0">
              <w:rPr>
                <w:rFonts w:eastAsia="ＭＳ Ｐゴシック" w:hint="eastAsia"/>
                <w:sz w:val="18"/>
              </w:rPr>
              <w:t>・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 w:rsidR="007636B0">
              <w:rPr>
                <w:rFonts w:eastAsia="ＭＳ Ｐゴシック" w:hint="eastAsia"/>
                <w:sz w:val="18"/>
              </w:rPr>
              <w:t>女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 w:rsidR="007636B0">
              <w:rPr>
                <w:rFonts w:eastAsia="ＭＳ Ｐゴシック" w:hint="eastAsia"/>
                <w:sz w:val="18"/>
              </w:rPr>
              <w:t>）　　　年　　　月　　　日生（　　　　歳）</w:t>
            </w:r>
          </w:p>
          <w:p w:rsidR="007636B0" w:rsidRDefault="007636B0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住所</w:t>
            </w:r>
          </w:p>
          <w:p w:rsidR="007636B0" w:rsidRDefault="007636B0" w:rsidP="00FB4E0B">
            <w:pPr>
              <w:rPr>
                <w:rFonts w:eastAsia="ＭＳ Ｐゴシック"/>
                <w:sz w:val="18"/>
              </w:rPr>
            </w:pPr>
          </w:p>
          <w:p w:rsidR="007636B0" w:rsidRDefault="007636B0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電話番号</w:t>
            </w:r>
          </w:p>
        </w:tc>
      </w:tr>
      <w:tr w:rsidR="007636B0" w:rsidTr="00FB4E0B">
        <w:trPr>
          <w:cantSplit/>
          <w:trHeight w:val="55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7824FB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家族等の状況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FB4E0B">
        <w:trPr>
          <w:cantSplit/>
          <w:trHeight w:val="40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ind w:rightChars="-57" w:right="-128"/>
              <w:jc w:val="left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３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>
              <w:rPr>
                <w:rFonts w:eastAsia="ＭＳ Ｐゴシック" w:hint="eastAsia"/>
                <w:b/>
                <w:sz w:val="18"/>
              </w:rPr>
              <w:t>事故</w:t>
            </w:r>
            <w:r w:rsidR="00B64BE9" w:rsidRPr="00B64BE9">
              <w:rPr>
                <w:rFonts w:eastAsia="ＭＳ Ｐゴシック" w:hint="eastAsia"/>
                <w:b/>
                <w:sz w:val="18"/>
              </w:rPr>
              <w:t>・</w:t>
            </w:r>
            <w:r w:rsidR="00C6771D">
              <w:rPr>
                <w:rFonts w:eastAsia="ＭＳ Ｐゴシック" w:hint="eastAsia"/>
                <w:b/>
                <w:sz w:val="18"/>
              </w:rPr>
              <w:t>不祥事案</w:t>
            </w:r>
            <w:r>
              <w:rPr>
                <w:rFonts w:eastAsia="ＭＳ Ｐゴシック" w:hint="eastAsia"/>
                <w:b/>
                <w:sz w:val="18"/>
              </w:rPr>
              <w:t>の概要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①発生日時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平成　　　年　　　月　　　日（　　　曜日）　　　　　　　　　　時　　　　分</w:t>
            </w:r>
          </w:p>
        </w:tc>
      </w:tr>
      <w:tr w:rsidR="007636B0" w:rsidTr="00FB4E0B">
        <w:trPr>
          <w:cantSplit/>
          <w:trHeight w:val="40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7824FB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②発生場所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</w:p>
        </w:tc>
      </w:tr>
      <w:tr w:rsidR="007636B0" w:rsidTr="007824FB">
        <w:trPr>
          <w:cantSplit/>
          <w:trHeight w:val="22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7824FB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③種別</w:t>
            </w:r>
          </w:p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 w:rsidRPr="006C293D">
              <w:rPr>
                <w:rFonts w:eastAsia="ＭＳ Ｐゴシック" w:hint="eastAsia"/>
                <w:kern w:val="0"/>
                <w:sz w:val="18"/>
                <w:fitText w:val="2134" w:id="1368626176"/>
              </w:rPr>
              <w:t>（該当するものに○をする</w:t>
            </w:r>
            <w:r w:rsidRPr="006C293D">
              <w:rPr>
                <w:rFonts w:eastAsia="ＭＳ Ｐゴシック" w:hint="eastAsia"/>
                <w:spacing w:val="105"/>
                <w:kern w:val="0"/>
                <w:sz w:val="18"/>
                <w:fitText w:val="2134" w:id="1368626176"/>
              </w:rPr>
              <w:t>）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0DD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利用者の死亡、</w:t>
            </w:r>
            <w:r w:rsidR="007824FB">
              <w:rPr>
                <w:rFonts w:eastAsia="ＭＳ Ｐゴシック" w:hint="eastAsia"/>
                <w:sz w:val="18"/>
              </w:rPr>
              <w:t xml:space="preserve">  </w:t>
            </w:r>
            <w:r>
              <w:rPr>
                <w:rFonts w:eastAsia="ＭＳ Ｐゴシック" w:hint="eastAsia"/>
                <w:sz w:val="18"/>
              </w:rPr>
              <w:t>利用者の</w:t>
            </w:r>
            <w:r w:rsidR="005F6D5D">
              <w:rPr>
                <w:rFonts w:eastAsia="ＭＳ Ｐゴシック" w:hint="eastAsia"/>
                <w:sz w:val="18"/>
              </w:rPr>
              <w:t>負傷</w:t>
            </w:r>
            <w:r>
              <w:rPr>
                <w:rFonts w:eastAsia="ＭＳ Ｐゴシック" w:hint="eastAsia"/>
                <w:sz w:val="18"/>
              </w:rPr>
              <w:t>、</w:t>
            </w:r>
            <w:r w:rsidR="007824FB">
              <w:rPr>
                <w:rFonts w:eastAsia="ＭＳ Ｐゴシック" w:hint="eastAsia"/>
                <w:sz w:val="18"/>
              </w:rPr>
              <w:t xml:space="preserve">  </w:t>
            </w:r>
            <w:r>
              <w:rPr>
                <w:rFonts w:eastAsia="ＭＳ Ｐゴシック" w:hint="eastAsia"/>
                <w:sz w:val="18"/>
              </w:rPr>
              <w:t>職員の法令違反、</w:t>
            </w:r>
            <w:r w:rsidR="007824FB">
              <w:rPr>
                <w:rFonts w:eastAsia="ＭＳ Ｐゴシック" w:hint="eastAsia"/>
                <w:sz w:val="18"/>
              </w:rPr>
              <w:t xml:space="preserve"> </w:t>
            </w:r>
            <w:r w:rsidR="007824FB">
              <w:rPr>
                <w:rFonts w:eastAsia="ＭＳ Ｐゴシック"/>
                <w:sz w:val="18"/>
              </w:rPr>
              <w:t xml:space="preserve"> </w:t>
            </w:r>
            <w:r w:rsidR="00C6771D">
              <w:rPr>
                <w:rFonts w:eastAsia="ＭＳ Ｐゴシック" w:hint="eastAsia"/>
                <w:sz w:val="18"/>
              </w:rPr>
              <w:t>不祥事案</w:t>
            </w:r>
          </w:p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その他（　　　　　　　　　　　　　　　　　　　　　　　　　　　　　　　　　　　）</w:t>
            </w:r>
          </w:p>
        </w:tc>
      </w:tr>
      <w:tr w:rsidR="007636B0" w:rsidTr="007824FB">
        <w:trPr>
          <w:cantSplit/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7824FB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④内容</w:t>
            </w:r>
          </w:p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（経緯、発生状況、事故</w:t>
            </w:r>
            <w:r w:rsidR="00B64BE9" w:rsidRPr="00B64BE9">
              <w:rPr>
                <w:rFonts w:eastAsia="ＭＳ Ｐゴシック" w:hint="eastAsia"/>
                <w:sz w:val="18"/>
              </w:rPr>
              <w:t>・</w:t>
            </w:r>
            <w:r w:rsidR="00C6771D">
              <w:rPr>
                <w:rFonts w:eastAsia="ＭＳ Ｐゴシック" w:hint="eastAsia"/>
                <w:sz w:val="18"/>
              </w:rPr>
              <w:t>不祥事案</w:t>
            </w:r>
            <w:r>
              <w:rPr>
                <w:rFonts w:eastAsia="ＭＳ Ｐゴシック" w:hint="eastAsia"/>
                <w:sz w:val="18"/>
              </w:rPr>
              <w:t>対象者の状況、原因等を記載）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4105AF">
        <w:trPr>
          <w:trHeight w:val="202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ind w:rightChars="-57" w:right="-128"/>
              <w:jc w:val="left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４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>
              <w:rPr>
                <w:rFonts w:eastAsia="ＭＳ Ｐゴシック" w:hint="eastAsia"/>
                <w:b/>
                <w:sz w:val="18"/>
              </w:rPr>
              <w:t>事故</w:t>
            </w:r>
            <w:r w:rsidR="00B64BE9" w:rsidRPr="00B64BE9">
              <w:rPr>
                <w:rFonts w:eastAsia="ＭＳ Ｐゴシック" w:hint="eastAsia"/>
                <w:b/>
                <w:sz w:val="18"/>
              </w:rPr>
              <w:t>・</w:t>
            </w:r>
            <w:r w:rsidR="00C6771D">
              <w:rPr>
                <w:rFonts w:eastAsia="ＭＳ Ｐゴシック" w:hint="eastAsia"/>
                <w:b/>
                <w:sz w:val="18"/>
              </w:rPr>
              <w:t>不祥事案</w:t>
            </w:r>
            <w:r>
              <w:rPr>
                <w:rFonts w:eastAsia="ＭＳ Ｐゴシック" w:hint="eastAsia"/>
                <w:b/>
                <w:sz w:val="18"/>
              </w:rPr>
              <w:t>時の対応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発生時の対応</w:t>
            </w:r>
          </w:p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（応急処置、家族等への連絡状況、医療機関への搬送状況等を記載）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36B0" w:rsidRDefault="007636B0" w:rsidP="00F97977">
            <w:pPr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家族への連絡（有・無）　　　　　利用決定機関</w:t>
            </w:r>
            <w:r w:rsidRPr="00B7371B">
              <w:rPr>
                <w:rFonts w:eastAsia="ＭＳ Ｐゴシック" w:hint="eastAsia"/>
                <w:sz w:val="16"/>
                <w:szCs w:val="16"/>
              </w:rPr>
              <w:t>への報告（有・無）</w:t>
            </w:r>
          </w:p>
          <w:p w:rsidR="007636B0" w:rsidRPr="005951CB" w:rsidRDefault="007636B0" w:rsidP="00F97977">
            <w:pPr>
              <w:rPr>
                <w:rFonts w:eastAsia="ＭＳ Ｐゴシック"/>
                <w:sz w:val="16"/>
                <w:szCs w:val="16"/>
              </w:rPr>
            </w:pPr>
            <w:r w:rsidRPr="005951CB">
              <w:rPr>
                <w:rFonts w:eastAsia="ＭＳ Ｐゴシック"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　　　</w:t>
            </w:r>
            <w:r w:rsidRPr="005951CB">
              <w:rPr>
                <w:rFonts w:eastAsia="ＭＳ Ｐゴシック" w:hint="eastAsia"/>
                <w:sz w:val="16"/>
                <w:szCs w:val="16"/>
              </w:rPr>
              <w:t xml:space="preserve">　　（機関名：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　　　　　　　　　　　　　　　　　　　）</w:t>
            </w:r>
          </w:p>
        </w:tc>
      </w:tr>
      <w:tr w:rsidR="007636B0" w:rsidTr="007824FB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ind w:rightChars="-57" w:right="-128"/>
              <w:jc w:val="left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５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>
              <w:rPr>
                <w:rFonts w:eastAsia="ＭＳ Ｐゴシック" w:hint="eastAsia"/>
                <w:b/>
                <w:sz w:val="18"/>
              </w:rPr>
              <w:t>事故</w:t>
            </w:r>
            <w:r w:rsidR="00B64BE9" w:rsidRPr="00B64BE9">
              <w:rPr>
                <w:rFonts w:eastAsia="ＭＳ Ｐゴシック" w:hint="eastAsia"/>
                <w:b/>
                <w:sz w:val="18"/>
              </w:rPr>
              <w:t>・</w:t>
            </w:r>
            <w:r w:rsidR="00C6771D">
              <w:rPr>
                <w:rFonts w:eastAsia="ＭＳ Ｐゴシック" w:hint="eastAsia"/>
                <w:b/>
                <w:sz w:val="18"/>
              </w:rPr>
              <w:t>不祥事案</w:t>
            </w:r>
            <w:r>
              <w:rPr>
                <w:rFonts w:eastAsia="ＭＳ Ｐゴシック" w:hint="eastAsia"/>
                <w:b/>
                <w:sz w:val="18"/>
              </w:rPr>
              <w:t>後の対応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①搬送後又は治療後の利用者の状況</w:t>
            </w:r>
          </w:p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（病状、入院の有無等）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7824FB">
        <w:trPr>
          <w:cantSplit/>
          <w:trHeight w:val="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②家族への対応</w:t>
            </w:r>
          </w:p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（報告・説明）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7824FB">
        <w:trPr>
          <w:cantSplit/>
          <w:trHeight w:val="47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③損害賠償等の状況</w:t>
            </w:r>
          </w:p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（損害保険利用の有無）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B64BE9">
        <w:trPr>
          <w:trHeight w:val="426"/>
        </w:trPr>
        <w:tc>
          <w:tcPr>
            <w:tcW w:w="3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６　再発防止策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</w:tbl>
    <w:p w:rsidR="007636B0" w:rsidRDefault="007636B0" w:rsidP="00744753">
      <w:pPr>
        <w:ind w:left="194" w:hangingChars="100" w:hanging="194"/>
        <w:jc w:val="left"/>
        <w:rPr>
          <w:sz w:val="18"/>
        </w:rPr>
      </w:pPr>
      <w:r>
        <w:rPr>
          <w:rFonts w:hint="eastAsia"/>
          <w:sz w:val="18"/>
        </w:rPr>
        <w:t>※　事故</w:t>
      </w:r>
      <w:r w:rsidR="00B64BE9" w:rsidRPr="00B64BE9">
        <w:rPr>
          <w:rFonts w:hint="eastAsia"/>
          <w:sz w:val="18"/>
        </w:rPr>
        <w:t>・</w:t>
      </w:r>
      <w:r w:rsidR="00C6771D">
        <w:rPr>
          <w:rFonts w:hint="eastAsia"/>
          <w:sz w:val="18"/>
        </w:rPr>
        <w:t>不祥事案</w:t>
      </w:r>
      <w:r>
        <w:rPr>
          <w:rFonts w:hint="eastAsia"/>
          <w:sz w:val="18"/>
        </w:rPr>
        <w:t>について、詳細な記録（介護、看護記録等）や図がある場合は、併せて添付してください。</w:t>
      </w:r>
    </w:p>
    <w:p w:rsidR="00645F37" w:rsidRPr="00B7492B" w:rsidRDefault="007636B0" w:rsidP="006D45A4">
      <w:pPr>
        <w:jc w:val="left"/>
        <w:rPr>
          <w:rFonts w:hint="eastAsia"/>
        </w:rPr>
      </w:pPr>
      <w:r>
        <w:rPr>
          <w:rFonts w:hint="eastAsia"/>
          <w:sz w:val="18"/>
        </w:rPr>
        <w:t>※　記入欄が不足する場合は、適宜項目を拡張するか、別に記載して下さい。</w:t>
      </w:r>
    </w:p>
    <w:sectPr w:rsidR="00645F37" w:rsidRPr="00B7492B" w:rsidSect="00744753">
      <w:pgSz w:w="11906" w:h="16838" w:code="9"/>
      <w:pgMar w:top="1134" w:right="1134" w:bottom="851" w:left="1134" w:header="851" w:footer="567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64" w:rsidRDefault="00893C64" w:rsidP="00C562A4">
      <w:r>
        <w:separator/>
      </w:r>
    </w:p>
  </w:endnote>
  <w:endnote w:type="continuationSeparator" w:id="0">
    <w:p w:rsidR="00893C64" w:rsidRDefault="00893C64" w:rsidP="00C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64" w:rsidRDefault="00893C64" w:rsidP="00C562A4">
      <w:r>
        <w:separator/>
      </w:r>
    </w:p>
  </w:footnote>
  <w:footnote w:type="continuationSeparator" w:id="0">
    <w:p w:rsidR="00893C64" w:rsidRDefault="00893C64" w:rsidP="00C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75F"/>
    <w:multiLevelType w:val="hybridMultilevel"/>
    <w:tmpl w:val="9E9E97CE"/>
    <w:lvl w:ilvl="0" w:tplc="F508CE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F"/>
    <w:rsid w:val="00010F1A"/>
    <w:rsid w:val="00013C35"/>
    <w:rsid w:val="00024F73"/>
    <w:rsid w:val="00025E06"/>
    <w:rsid w:val="000748A0"/>
    <w:rsid w:val="00092526"/>
    <w:rsid w:val="000A2C78"/>
    <w:rsid w:val="000A4490"/>
    <w:rsid w:val="000C4AF7"/>
    <w:rsid w:val="000C4F92"/>
    <w:rsid w:val="000D2110"/>
    <w:rsid w:val="000E61D6"/>
    <w:rsid w:val="001160DF"/>
    <w:rsid w:val="00123859"/>
    <w:rsid w:val="00125A73"/>
    <w:rsid w:val="00145B07"/>
    <w:rsid w:val="00157E4F"/>
    <w:rsid w:val="001609AA"/>
    <w:rsid w:val="001628A9"/>
    <w:rsid w:val="00170CC5"/>
    <w:rsid w:val="001970B0"/>
    <w:rsid w:val="001A4E8B"/>
    <w:rsid w:val="001C5699"/>
    <w:rsid w:val="001C6872"/>
    <w:rsid w:val="001D0205"/>
    <w:rsid w:val="001E3363"/>
    <w:rsid w:val="001E4B1F"/>
    <w:rsid w:val="001F225C"/>
    <w:rsid w:val="001F76A6"/>
    <w:rsid w:val="0020427C"/>
    <w:rsid w:val="00227C02"/>
    <w:rsid w:val="002358C5"/>
    <w:rsid w:val="002511BE"/>
    <w:rsid w:val="00255D7B"/>
    <w:rsid w:val="00264FC8"/>
    <w:rsid w:val="0027247C"/>
    <w:rsid w:val="002940DD"/>
    <w:rsid w:val="002D4E18"/>
    <w:rsid w:val="002E58FD"/>
    <w:rsid w:val="002F1BB9"/>
    <w:rsid w:val="00305DBB"/>
    <w:rsid w:val="00327BEE"/>
    <w:rsid w:val="00354B1B"/>
    <w:rsid w:val="00382DE0"/>
    <w:rsid w:val="003A3930"/>
    <w:rsid w:val="003C30F1"/>
    <w:rsid w:val="003C5E70"/>
    <w:rsid w:val="004020D6"/>
    <w:rsid w:val="004105AF"/>
    <w:rsid w:val="0042354E"/>
    <w:rsid w:val="00436A1A"/>
    <w:rsid w:val="004400DD"/>
    <w:rsid w:val="00450B8A"/>
    <w:rsid w:val="00464581"/>
    <w:rsid w:val="00473CBE"/>
    <w:rsid w:val="0049579B"/>
    <w:rsid w:val="004A4CE4"/>
    <w:rsid w:val="004E5305"/>
    <w:rsid w:val="004F4216"/>
    <w:rsid w:val="004F66DC"/>
    <w:rsid w:val="005247D4"/>
    <w:rsid w:val="0055330A"/>
    <w:rsid w:val="00575E2C"/>
    <w:rsid w:val="00590015"/>
    <w:rsid w:val="005D16F7"/>
    <w:rsid w:val="005E4CA0"/>
    <w:rsid w:val="005F0912"/>
    <w:rsid w:val="005F6D5D"/>
    <w:rsid w:val="00604916"/>
    <w:rsid w:val="00630359"/>
    <w:rsid w:val="00645F37"/>
    <w:rsid w:val="0066339A"/>
    <w:rsid w:val="00665F49"/>
    <w:rsid w:val="006A03B9"/>
    <w:rsid w:val="006B410B"/>
    <w:rsid w:val="006C293D"/>
    <w:rsid w:val="006D45A4"/>
    <w:rsid w:val="006D4919"/>
    <w:rsid w:val="006E45F5"/>
    <w:rsid w:val="006F1B47"/>
    <w:rsid w:val="007121A6"/>
    <w:rsid w:val="00744753"/>
    <w:rsid w:val="00745665"/>
    <w:rsid w:val="007636B0"/>
    <w:rsid w:val="007824FB"/>
    <w:rsid w:val="007827D1"/>
    <w:rsid w:val="007B0B70"/>
    <w:rsid w:val="007B75C5"/>
    <w:rsid w:val="007C2C0D"/>
    <w:rsid w:val="007D0F49"/>
    <w:rsid w:val="00850BE1"/>
    <w:rsid w:val="00852868"/>
    <w:rsid w:val="008620B5"/>
    <w:rsid w:val="008655A0"/>
    <w:rsid w:val="008821C6"/>
    <w:rsid w:val="00893C64"/>
    <w:rsid w:val="008B7562"/>
    <w:rsid w:val="008C70BB"/>
    <w:rsid w:val="008C73C0"/>
    <w:rsid w:val="008E41B8"/>
    <w:rsid w:val="008E7556"/>
    <w:rsid w:val="009362F7"/>
    <w:rsid w:val="00944280"/>
    <w:rsid w:val="00955021"/>
    <w:rsid w:val="00972300"/>
    <w:rsid w:val="00973A10"/>
    <w:rsid w:val="00975A53"/>
    <w:rsid w:val="00983465"/>
    <w:rsid w:val="009A7285"/>
    <w:rsid w:val="009B1D17"/>
    <w:rsid w:val="009C31D2"/>
    <w:rsid w:val="009E7C09"/>
    <w:rsid w:val="009F6D46"/>
    <w:rsid w:val="009F7B3A"/>
    <w:rsid w:val="00A2150C"/>
    <w:rsid w:val="00A407C6"/>
    <w:rsid w:val="00A51C01"/>
    <w:rsid w:val="00A63CC1"/>
    <w:rsid w:val="00A646E3"/>
    <w:rsid w:val="00AA5E0A"/>
    <w:rsid w:val="00AB6448"/>
    <w:rsid w:val="00AE1C96"/>
    <w:rsid w:val="00B01140"/>
    <w:rsid w:val="00B57514"/>
    <w:rsid w:val="00B64BE9"/>
    <w:rsid w:val="00B7371B"/>
    <w:rsid w:val="00B7492B"/>
    <w:rsid w:val="00B9578D"/>
    <w:rsid w:val="00BB6140"/>
    <w:rsid w:val="00BD456D"/>
    <w:rsid w:val="00C00691"/>
    <w:rsid w:val="00C2689A"/>
    <w:rsid w:val="00C42831"/>
    <w:rsid w:val="00C44D6A"/>
    <w:rsid w:val="00C45E3E"/>
    <w:rsid w:val="00C53BF9"/>
    <w:rsid w:val="00C562A4"/>
    <w:rsid w:val="00C573DD"/>
    <w:rsid w:val="00C6771D"/>
    <w:rsid w:val="00C67836"/>
    <w:rsid w:val="00C816BE"/>
    <w:rsid w:val="00C84719"/>
    <w:rsid w:val="00C90E73"/>
    <w:rsid w:val="00C94E0D"/>
    <w:rsid w:val="00CB65FE"/>
    <w:rsid w:val="00CC4B8F"/>
    <w:rsid w:val="00CD0498"/>
    <w:rsid w:val="00CF7847"/>
    <w:rsid w:val="00D03A61"/>
    <w:rsid w:val="00D1760F"/>
    <w:rsid w:val="00D213F2"/>
    <w:rsid w:val="00D35E61"/>
    <w:rsid w:val="00D811A2"/>
    <w:rsid w:val="00D973CA"/>
    <w:rsid w:val="00DA01D8"/>
    <w:rsid w:val="00DC3201"/>
    <w:rsid w:val="00DF3CA7"/>
    <w:rsid w:val="00DF6B40"/>
    <w:rsid w:val="00E16B65"/>
    <w:rsid w:val="00E341B5"/>
    <w:rsid w:val="00E5413F"/>
    <w:rsid w:val="00E63CB3"/>
    <w:rsid w:val="00E65E6B"/>
    <w:rsid w:val="00E96383"/>
    <w:rsid w:val="00EB29C2"/>
    <w:rsid w:val="00EF5500"/>
    <w:rsid w:val="00F26570"/>
    <w:rsid w:val="00F63AA2"/>
    <w:rsid w:val="00F7542F"/>
    <w:rsid w:val="00F95885"/>
    <w:rsid w:val="00F97977"/>
    <w:rsid w:val="00FB4E0B"/>
    <w:rsid w:val="00FF194E"/>
    <w:rsid w:val="00FF2C5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BE5FF-31B2-475B-A4CC-0269172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customStyle="1" w:styleId="a4">
    <w:name w:val="一太郎"/>
    <w:rsid w:val="007636B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Balloon Text"/>
    <w:basedOn w:val="a"/>
    <w:semiHidden/>
    <w:rsid w:val="00F265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2A4"/>
    <w:rPr>
      <w:kern w:val="2"/>
      <w:sz w:val="21"/>
      <w:szCs w:val="24"/>
    </w:rPr>
  </w:style>
  <w:style w:type="paragraph" w:styleId="a8">
    <w:name w:val="footer"/>
    <w:basedOn w:val="a"/>
    <w:link w:val="a9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62A4"/>
    <w:rPr>
      <w:kern w:val="2"/>
      <w:sz w:val="21"/>
      <w:szCs w:val="24"/>
    </w:rPr>
  </w:style>
  <w:style w:type="table" w:styleId="aa">
    <w:name w:val="Table Grid"/>
    <w:basedOn w:val="a1"/>
    <w:rsid w:val="000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CE02-6667-4681-8E04-8E19059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基本.dot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介護保険事業者における事故発生時の報告取扱要領</vt:lpstr>
      <vt:lpstr>　　　　　　介護保険事業者における事故発生時の報告取扱要領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介護保険事業者における事故発生時の報告取扱要領</dc:title>
  <dc:subject/>
  <dc:creator>天坂光伸</dc:creator>
  <cp:keywords/>
  <dc:description/>
  <cp:lastModifiedBy>201op</cp:lastModifiedBy>
  <cp:revision>5</cp:revision>
  <cp:lastPrinted>2017-01-31T07:56:00Z</cp:lastPrinted>
  <dcterms:created xsi:type="dcterms:W3CDTF">2017-02-06T02:19:00Z</dcterms:created>
  <dcterms:modified xsi:type="dcterms:W3CDTF">2017-02-06T02:21:00Z</dcterms:modified>
</cp:coreProperties>
</file>