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D1" w:rsidRDefault="00376AD1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376AD1" w:rsidRDefault="00376AD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76AD1" w:rsidRDefault="00376A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青森県知事　　　　殿</w:t>
      </w:r>
    </w:p>
    <w:p w:rsidR="00376AD1" w:rsidRDefault="00376AD1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2755"/>
        <w:gridCol w:w="1066"/>
      </w:tblGrid>
      <w:tr w:rsidR="00376AD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64" w:type="dxa"/>
            <w:vAlign w:val="center"/>
          </w:tcPr>
          <w:p w:rsidR="00376AD1" w:rsidRDefault="00876D2C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1pt;margin-top:64.45pt;width:138.75pt;height:33.5pt;z-index:2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30.25pt;margin-top:5.2pt;width:138.75pt;height:33.5pt;z-index:1" o:allowincell="f" strokeweight=".5pt"/>
              </w:pict>
            </w:r>
            <w:r w:rsidR="00376AD1">
              <w:rPr>
                <w:rFonts w:hint="eastAsia"/>
                <w:spacing w:val="105"/>
              </w:rPr>
              <w:t>住所</w:t>
            </w:r>
          </w:p>
        </w:tc>
        <w:tc>
          <w:tcPr>
            <w:tcW w:w="2755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法人又は組合にあつては、主たる事務所の所在地</w:t>
            </w:r>
          </w:p>
        </w:tc>
        <w:tc>
          <w:tcPr>
            <w:tcW w:w="1066" w:type="dxa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6AD1" w:rsidRDefault="00376AD1">
      <w:pPr>
        <w:wordWrap w:val="0"/>
        <w:overflowPunct w:val="0"/>
        <w:autoSpaceDE w:val="0"/>
        <w:autoSpaceDN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64"/>
        <w:gridCol w:w="2755"/>
        <w:gridCol w:w="1066"/>
      </w:tblGrid>
      <w:tr w:rsidR="00376AD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64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氏名</w:t>
            </w:r>
          </w:p>
        </w:tc>
        <w:tc>
          <w:tcPr>
            <w:tcW w:w="2755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法人又は組合にあつては、名称及び代表者の氏名</w:t>
            </w:r>
          </w:p>
        </w:tc>
        <w:tc>
          <w:tcPr>
            <w:tcW w:w="1066" w:type="dxa"/>
            <w:vAlign w:val="center"/>
          </w:tcPr>
          <w:p w:rsidR="00376AD1" w:rsidRPr="00E06648" w:rsidRDefault="00376AD1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</w:tc>
      </w:tr>
    </w:tbl>
    <w:p w:rsidR="00376AD1" w:rsidRDefault="00376AD1">
      <w:pPr>
        <w:wordWrap w:val="0"/>
        <w:overflowPunct w:val="0"/>
        <w:autoSpaceDE w:val="0"/>
        <w:autoSpaceDN w:val="0"/>
      </w:pPr>
    </w:p>
    <w:p w:rsidR="00376AD1" w:rsidRDefault="00376AD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給水開始</w:t>
      </w:r>
      <w:r>
        <w:rPr>
          <w:rFonts w:hint="eastAsia"/>
        </w:rPr>
        <w:t>届</w:t>
      </w:r>
    </w:p>
    <w:p w:rsidR="00376AD1" w:rsidRDefault="00376AD1">
      <w:pPr>
        <w:wordWrap w:val="0"/>
        <w:overflowPunct w:val="0"/>
        <w:autoSpaceDE w:val="0"/>
        <w:autoSpaceDN w:val="0"/>
        <w:ind w:left="238" w:hanging="238"/>
      </w:pPr>
      <w:r>
        <w:rPr>
          <w:rFonts w:hint="eastAsia"/>
        </w:rPr>
        <w:t xml:space="preserve">　　次のとおり小規模水道の給水を開始するので、青森県小規模水道規制条例第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Pr="00876D2C">
        <w:rPr>
          <w:rFonts w:hint="eastAsia"/>
          <w:color w:val="000000"/>
        </w:rPr>
        <w:t>届け</w:t>
      </w:r>
      <w:r w:rsidR="00E06648" w:rsidRPr="00876D2C">
        <w:rPr>
          <w:rFonts w:hint="eastAsia"/>
          <w:color w:val="000000"/>
        </w:rPr>
        <w:t>出ます</w:t>
      </w:r>
      <w:r>
        <w:rPr>
          <w:rFonts w:hint="eastAsia"/>
        </w:rPr>
        <w:t>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6131"/>
      </w:tblGrid>
      <w:tr w:rsidR="00376AD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6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水道施設の名称</w:t>
            </w:r>
          </w:p>
        </w:tc>
        <w:tc>
          <w:tcPr>
            <w:tcW w:w="6131" w:type="dxa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AD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6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確認を受けた年月日及び番号</w:t>
            </w:r>
          </w:p>
        </w:tc>
        <w:tc>
          <w:tcPr>
            <w:tcW w:w="6131" w:type="dxa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AD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6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131" w:type="dxa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76AD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366" w:type="dxa"/>
            <w:vAlign w:val="center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給水開始予定年月日</w:t>
            </w:r>
          </w:p>
        </w:tc>
        <w:tc>
          <w:tcPr>
            <w:tcW w:w="6131" w:type="dxa"/>
          </w:tcPr>
          <w:p w:rsidR="00376AD1" w:rsidRDefault="00376AD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76AD1" w:rsidRDefault="00376AD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注　用紙の大きさは、日本産業規格</w:t>
      </w:r>
      <w:r>
        <w:t>A4</w:t>
      </w:r>
      <w:r>
        <w:rPr>
          <w:rFonts w:hint="eastAsia"/>
        </w:rPr>
        <w:t>縦長とする。</w:t>
      </w:r>
    </w:p>
    <w:sectPr w:rsidR="00376A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2C" w:rsidRDefault="00876D2C" w:rsidP="00391C2A">
      <w:r>
        <w:separator/>
      </w:r>
    </w:p>
  </w:endnote>
  <w:endnote w:type="continuationSeparator" w:id="0">
    <w:p w:rsidR="00876D2C" w:rsidRDefault="00876D2C" w:rsidP="003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2C" w:rsidRDefault="00876D2C" w:rsidP="00391C2A">
      <w:r>
        <w:separator/>
      </w:r>
    </w:p>
  </w:footnote>
  <w:footnote w:type="continuationSeparator" w:id="0">
    <w:p w:rsidR="00876D2C" w:rsidRDefault="00876D2C" w:rsidP="0039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AD1"/>
    <w:rsid w:val="001B38F3"/>
    <w:rsid w:val="00376AD1"/>
    <w:rsid w:val="00391C2A"/>
    <w:rsid w:val="00876D2C"/>
    <w:rsid w:val="00B4698F"/>
    <w:rsid w:val="00DE42F2"/>
    <w:rsid w:val="00DF2A46"/>
    <w:rsid w:val="00E06648"/>
    <w:rsid w:val="00FA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F20D6-F938-4272-A1E5-F38259E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2004-02-06T05:54:00Z</cp:lastPrinted>
  <dcterms:created xsi:type="dcterms:W3CDTF">2024-04-19T00:42:00Z</dcterms:created>
  <dcterms:modified xsi:type="dcterms:W3CDTF">2024-04-19T00:42:00Z</dcterms:modified>
</cp:coreProperties>
</file>