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533C0" w14:textId="6FBF2A2A" w:rsidR="00F05540" w:rsidRPr="00011719" w:rsidRDefault="00891A58" w:rsidP="00F05540">
      <w:pPr>
        <w:overflowPunct w:val="0"/>
      </w:pPr>
      <w:r w:rsidRPr="00011719">
        <w:rPr>
          <w:noProof/>
        </w:rPr>
        <mc:AlternateContent>
          <mc:Choice Requires="wpg">
            <w:drawing>
              <wp:anchor distT="0" distB="0" distL="114300" distR="114300" simplePos="0" relativeHeight="251665920" behindDoc="0" locked="0" layoutInCell="0" allowOverlap="1" wp14:anchorId="30E6F070" wp14:editId="20478BCE">
                <wp:simplePos x="0" y="0"/>
                <wp:positionH relativeFrom="column">
                  <wp:posOffset>5292090</wp:posOffset>
                </wp:positionH>
                <wp:positionV relativeFrom="paragraph">
                  <wp:posOffset>243840</wp:posOffset>
                </wp:positionV>
                <wp:extent cx="0" cy="3709670"/>
                <wp:effectExtent l="0" t="0" r="0" b="0"/>
                <wp:wrapNone/>
                <wp:docPr id="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3709670"/>
                          <a:chOff x="9921" y="2036"/>
                          <a:chExt cx="0" cy="5842"/>
                        </a:xfrm>
                      </wpg:grpSpPr>
                      <wps:wsp>
                        <wps:cNvPr id="6" name="Line 40"/>
                        <wps:cNvCnPr>
                          <a:cxnSpLocks noChangeShapeType="1"/>
                        </wps:cNvCnPr>
                        <wps:spPr bwMode="auto">
                          <a:xfrm>
                            <a:off x="9921" y="5841"/>
                            <a:ext cx="0" cy="2037"/>
                          </a:xfrm>
                          <a:prstGeom prst="line">
                            <a:avLst/>
                          </a:prstGeom>
                          <a:noFill/>
                          <a:ln w="6350">
                            <a:solidFill>
                              <a:srgbClr val="000000"/>
                            </a:solidFill>
                            <a:prstDash val="sysDot"/>
                            <a:round/>
                            <a:headEnd/>
                            <a:tailEnd type="triangle" w="sm" len="sm"/>
                          </a:ln>
                          <a:extLst>
                            <a:ext uri="{909E8E84-426E-40DD-AFC4-6F175D3DCCD1}">
                              <a14:hiddenFill xmlns:a14="http://schemas.microsoft.com/office/drawing/2010/main">
                                <a:noFill/>
                              </a14:hiddenFill>
                            </a:ext>
                          </a:extLst>
                        </wps:spPr>
                        <wps:bodyPr/>
                      </wps:wsp>
                      <wps:wsp>
                        <wps:cNvPr id="7" name="Line 41"/>
                        <wps:cNvCnPr>
                          <a:cxnSpLocks noChangeShapeType="1"/>
                        </wps:cNvCnPr>
                        <wps:spPr bwMode="auto">
                          <a:xfrm flipV="1">
                            <a:off x="9921" y="2036"/>
                            <a:ext cx="0" cy="2010"/>
                          </a:xfrm>
                          <a:prstGeom prst="line">
                            <a:avLst/>
                          </a:prstGeom>
                          <a:noFill/>
                          <a:ln w="6350">
                            <a:solidFill>
                              <a:srgbClr val="000000"/>
                            </a:solidFill>
                            <a:prstDash val="sysDot"/>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4BA2A1" id="Group 39" o:spid="_x0000_s1026" style="position:absolute;left:0;text-align:left;margin-left:416.7pt;margin-top:19.2pt;width:0;height:292.1pt;z-index:251665920" coordorigin="9921,2036" coordsize="0,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" o:allowincell="f">
                <v:line id="Line 40" o:spid="_x0000_s1027" style="position:absolute;visibility:visible;mso-wrap-style:square" from="9921,5841" to="9921,7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LAWsQAAADaAAAADwAAAGRycy9kb3ducmV2LnhtbESPQWuDQBSE74X8h+UFeqtrAjVis0po&#10;KBRyqsnF28N9URv3rXW30ebXdwuFHIeZ+YbZFrPpxZVG11lWsIpiEMS11R03Ck7Ht6cUhPPIGnvL&#10;pOCHHBT54mGLmbYTf9C19I0IEHYZKmi9HzIpXd2SQRfZgTh4Zzsa9EGOjdQjTgFuermO40Qa7Dgs&#10;tDjQa0v1pfw2Cj6NbNL9oTrP1bPZrOqv/SZZ35R6XM67FxCeZn8P/7fftYIE/q6EG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sBaxAAAANoAAAAPAAAAAAAAAAAA&#10;AAAAAKECAABkcnMvZG93bnJldi54bWxQSwUGAAAAAAQABAD5AAAAkgMAAAAA&#10;" strokeweight=".5pt">
                  <v:stroke dashstyle="1 1" endarrow="block" endarrowwidth="narrow" endarrowlength="short"/>
                </v:line>
                <v:line id="Line 41" o:spid="_x0000_s1028" style="position:absolute;flip:y;visibility:visible;mso-wrap-style:square" from="9921,2036" to="9921,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aGksMAAADaAAAADwAAAGRycy9kb3ducmV2LnhtbESPQYvCMBSE74L/ITzBm6a6oKU2FVFc&#10;lwUP6l729myebbF5KU3U7r83C4LHYWa+YdJlZ2pxp9ZVlhVMxhEI4tzqigsFP6ftKAbhPLLG2jIp&#10;+CMHy6zfSzHR9sEHuh99IQKEXYIKSu+bREqXl2TQjW1DHLyLbQ36INtC6hYfAW5qOY2imTRYcVgo&#10;saF1Sfn1eDMKvrvT726z+qjOtck3sZf7z8N5r9Rw0K0WIDx1/h1+tb+0gjn8Xwk3QG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2hpLDAAAA2gAAAA8AAAAAAAAAAAAA&#10;AAAAoQIAAGRycy9kb3ducmV2LnhtbFBLBQYAAAAABAAEAPkAAACRAwAAAAA=&#10;" strokeweight=".5pt">
                  <v:stroke dashstyle="1 1" endarrow="block" endarrowwidth="narrow" endarrowlength="short"/>
                </v:line>
              </v:group>
            </w:pict>
          </mc:Fallback>
        </mc:AlternateContent>
      </w:r>
      <w:r w:rsidR="00F05540" w:rsidRPr="00011719">
        <w:rPr>
          <w:rFonts w:hint="eastAsia"/>
        </w:rPr>
        <w:t>第</w:t>
      </w:r>
      <w:r w:rsidR="00355EB9" w:rsidRPr="00011719">
        <w:rPr>
          <w:rFonts w:hint="eastAsia"/>
        </w:rPr>
        <w:t>10</w:t>
      </w:r>
      <w:r w:rsidR="00F05540" w:rsidRPr="00011719">
        <w:rPr>
          <w:rFonts w:hint="eastAsia"/>
        </w:rPr>
        <w:t>号様式(第</w:t>
      </w:r>
      <w:r w:rsidR="00355EB9" w:rsidRPr="00011719">
        <w:rPr>
          <w:rFonts w:hint="eastAsia"/>
        </w:rPr>
        <w:t>1</w:t>
      </w:r>
      <w:r w:rsidR="00753F8F" w:rsidRPr="00011719">
        <w:rPr>
          <w:rFonts w:hint="eastAsia"/>
        </w:rPr>
        <w:t>1</w:t>
      </w:r>
      <w:r w:rsidR="00F05540" w:rsidRPr="00011719">
        <w:rPr>
          <w:rFonts w:hint="eastAsia"/>
        </w:rPr>
        <w:t>条関係)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1988"/>
        <w:gridCol w:w="5669"/>
        <w:gridCol w:w="512"/>
      </w:tblGrid>
      <w:tr w:rsidR="00011719" w:rsidRPr="00011719" w14:paraId="068B6A85" w14:textId="77777777" w:rsidTr="00985228">
        <w:trPr>
          <w:cantSplit/>
          <w:trHeight w:val="819"/>
        </w:trPr>
        <w:tc>
          <w:tcPr>
            <w:tcW w:w="7979" w:type="dxa"/>
            <w:gridSpan w:val="3"/>
            <w:tcBorders>
              <w:bottom w:val="nil"/>
            </w:tcBorders>
            <w:vAlign w:val="center"/>
          </w:tcPr>
          <w:p w14:paraId="3E3F2EC2" w14:textId="3CDF97ED" w:rsidR="00F05540" w:rsidRPr="00011719" w:rsidRDefault="00F05540" w:rsidP="00985228">
            <w:pPr>
              <w:overflowPunct w:val="0"/>
              <w:ind w:right="420"/>
              <w:jc w:val="right"/>
            </w:pPr>
            <w:r w:rsidRPr="00011719">
              <w:rPr>
                <w:rFonts w:hint="eastAsia"/>
              </w:rPr>
              <w:t>第　　　　号</w:t>
            </w:r>
          </w:p>
        </w:tc>
        <w:tc>
          <w:tcPr>
            <w:tcW w:w="512" w:type="dxa"/>
            <w:vMerge w:val="restart"/>
            <w:tcBorders>
              <w:right w:val="nil"/>
            </w:tcBorders>
            <w:textDirection w:val="tbRlV"/>
            <w:vAlign w:val="center"/>
          </w:tcPr>
          <w:p w14:paraId="18F1926F" w14:textId="77777777" w:rsidR="00F05540" w:rsidRPr="00011719" w:rsidRDefault="00F05540" w:rsidP="00985228">
            <w:pPr>
              <w:overflowPunct w:val="0"/>
              <w:ind w:left="113" w:right="113"/>
              <w:jc w:val="center"/>
            </w:pPr>
            <w:r w:rsidRPr="00011719">
              <w:rPr>
                <w:rFonts w:hint="eastAsia"/>
              </w:rPr>
              <w:t>６センチメートル</w:t>
            </w:r>
          </w:p>
        </w:tc>
      </w:tr>
      <w:tr w:rsidR="00011719" w:rsidRPr="00011719" w14:paraId="470283BB" w14:textId="77777777" w:rsidTr="00985228">
        <w:trPr>
          <w:cantSplit/>
          <w:trHeight w:val="2338"/>
        </w:trPr>
        <w:tc>
          <w:tcPr>
            <w:tcW w:w="322" w:type="dxa"/>
            <w:tcBorders>
              <w:top w:val="nil"/>
              <w:bottom w:val="nil"/>
            </w:tcBorders>
          </w:tcPr>
          <w:p w14:paraId="2D821AA7" w14:textId="77777777" w:rsidR="00F05540" w:rsidRPr="00011719" w:rsidRDefault="00F05540" w:rsidP="00985228">
            <w:pPr>
              <w:overflowPunct w:val="0"/>
            </w:pPr>
            <w:r w:rsidRPr="00011719">
              <w:rPr>
                <w:rFonts w:hint="eastAsia"/>
              </w:rPr>
              <w:t xml:space="preserve">　</w:t>
            </w:r>
          </w:p>
        </w:tc>
        <w:tc>
          <w:tcPr>
            <w:tcW w:w="1988" w:type="dxa"/>
          </w:tcPr>
          <w:p w14:paraId="73454431" w14:textId="77777777" w:rsidR="00F05540" w:rsidRPr="00011719" w:rsidRDefault="00F05540" w:rsidP="00985228">
            <w:pPr>
              <w:overflowPunct w:val="0"/>
            </w:pPr>
          </w:p>
          <w:p w14:paraId="43560F9A" w14:textId="1FA3DAEC" w:rsidR="00F05540" w:rsidRPr="00011719" w:rsidRDefault="00F05540" w:rsidP="00753F8F">
            <w:pPr>
              <w:overflowPunct w:val="0"/>
              <w:jc w:val="center"/>
            </w:pPr>
            <w:r w:rsidRPr="00011719">
              <w:rPr>
                <w:rFonts w:hint="eastAsia"/>
              </w:rPr>
              <w:t>(写真</w:t>
            </w:r>
            <w:r w:rsidR="00753F8F" w:rsidRPr="00011719">
              <w:rPr>
                <w:rFonts w:hint="eastAsia"/>
              </w:rPr>
              <w:t>貼付</w:t>
            </w:r>
            <w:r w:rsidRPr="00011719">
              <w:rPr>
                <w:rFonts w:hint="eastAsia"/>
              </w:rPr>
              <w:t>欄)</w:t>
            </w:r>
          </w:p>
        </w:tc>
        <w:tc>
          <w:tcPr>
            <w:tcW w:w="5669" w:type="dxa"/>
            <w:vMerge w:val="restart"/>
            <w:tcBorders>
              <w:top w:val="nil"/>
            </w:tcBorders>
          </w:tcPr>
          <w:p w14:paraId="57A14DE7" w14:textId="6536CB12" w:rsidR="00F05540" w:rsidRPr="00011719" w:rsidRDefault="00F05540" w:rsidP="00985228">
            <w:pPr>
              <w:overflowPunct w:val="0"/>
              <w:jc w:val="center"/>
              <w:rPr>
                <w:lang w:eastAsia="zh-TW"/>
              </w:rPr>
            </w:pPr>
            <w:r w:rsidRPr="00011719">
              <w:rPr>
                <w:rFonts w:hint="eastAsia"/>
                <w:spacing w:val="53"/>
                <w:lang w:eastAsia="zh-TW"/>
              </w:rPr>
              <w:t>浄化槽管理士</w:t>
            </w:r>
            <w:r w:rsidRPr="00011719">
              <w:rPr>
                <w:rFonts w:hint="eastAsia"/>
                <w:lang w:eastAsia="zh-TW"/>
              </w:rPr>
              <w:t>証</w:t>
            </w:r>
          </w:p>
          <w:p w14:paraId="62367148" w14:textId="00326340" w:rsidR="00F05540" w:rsidRPr="00011719" w:rsidRDefault="00F05540" w:rsidP="00985228">
            <w:pPr>
              <w:overflowPunct w:val="0"/>
              <w:rPr>
                <w:lang w:eastAsia="zh-TW"/>
              </w:rPr>
            </w:pPr>
          </w:p>
          <w:p w14:paraId="5DA4B33E" w14:textId="0B643CFF" w:rsidR="00F05540" w:rsidRPr="00011719" w:rsidRDefault="00F05540" w:rsidP="00985228">
            <w:pPr>
              <w:overflowPunct w:val="0"/>
              <w:rPr>
                <w:lang w:eastAsia="zh-TW"/>
              </w:rPr>
            </w:pPr>
          </w:p>
          <w:p w14:paraId="127D346F" w14:textId="77777777" w:rsidR="00F05540" w:rsidRPr="00011719" w:rsidRDefault="00F05540" w:rsidP="00985228">
            <w:pPr>
              <w:overflowPunct w:val="0"/>
              <w:rPr>
                <w:lang w:eastAsia="zh-TW"/>
              </w:rPr>
            </w:pPr>
            <w:r w:rsidRPr="00011719">
              <w:rPr>
                <w:rFonts w:hint="eastAsia"/>
                <w:lang w:eastAsia="zh-TW"/>
              </w:rPr>
              <w:t xml:space="preserve">　氏名</w:t>
            </w:r>
          </w:p>
          <w:p w14:paraId="685130CE" w14:textId="7A75527C" w:rsidR="00F05540" w:rsidRPr="00011719" w:rsidRDefault="00F05540" w:rsidP="00985228">
            <w:pPr>
              <w:overflowPunct w:val="0"/>
              <w:rPr>
                <w:lang w:eastAsia="zh-TW"/>
              </w:rPr>
            </w:pPr>
          </w:p>
          <w:p w14:paraId="0DCA4EAB" w14:textId="77777777" w:rsidR="00F05540" w:rsidRPr="00011719" w:rsidRDefault="00F05540" w:rsidP="00985228">
            <w:pPr>
              <w:overflowPunct w:val="0"/>
              <w:ind w:right="420"/>
              <w:jc w:val="right"/>
              <w:rPr>
                <w:lang w:eastAsia="zh-TW"/>
              </w:rPr>
            </w:pPr>
            <w:r w:rsidRPr="00011719">
              <w:rPr>
                <w:rFonts w:hint="eastAsia"/>
                <w:lang w:eastAsia="zh-TW"/>
              </w:rPr>
              <w:t>年　　月　　日生</w:t>
            </w:r>
          </w:p>
          <w:p w14:paraId="2538A4F4" w14:textId="6F57B19D" w:rsidR="00F05540" w:rsidRPr="00011719" w:rsidRDefault="00F05540" w:rsidP="00985228">
            <w:pPr>
              <w:overflowPunct w:val="0"/>
              <w:rPr>
                <w:lang w:eastAsia="zh-TW"/>
              </w:rPr>
            </w:pPr>
          </w:p>
          <w:p w14:paraId="091CEC47" w14:textId="76017191" w:rsidR="00F05540" w:rsidRPr="00011719" w:rsidRDefault="00F05540" w:rsidP="00985228">
            <w:pPr>
              <w:overflowPunct w:val="0"/>
            </w:pPr>
            <w:r w:rsidRPr="00011719">
              <w:rPr>
                <w:rFonts w:hint="eastAsia"/>
              </w:rPr>
              <w:t>浄化槽管理士免状の交付番号　第　　号</w:t>
            </w:r>
          </w:p>
          <w:p w14:paraId="35A105C8" w14:textId="4B29EB23" w:rsidR="00F05540" w:rsidRPr="00011719" w:rsidRDefault="00F05540" w:rsidP="00985228">
            <w:pPr>
              <w:overflowPunct w:val="0"/>
            </w:pPr>
            <w:r w:rsidRPr="00011719">
              <w:rPr>
                <w:rFonts w:hint="eastAsia"/>
              </w:rPr>
              <w:t xml:space="preserve">　上記の者は、浄化槽管理士として浄化槽の保守点検の業務に従事する者であることを証明する。</w:t>
            </w:r>
          </w:p>
          <w:p w14:paraId="7D67A703" w14:textId="77777777" w:rsidR="00F05540" w:rsidRPr="00011719" w:rsidRDefault="00F05540" w:rsidP="00985228">
            <w:pPr>
              <w:overflowPunct w:val="0"/>
            </w:pPr>
          </w:p>
          <w:p w14:paraId="0C7F2ABC" w14:textId="77777777" w:rsidR="00F05540" w:rsidRPr="00011719" w:rsidRDefault="00F05540" w:rsidP="00985228">
            <w:pPr>
              <w:overflowPunct w:val="0"/>
            </w:pPr>
          </w:p>
          <w:p w14:paraId="05971F87" w14:textId="313B8FC4" w:rsidR="00F05540" w:rsidRPr="00011719" w:rsidRDefault="00F05540" w:rsidP="00985228">
            <w:pPr>
              <w:overflowPunct w:val="0"/>
              <w:rPr>
                <w:lang w:eastAsia="zh-TW"/>
              </w:rPr>
            </w:pPr>
            <w:r w:rsidRPr="00011719">
              <w:rPr>
                <w:rFonts w:hint="eastAsia"/>
              </w:rPr>
              <w:t xml:space="preserve">　　　</w:t>
            </w:r>
            <w:r w:rsidRPr="00011719">
              <w:rPr>
                <w:rFonts w:hint="eastAsia"/>
                <w:lang w:eastAsia="zh-TW"/>
              </w:rPr>
              <w:t>年　　月　　日</w:t>
            </w:r>
          </w:p>
          <w:p w14:paraId="11A13E7C" w14:textId="77777777" w:rsidR="00F05540" w:rsidRPr="00011719" w:rsidRDefault="00F05540" w:rsidP="00985228">
            <w:pPr>
              <w:overflowPunct w:val="0"/>
              <w:rPr>
                <w:lang w:eastAsia="zh-TW"/>
              </w:rPr>
            </w:pPr>
            <w:r w:rsidRPr="00011719">
              <w:rPr>
                <w:rFonts w:hint="eastAsia"/>
                <w:lang w:eastAsia="zh-TW"/>
              </w:rPr>
              <w:t xml:space="preserve">　浄化槽保守点検業者</w:t>
            </w:r>
          </w:p>
          <w:p w14:paraId="71E6D69D" w14:textId="1AF0BA45" w:rsidR="00F05540" w:rsidRPr="00011719" w:rsidRDefault="00F05540" w:rsidP="00985228">
            <w:pPr>
              <w:overflowPunct w:val="0"/>
              <w:rPr>
                <w:lang w:eastAsia="zh-TW"/>
              </w:rPr>
            </w:pPr>
          </w:p>
          <w:p w14:paraId="3FC42E62" w14:textId="77777777" w:rsidR="00F05540" w:rsidRPr="00011719" w:rsidRDefault="00F05540" w:rsidP="00985228">
            <w:pPr>
              <w:overflowPunct w:val="0"/>
              <w:ind w:right="420"/>
              <w:jc w:val="right"/>
            </w:pPr>
            <w:r w:rsidRPr="00011719">
              <w:rPr>
                <w:rFonts w:hint="eastAsia"/>
                <w:spacing w:val="420"/>
              </w:rPr>
              <w:t>住</w:t>
            </w:r>
            <w:r w:rsidRPr="00011719">
              <w:rPr>
                <w:rFonts w:hint="eastAsia"/>
              </w:rPr>
              <w:t xml:space="preserve">所　　　　　　　　</w:t>
            </w:r>
          </w:p>
          <w:p w14:paraId="64344E6D" w14:textId="3D3A28AA" w:rsidR="00F05540" w:rsidRPr="00011719" w:rsidRDefault="00891A58" w:rsidP="00985228">
            <w:pPr>
              <w:overflowPunct w:val="0"/>
              <w:ind w:right="420"/>
              <w:jc w:val="right"/>
            </w:pPr>
            <w:r w:rsidRPr="00011719">
              <w:rPr>
                <w:noProof/>
              </w:rPr>
              <mc:AlternateContent>
                <mc:Choice Requires="wps">
                  <w:drawing>
                    <wp:anchor distT="0" distB="0" distL="114300" distR="114300" simplePos="0" relativeHeight="251666944" behindDoc="0" locked="0" layoutInCell="0" allowOverlap="1" wp14:anchorId="4D3FF010" wp14:editId="23B76C6C">
                      <wp:simplePos x="0" y="0"/>
                      <wp:positionH relativeFrom="column">
                        <wp:posOffset>3063240</wp:posOffset>
                      </wp:positionH>
                      <wp:positionV relativeFrom="paragraph">
                        <wp:posOffset>5715</wp:posOffset>
                      </wp:positionV>
                      <wp:extent cx="152400" cy="152400"/>
                      <wp:effectExtent l="0" t="0" r="0" b="0"/>
                      <wp:wrapNone/>
                      <wp:docPr id="4"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3C64C8" id="Oval 42" o:spid="_x0000_s1026" style="position:absolute;left:0;text-align:left;margin-left:241.2pt;margin-top:.45pt;width:12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t+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" o:allowincell="f" filled="f" strokeweight=".5pt"/>
                  </w:pict>
                </mc:Fallback>
              </mc:AlternateContent>
            </w:r>
            <w:r w:rsidR="00F05540" w:rsidRPr="00011719">
              <w:rPr>
                <w:rFonts w:hint="eastAsia"/>
              </w:rPr>
              <w:t>氏名又は名称　　　　　　　印</w:t>
            </w:r>
          </w:p>
        </w:tc>
        <w:tc>
          <w:tcPr>
            <w:tcW w:w="512" w:type="dxa"/>
            <w:vMerge/>
            <w:tcBorders>
              <w:right w:val="nil"/>
            </w:tcBorders>
          </w:tcPr>
          <w:p w14:paraId="45B189DC" w14:textId="77777777" w:rsidR="00F05540" w:rsidRPr="00011719" w:rsidRDefault="00F05540" w:rsidP="00985228">
            <w:pPr>
              <w:overflowPunct w:val="0"/>
            </w:pPr>
          </w:p>
        </w:tc>
      </w:tr>
      <w:tr w:rsidR="00011719" w:rsidRPr="00011719" w14:paraId="278C594C" w14:textId="77777777" w:rsidTr="00985228">
        <w:trPr>
          <w:cantSplit/>
          <w:trHeight w:val="2670"/>
        </w:trPr>
        <w:tc>
          <w:tcPr>
            <w:tcW w:w="322" w:type="dxa"/>
            <w:tcBorders>
              <w:top w:val="nil"/>
              <w:right w:val="nil"/>
            </w:tcBorders>
          </w:tcPr>
          <w:p w14:paraId="4684695C" w14:textId="64201107" w:rsidR="00F05540" w:rsidRPr="00011719" w:rsidRDefault="00F05540" w:rsidP="00985228">
            <w:pPr>
              <w:overflowPunct w:val="0"/>
            </w:pPr>
            <w:r w:rsidRPr="00011719">
              <w:rPr>
                <w:rFonts w:hint="eastAsia"/>
              </w:rPr>
              <w:t xml:space="preserve">　</w:t>
            </w:r>
          </w:p>
        </w:tc>
        <w:tc>
          <w:tcPr>
            <w:tcW w:w="1988" w:type="dxa"/>
            <w:tcBorders>
              <w:left w:val="nil"/>
              <w:right w:val="nil"/>
            </w:tcBorders>
          </w:tcPr>
          <w:p w14:paraId="60CAD2C0" w14:textId="77777777" w:rsidR="00F05540" w:rsidRPr="00011719" w:rsidRDefault="00F05540" w:rsidP="00985228">
            <w:pPr>
              <w:overflowPunct w:val="0"/>
            </w:pPr>
            <w:r w:rsidRPr="00011719">
              <w:rPr>
                <w:rFonts w:hint="eastAsia"/>
              </w:rPr>
              <w:t xml:space="preserve">　</w:t>
            </w:r>
          </w:p>
        </w:tc>
        <w:tc>
          <w:tcPr>
            <w:tcW w:w="5669" w:type="dxa"/>
            <w:vMerge/>
            <w:tcBorders>
              <w:left w:val="nil"/>
            </w:tcBorders>
          </w:tcPr>
          <w:p w14:paraId="6003F1E8" w14:textId="77777777" w:rsidR="00F05540" w:rsidRPr="00011719" w:rsidRDefault="00F05540" w:rsidP="00985228">
            <w:pPr>
              <w:overflowPunct w:val="0"/>
            </w:pPr>
          </w:p>
        </w:tc>
        <w:tc>
          <w:tcPr>
            <w:tcW w:w="512" w:type="dxa"/>
            <w:vMerge/>
            <w:tcBorders>
              <w:right w:val="nil"/>
            </w:tcBorders>
          </w:tcPr>
          <w:p w14:paraId="1264292D" w14:textId="77777777" w:rsidR="00F05540" w:rsidRPr="00011719" w:rsidRDefault="00F05540" w:rsidP="00985228">
            <w:pPr>
              <w:overflowPunct w:val="0"/>
            </w:pPr>
          </w:p>
        </w:tc>
      </w:tr>
      <w:tr w:rsidR="00F05540" w:rsidRPr="00011719" w14:paraId="207F1C6A" w14:textId="77777777" w:rsidTr="00985228">
        <w:trPr>
          <w:cantSplit/>
          <w:trHeight w:val="470"/>
        </w:trPr>
        <w:tc>
          <w:tcPr>
            <w:tcW w:w="7979" w:type="dxa"/>
            <w:gridSpan w:val="3"/>
            <w:tcBorders>
              <w:bottom w:val="nil"/>
            </w:tcBorders>
            <w:vAlign w:val="center"/>
          </w:tcPr>
          <w:p w14:paraId="4E4A8A0E" w14:textId="3EA5CFA5" w:rsidR="00F05540" w:rsidRPr="00011719" w:rsidRDefault="00891A58" w:rsidP="00985228">
            <w:pPr>
              <w:overflowPunct w:val="0"/>
              <w:jc w:val="center"/>
            </w:pPr>
            <w:r w:rsidRPr="00011719">
              <w:rPr>
                <w:strike/>
                <w:noProof/>
              </w:rPr>
              <mc:AlternateContent>
                <mc:Choice Requires="wpg">
                  <w:drawing>
                    <wp:anchor distT="0" distB="0" distL="114300" distR="114300" simplePos="0" relativeHeight="251664896" behindDoc="0" locked="0" layoutInCell="0" allowOverlap="1" wp14:anchorId="492EF1E3" wp14:editId="47BA9858">
                      <wp:simplePos x="0" y="0"/>
                      <wp:positionH relativeFrom="column">
                        <wp:posOffset>-74930</wp:posOffset>
                      </wp:positionH>
                      <wp:positionV relativeFrom="paragraph">
                        <wp:posOffset>144145</wp:posOffset>
                      </wp:positionV>
                      <wp:extent cx="5067300" cy="9525"/>
                      <wp:effectExtent l="38100" t="57150" r="19050" b="85725"/>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9525"/>
                                <a:chOff x="1701" y="8126"/>
                                <a:chExt cx="7980" cy="15"/>
                              </a:xfrm>
                            </wpg:grpSpPr>
                            <wps:wsp>
                              <wps:cNvPr id="2" name="Line 37"/>
                              <wps:cNvCnPr>
                                <a:cxnSpLocks noChangeShapeType="1"/>
                              </wps:cNvCnPr>
                              <wps:spPr bwMode="auto">
                                <a:xfrm flipH="1">
                                  <a:off x="1701" y="8141"/>
                                  <a:ext cx="3150" cy="0"/>
                                </a:xfrm>
                                <a:prstGeom prst="line">
                                  <a:avLst/>
                                </a:prstGeom>
                                <a:noFill/>
                                <a:ln w="6350">
                                  <a:solidFill>
                                    <a:srgbClr val="000000"/>
                                  </a:solidFill>
                                  <a:prstDash val="sysDot"/>
                                  <a:round/>
                                  <a:headEnd/>
                                  <a:tailEnd type="triangle" w="sm" len="sm"/>
                                </a:ln>
                                <a:extLst>
                                  <a:ext uri="{909E8E84-426E-40DD-AFC4-6F175D3DCCD1}">
                                    <a14:hiddenFill xmlns:a14="http://schemas.microsoft.com/office/drawing/2010/main">
                                      <a:noFill/>
                                    </a14:hiddenFill>
                                  </a:ext>
                                </a:extLst>
                              </wps:spPr>
                              <wps:bodyPr/>
                            </wps:wsp>
                            <wps:wsp>
                              <wps:cNvPr id="3" name="Line 38"/>
                              <wps:cNvCnPr>
                                <a:cxnSpLocks noChangeShapeType="1"/>
                              </wps:cNvCnPr>
                              <wps:spPr bwMode="auto">
                                <a:xfrm>
                                  <a:off x="6531" y="8126"/>
                                  <a:ext cx="3150" cy="0"/>
                                </a:xfrm>
                                <a:prstGeom prst="line">
                                  <a:avLst/>
                                </a:prstGeom>
                                <a:noFill/>
                                <a:ln w="6350">
                                  <a:solidFill>
                                    <a:srgbClr val="000000"/>
                                  </a:solidFill>
                                  <a:prstDash val="sysDot"/>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60866B" id="Group 36" o:spid="_x0000_s1026" style="position:absolute;left:0;text-align:left;margin-left:-5.9pt;margin-top:11.35pt;width:399pt;height:.75pt;z-index:251664896" coordorigin="1701,8126" coordsize="79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" o:allowincell="f">
                      <v:line id="Line 37" o:spid="_x0000_s1027" style="position:absolute;flip:x;visibility:visible;mso-wrap-style:square" from="1701,8141" to="4851,8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ElCsAAAADaAAAADwAAAGRycy9kb3ducmV2LnhtbESPSwvCMBCE74L/IazgTVMVRKpRRPGB&#10;4MHHxdvarG2x2ZQmav33RhA8DjPzDTOZ1aYQT6pcbllBrxuBIE6szjlVcD6tOiMQziNrLCyTgjc5&#10;mE2bjQnG2r74QM+jT0WAsItRQeZ9GUvpkowMuq4tiYN3s5VBH2SVSl3hK8BNIftRNJQGcw4LGZa0&#10;yCi5Hx9Gwa4+XTbL+SC/FiZZjrzcrw/XvVLtVj0fg/BU+3/4195qBX34Xgk3QE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BJQrAAAAA2gAAAA8AAAAAAAAAAAAAAAAA&#10;oQIAAGRycy9kb3ducmV2LnhtbFBLBQYAAAAABAAEAPkAAACOAwAAAAA=&#10;" strokeweight=".5pt">
                        <v:stroke dashstyle="1 1" endarrow="block" endarrowwidth="narrow" endarrowlength="short"/>
                      </v:line>
                      <v:line id="Line 38" o:spid="_x0000_s1028" style="position:absolute;visibility:visible;mso-wrap-style:square" from="6531,8126" to="9681,8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jwsMAAADaAAAADwAAAGRycy9kb3ducmV2LnhtbESPT4vCMBTE7wt+h/AEb2uqopXaKKII&#10;gqdVL94ezeuf3ealNlG7++k3guBxmJnfMOmqM7W4U+sqywpGwwgEcWZ1xYWC82n3OQfhPLLG2jIp&#10;+CUHq2XvI8VE2wd/0f3oCxEg7BJUUHrfJFK6rCSDbmgb4uDltjXog2wLqVt8BLip5TiKZtJgxWGh&#10;xIY2JWU/x5tR8G1kMd8eLnl3mZp4lF238Wz8p9Sg360XIDx1/h1+tfdawQSeV8IN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1Y8LDAAAA2gAAAA8AAAAAAAAAAAAA&#10;AAAAoQIAAGRycy9kb3ducmV2LnhtbFBLBQYAAAAABAAEAPkAAACRAwAAAAA=&#10;" strokeweight=".5pt">
                        <v:stroke dashstyle="1 1" endarrow="block" endarrowwidth="narrow" endarrowlength="short"/>
                      </v:line>
                    </v:group>
                  </w:pict>
                </mc:Fallback>
              </mc:AlternateContent>
            </w:r>
            <w:r w:rsidR="00EE032B" w:rsidRPr="00011719">
              <w:rPr>
                <w:rFonts w:hint="eastAsia"/>
              </w:rPr>
              <w:t>９</w:t>
            </w:r>
            <w:r w:rsidR="00F05540" w:rsidRPr="00011719">
              <w:rPr>
                <w:rFonts w:hint="eastAsia"/>
              </w:rPr>
              <w:t>センチメートル</w:t>
            </w:r>
          </w:p>
        </w:tc>
        <w:tc>
          <w:tcPr>
            <w:tcW w:w="512" w:type="dxa"/>
            <w:tcBorders>
              <w:bottom w:val="nil"/>
              <w:right w:val="nil"/>
            </w:tcBorders>
          </w:tcPr>
          <w:p w14:paraId="1C9F25F0" w14:textId="5163D4AD" w:rsidR="00F05540" w:rsidRPr="00011719" w:rsidRDefault="00F05540" w:rsidP="00985228">
            <w:pPr>
              <w:overflowPunct w:val="0"/>
            </w:pPr>
            <w:r w:rsidRPr="00011719">
              <w:rPr>
                <w:rFonts w:hint="eastAsia"/>
              </w:rPr>
              <w:t xml:space="preserve">　</w:t>
            </w:r>
          </w:p>
        </w:tc>
      </w:tr>
    </w:tbl>
    <w:p w14:paraId="4771D923" w14:textId="77777777" w:rsidR="00F05540" w:rsidRPr="00011719" w:rsidRDefault="00F05540" w:rsidP="00F05540">
      <w:pPr>
        <w:overflowPunct w:val="0"/>
      </w:pPr>
    </w:p>
    <w:p w14:paraId="75A3EA41" w14:textId="77777777" w:rsidR="00F05540" w:rsidRPr="00011719" w:rsidRDefault="00F05540" w:rsidP="00F05540">
      <w:pPr>
        <w:overflowPunct w:val="0"/>
      </w:pPr>
    </w:p>
    <w:p w14:paraId="2C5EB7F3" w14:textId="780267E7" w:rsidR="008B00A0" w:rsidRPr="00011719" w:rsidRDefault="008B00A0">
      <w:pPr>
        <w:overflowPunct w:val="0"/>
      </w:pPr>
    </w:p>
    <w:p w14:paraId="0F58F112" w14:textId="43C7A5B0" w:rsidR="00124C68" w:rsidRPr="00011719" w:rsidRDefault="00124C68">
      <w:pPr>
        <w:overflowPunct w:val="0"/>
      </w:pPr>
    </w:p>
    <w:p w14:paraId="5D2C3112" w14:textId="5484DA85" w:rsidR="00124C68" w:rsidRPr="00011719" w:rsidRDefault="00124C68">
      <w:pPr>
        <w:overflowPunct w:val="0"/>
      </w:pPr>
    </w:p>
    <w:p w14:paraId="07BFF729" w14:textId="0367D646" w:rsidR="00124C68" w:rsidRPr="00011719" w:rsidRDefault="00124C68">
      <w:pPr>
        <w:overflowPunct w:val="0"/>
      </w:pPr>
    </w:p>
    <w:p w14:paraId="4193FA98" w14:textId="7C6F05C2" w:rsidR="00124C68" w:rsidRPr="00011719" w:rsidRDefault="00124C68">
      <w:pPr>
        <w:overflowPunct w:val="0"/>
      </w:pPr>
    </w:p>
    <w:p w14:paraId="4A3CEFAB" w14:textId="29A02855" w:rsidR="00124C68" w:rsidRPr="00011719" w:rsidRDefault="00124C68">
      <w:pPr>
        <w:overflowPunct w:val="0"/>
      </w:pPr>
    </w:p>
    <w:p w14:paraId="00381D00" w14:textId="55126EE7" w:rsidR="00124C68" w:rsidRPr="00011719" w:rsidRDefault="00124C68">
      <w:pPr>
        <w:overflowPunct w:val="0"/>
      </w:pPr>
    </w:p>
    <w:p w14:paraId="3F356E9E" w14:textId="7BEEBFBD" w:rsidR="00124C68" w:rsidRPr="00011719" w:rsidRDefault="00124C68">
      <w:pPr>
        <w:overflowPunct w:val="0"/>
      </w:pPr>
    </w:p>
    <w:p w14:paraId="113EACCD" w14:textId="391D5C2A" w:rsidR="00124C68" w:rsidRPr="00011719" w:rsidRDefault="00124C68">
      <w:pPr>
        <w:overflowPunct w:val="0"/>
      </w:pPr>
    </w:p>
    <w:p w14:paraId="366587E2" w14:textId="6D75104C" w:rsidR="00124C68" w:rsidRPr="00011719" w:rsidRDefault="00124C68">
      <w:pPr>
        <w:overflowPunct w:val="0"/>
      </w:pPr>
    </w:p>
    <w:p w14:paraId="3EFF1877" w14:textId="0ED23870" w:rsidR="00124C68" w:rsidRPr="00011719" w:rsidRDefault="00124C68">
      <w:pPr>
        <w:overflowPunct w:val="0"/>
      </w:pPr>
    </w:p>
    <w:p w14:paraId="31CBDA3C" w14:textId="6EAC90FE" w:rsidR="00124C68" w:rsidRPr="00011719" w:rsidRDefault="00124C68">
      <w:pPr>
        <w:overflowPunct w:val="0"/>
      </w:pPr>
    </w:p>
    <w:p w14:paraId="6D434FB0" w14:textId="63EE8A53" w:rsidR="00124C68" w:rsidRPr="00011719" w:rsidRDefault="00124C68">
      <w:pPr>
        <w:overflowPunct w:val="0"/>
      </w:pPr>
    </w:p>
    <w:p w14:paraId="513D6FBD" w14:textId="780071B2" w:rsidR="00124C68" w:rsidRPr="00011719" w:rsidRDefault="00124C68">
      <w:pPr>
        <w:overflowPunct w:val="0"/>
      </w:pPr>
    </w:p>
    <w:p w14:paraId="4416BB84" w14:textId="3CA39B4A" w:rsidR="00124C68" w:rsidRPr="00011719" w:rsidRDefault="00124C68">
      <w:pPr>
        <w:overflowPunct w:val="0"/>
      </w:pPr>
    </w:p>
    <w:p w14:paraId="6B893142" w14:textId="5E996AF3" w:rsidR="00124C68" w:rsidRPr="00011719" w:rsidRDefault="00124C68">
      <w:pPr>
        <w:overflowPunct w:val="0"/>
      </w:pPr>
    </w:p>
    <w:p w14:paraId="3EA8CF68" w14:textId="35F16368" w:rsidR="00124C68" w:rsidRPr="00011719" w:rsidRDefault="00124C68">
      <w:pPr>
        <w:overflowPunct w:val="0"/>
      </w:pPr>
    </w:p>
    <w:p w14:paraId="087F50E5" w14:textId="557099E7" w:rsidR="00124C68" w:rsidRPr="00011719" w:rsidRDefault="00124C68">
      <w:pPr>
        <w:overflowPunct w:val="0"/>
      </w:pPr>
      <w:bookmarkStart w:id="0" w:name="_GoBack"/>
      <w:bookmarkEnd w:id="0"/>
    </w:p>
    <w:sectPr w:rsidR="00124C68" w:rsidRPr="00011719" w:rsidSect="0091462B">
      <w:pgSz w:w="11906" w:h="16838" w:code="9"/>
      <w:pgMar w:top="1701" w:right="1701" w:bottom="1701" w:left="1701" w:header="284" w:footer="284" w:gutter="0"/>
      <w:pgNumType w:start="65"/>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51471" w14:textId="77777777" w:rsidR="000017BB" w:rsidRDefault="000017BB">
      <w:r>
        <w:separator/>
      </w:r>
    </w:p>
  </w:endnote>
  <w:endnote w:type="continuationSeparator" w:id="0">
    <w:p w14:paraId="60147ED6" w14:textId="77777777" w:rsidR="000017BB" w:rsidRDefault="0000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5D8F0" w14:textId="77777777" w:rsidR="000017BB" w:rsidRDefault="000017BB">
      <w:r>
        <w:separator/>
      </w:r>
    </w:p>
  </w:footnote>
  <w:footnote w:type="continuationSeparator" w:id="0">
    <w:p w14:paraId="4C0C527E" w14:textId="77777777" w:rsidR="000017BB" w:rsidRDefault="00001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4543"/>
    <w:multiLevelType w:val="hybridMultilevel"/>
    <w:tmpl w:val="51164D46"/>
    <w:lvl w:ilvl="0" w:tplc="E222F21A">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38B7D3E"/>
    <w:multiLevelType w:val="hybridMultilevel"/>
    <w:tmpl w:val="C7A0D95A"/>
    <w:lvl w:ilvl="0" w:tplc="E15E8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E11F2A"/>
    <w:multiLevelType w:val="hybridMultilevel"/>
    <w:tmpl w:val="ED2C500A"/>
    <w:lvl w:ilvl="0" w:tplc="3E20E5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544DD6"/>
    <w:multiLevelType w:val="hybridMultilevel"/>
    <w:tmpl w:val="4FB0798A"/>
    <w:lvl w:ilvl="0" w:tplc="E738E6CA">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 w15:restartNumberingAfterBreak="0">
    <w:nsid w:val="735B31CB"/>
    <w:multiLevelType w:val="hybridMultilevel"/>
    <w:tmpl w:val="3F6EDC4A"/>
    <w:lvl w:ilvl="0" w:tplc="2BEC7462">
      <w:numFmt w:val="bullet"/>
      <w:lvlText w:val=""/>
      <w:lvlJc w:val="left"/>
      <w:pPr>
        <w:ind w:left="1080" w:hanging="360"/>
      </w:pPr>
      <w:rPr>
        <w:rFonts w:ascii="Wingdings" w:eastAsia="ＭＳ 明朝"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24"/>
    <w:rsid w:val="000017BB"/>
    <w:rsid w:val="00011719"/>
    <w:rsid w:val="00016A4E"/>
    <w:rsid w:val="00026404"/>
    <w:rsid w:val="00072929"/>
    <w:rsid w:val="00091945"/>
    <w:rsid w:val="0009772B"/>
    <w:rsid w:val="000C067E"/>
    <w:rsid w:val="00124C68"/>
    <w:rsid w:val="00151C77"/>
    <w:rsid w:val="001737B2"/>
    <w:rsid w:val="00195414"/>
    <w:rsid w:val="001A6CEB"/>
    <w:rsid w:val="001B1B85"/>
    <w:rsid w:val="001B2FB9"/>
    <w:rsid w:val="001D13B8"/>
    <w:rsid w:val="00227ADF"/>
    <w:rsid w:val="0025002C"/>
    <w:rsid w:val="002766C2"/>
    <w:rsid w:val="00277459"/>
    <w:rsid w:val="002B1C8D"/>
    <w:rsid w:val="002E5CF0"/>
    <w:rsid w:val="002E5F31"/>
    <w:rsid w:val="00317671"/>
    <w:rsid w:val="00355EB9"/>
    <w:rsid w:val="00372531"/>
    <w:rsid w:val="00386F6B"/>
    <w:rsid w:val="003D4D8D"/>
    <w:rsid w:val="0040402E"/>
    <w:rsid w:val="004254F9"/>
    <w:rsid w:val="00443A66"/>
    <w:rsid w:val="00452BD6"/>
    <w:rsid w:val="004F5404"/>
    <w:rsid w:val="0057623D"/>
    <w:rsid w:val="00576988"/>
    <w:rsid w:val="006B0342"/>
    <w:rsid w:val="006C0AF1"/>
    <w:rsid w:val="006C4B00"/>
    <w:rsid w:val="007360C6"/>
    <w:rsid w:val="00753F8F"/>
    <w:rsid w:val="007A488D"/>
    <w:rsid w:val="00804E09"/>
    <w:rsid w:val="008123CB"/>
    <w:rsid w:val="00813255"/>
    <w:rsid w:val="00832FFA"/>
    <w:rsid w:val="00891A58"/>
    <w:rsid w:val="008B00A0"/>
    <w:rsid w:val="008B5124"/>
    <w:rsid w:val="008F4C83"/>
    <w:rsid w:val="00903176"/>
    <w:rsid w:val="00910FE4"/>
    <w:rsid w:val="00913404"/>
    <w:rsid w:val="0091462B"/>
    <w:rsid w:val="009331F1"/>
    <w:rsid w:val="00985228"/>
    <w:rsid w:val="0099453B"/>
    <w:rsid w:val="00A07463"/>
    <w:rsid w:val="00A41D22"/>
    <w:rsid w:val="00AF15C3"/>
    <w:rsid w:val="00B233FD"/>
    <w:rsid w:val="00B319DC"/>
    <w:rsid w:val="00B35B95"/>
    <w:rsid w:val="00B53CE0"/>
    <w:rsid w:val="00B87A4A"/>
    <w:rsid w:val="00BE17DC"/>
    <w:rsid w:val="00C12CCE"/>
    <w:rsid w:val="00C1725C"/>
    <w:rsid w:val="00C666DE"/>
    <w:rsid w:val="00C90BA1"/>
    <w:rsid w:val="00CB7476"/>
    <w:rsid w:val="00D570CB"/>
    <w:rsid w:val="00D8114B"/>
    <w:rsid w:val="00D81C30"/>
    <w:rsid w:val="00D85753"/>
    <w:rsid w:val="00E019C0"/>
    <w:rsid w:val="00E21290"/>
    <w:rsid w:val="00E57E49"/>
    <w:rsid w:val="00EA12D9"/>
    <w:rsid w:val="00EE032B"/>
    <w:rsid w:val="00F0152E"/>
    <w:rsid w:val="00F05540"/>
    <w:rsid w:val="00F632D7"/>
    <w:rsid w:val="00F92744"/>
    <w:rsid w:val="00F97C4B"/>
    <w:rsid w:val="00FC33F3"/>
    <w:rsid w:val="00FE0BCC"/>
    <w:rsid w:val="00FE1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6B8F7B"/>
  <w15:chartTrackingRefBased/>
  <w15:docId w15:val="{464CDAEC-9279-4047-AA9D-B52A0EA0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customStyle="1" w:styleId="a5">
    <w:name w:val="フッター (文字)"/>
    <w:link w:val="a4"/>
    <w:uiPriority w:val="99"/>
    <w:rsid w:val="008B00A0"/>
    <w:rPr>
      <w:rFonts w:ascii="ＭＳ 明朝" w:hAnsi="Courier New"/>
      <w:kern w:val="2"/>
      <w:sz w:val="21"/>
    </w:rPr>
  </w:style>
  <w:style w:type="character" w:styleId="a7">
    <w:name w:val="annotation reference"/>
    <w:basedOn w:val="a0"/>
    <w:uiPriority w:val="99"/>
    <w:semiHidden/>
    <w:unhideWhenUsed/>
    <w:rsid w:val="0099453B"/>
    <w:rPr>
      <w:sz w:val="18"/>
      <w:szCs w:val="18"/>
    </w:rPr>
  </w:style>
  <w:style w:type="paragraph" w:styleId="a8">
    <w:name w:val="annotation text"/>
    <w:basedOn w:val="a"/>
    <w:link w:val="a9"/>
    <w:uiPriority w:val="99"/>
    <w:semiHidden/>
    <w:unhideWhenUsed/>
    <w:rsid w:val="0099453B"/>
    <w:pPr>
      <w:jc w:val="left"/>
    </w:pPr>
  </w:style>
  <w:style w:type="character" w:customStyle="1" w:styleId="a9">
    <w:name w:val="コメント文字列 (文字)"/>
    <w:basedOn w:val="a0"/>
    <w:link w:val="a8"/>
    <w:uiPriority w:val="99"/>
    <w:semiHidden/>
    <w:rsid w:val="0099453B"/>
    <w:rPr>
      <w:rFonts w:ascii="ＭＳ 明朝" w:hAnsi="Courier New"/>
      <w:kern w:val="2"/>
      <w:sz w:val="21"/>
    </w:rPr>
  </w:style>
  <w:style w:type="paragraph" w:styleId="aa">
    <w:name w:val="annotation subject"/>
    <w:basedOn w:val="a8"/>
    <w:next w:val="a8"/>
    <w:link w:val="ab"/>
    <w:uiPriority w:val="99"/>
    <w:semiHidden/>
    <w:unhideWhenUsed/>
    <w:rsid w:val="0099453B"/>
    <w:rPr>
      <w:b/>
      <w:bCs/>
    </w:rPr>
  </w:style>
  <w:style w:type="character" w:customStyle="1" w:styleId="ab">
    <w:name w:val="コメント内容 (文字)"/>
    <w:basedOn w:val="a9"/>
    <w:link w:val="aa"/>
    <w:uiPriority w:val="99"/>
    <w:semiHidden/>
    <w:rsid w:val="0099453B"/>
    <w:rPr>
      <w:rFonts w:ascii="ＭＳ 明朝" w:hAnsi="Courier New"/>
      <w:b/>
      <w:bCs/>
      <w:kern w:val="2"/>
      <w:sz w:val="21"/>
    </w:rPr>
  </w:style>
  <w:style w:type="paragraph" w:styleId="ac">
    <w:name w:val="Balloon Text"/>
    <w:basedOn w:val="a"/>
    <w:link w:val="ad"/>
    <w:uiPriority w:val="99"/>
    <w:semiHidden/>
    <w:unhideWhenUsed/>
    <w:rsid w:val="0099453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453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E8CD4-1D19-4C8B-97D9-54E635CC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1</Pages>
  <Words>129</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第1号様式(第10条関係)</vt:lpstr>
      <vt:lpstr>第1号様式(第10条関係)</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第1号様式(第10条関係)</dc:title>
  <dc:subject/>
  <dc:creator>(株)ぎょうせい</dc:creator>
  <cp:keywords/>
  <cp:lastModifiedBy>201op</cp:lastModifiedBy>
  <cp:revision>2</cp:revision>
  <cp:lastPrinted>2020-03-11T11:12:00Z</cp:lastPrinted>
  <dcterms:created xsi:type="dcterms:W3CDTF">2020-04-15T06:32:00Z</dcterms:created>
  <dcterms:modified xsi:type="dcterms:W3CDTF">2020-04-15T06:32:00Z</dcterms:modified>
</cp:coreProperties>
</file>