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BE4C" w14:textId="0FC9D37C" w:rsidR="008B5124" w:rsidRPr="00011719" w:rsidRDefault="008B5124">
      <w:pPr>
        <w:overflowPunct w:val="0"/>
      </w:pPr>
      <w:r w:rsidRPr="00011719">
        <w:rPr>
          <w:rFonts w:hint="eastAsia"/>
        </w:rPr>
        <w:t>第</w:t>
      </w:r>
      <w:r w:rsidR="0099453B" w:rsidRPr="00011719">
        <w:t>１</w:t>
      </w:r>
      <w:r w:rsidRPr="00011719">
        <w:rPr>
          <w:rFonts w:hint="eastAsia"/>
        </w:rPr>
        <w:t>号様式(第</w:t>
      </w:r>
      <w:r w:rsidR="00355EB9" w:rsidRPr="00011719">
        <w:rPr>
          <w:rFonts w:hint="eastAsia"/>
        </w:rPr>
        <w:t>1</w:t>
      </w:r>
      <w:r w:rsidR="00753F8F" w:rsidRPr="00011719">
        <w:rPr>
          <w:rFonts w:hint="eastAsia"/>
        </w:rPr>
        <w:t>1</w:t>
      </w:r>
      <w:r w:rsidRPr="00011719">
        <w:rPr>
          <w:rFonts w:hint="eastAsia"/>
        </w:rPr>
        <w:t>条関係)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31"/>
      </w:tblGrid>
      <w:tr w:rsidR="00011719" w:rsidRPr="00011719" w14:paraId="4739BDE9" w14:textId="77777777">
        <w:trPr>
          <w:trHeight w:val="1169"/>
        </w:trPr>
        <w:tc>
          <w:tcPr>
            <w:tcW w:w="5460" w:type="dxa"/>
            <w:tcBorders>
              <w:top w:val="nil"/>
              <w:left w:val="nil"/>
              <w:bottom w:val="nil"/>
            </w:tcBorders>
          </w:tcPr>
          <w:p w14:paraId="704A5E1F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3031" w:type="dxa"/>
            <w:vAlign w:val="center"/>
          </w:tcPr>
          <w:p w14:paraId="7009B67B" w14:textId="2AD351E4" w:rsidR="008B5124" w:rsidRPr="00011719" w:rsidRDefault="008B5124">
            <w:pPr>
              <w:overflowPunct w:val="0"/>
              <w:jc w:val="distribute"/>
            </w:pPr>
            <w:r w:rsidRPr="00011719">
              <w:rPr>
                <w:rFonts w:hint="eastAsia"/>
              </w:rPr>
              <w:t>青森県収入証紙</w:t>
            </w:r>
            <w:r w:rsidR="00753F8F" w:rsidRPr="00011719">
              <w:rPr>
                <w:rFonts w:hint="eastAsia"/>
              </w:rPr>
              <w:t>貼付</w:t>
            </w:r>
            <w:r w:rsidRPr="00011719">
              <w:rPr>
                <w:rFonts w:hint="eastAsia"/>
              </w:rPr>
              <w:t>欄</w:t>
            </w:r>
          </w:p>
          <w:p w14:paraId="3FAA8A30" w14:textId="77777777" w:rsidR="008B5124" w:rsidRPr="00011719" w:rsidRDefault="008B5124">
            <w:pPr>
              <w:overflowPunct w:val="0"/>
            </w:pPr>
          </w:p>
          <w:p w14:paraId="0C8436DF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</w:rPr>
              <w:t>(</w:t>
            </w:r>
            <w:r w:rsidRPr="00011719">
              <w:rPr>
                <w:rFonts w:hint="eastAsia"/>
                <w:spacing w:val="105"/>
              </w:rPr>
              <w:t>消印禁</w:t>
            </w:r>
            <w:r w:rsidRPr="00011719">
              <w:rPr>
                <w:rFonts w:hint="eastAsia"/>
              </w:rPr>
              <w:t>止)</w:t>
            </w:r>
          </w:p>
        </w:tc>
      </w:tr>
    </w:tbl>
    <w:p w14:paraId="0D3776A1" w14:textId="77777777" w:rsidR="008B5124" w:rsidRPr="00011719" w:rsidRDefault="008B5124">
      <w:pPr>
        <w:overflowPunct w:val="0"/>
        <w:ind w:right="420"/>
        <w:jc w:val="right"/>
      </w:pPr>
      <w:r w:rsidRPr="00011719">
        <w:rPr>
          <w:rFonts w:hint="eastAsia"/>
        </w:rPr>
        <w:t>年　　月　　日</w:t>
      </w:r>
    </w:p>
    <w:p w14:paraId="23CEAFF1" w14:textId="77777777" w:rsidR="008B5124" w:rsidRPr="00011719" w:rsidRDefault="008B5124">
      <w:pPr>
        <w:overflowPunct w:val="0"/>
      </w:pPr>
    </w:p>
    <w:p w14:paraId="4B4085E5" w14:textId="77777777" w:rsidR="008B5124" w:rsidRPr="00011719" w:rsidRDefault="008B5124">
      <w:pPr>
        <w:overflowPunct w:val="0"/>
      </w:pPr>
      <w:r w:rsidRPr="00011719">
        <w:rPr>
          <w:rFonts w:hint="eastAsia"/>
        </w:rPr>
        <w:t xml:space="preserve">　　青森県知事　　　　　殿</w:t>
      </w:r>
    </w:p>
    <w:p w14:paraId="055D77C3" w14:textId="77777777" w:rsidR="008B5124" w:rsidRPr="00011719" w:rsidRDefault="008B5124">
      <w:pPr>
        <w:overflowPunct w:val="0"/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519"/>
        <w:gridCol w:w="932"/>
      </w:tblGrid>
      <w:tr w:rsidR="00011719" w:rsidRPr="00011719" w14:paraId="69BDD532" w14:textId="77777777" w:rsidTr="00C1725C">
        <w:trPr>
          <w:cantSplit/>
          <w:trHeight w:val="1817"/>
        </w:trPr>
        <w:tc>
          <w:tcPr>
            <w:tcW w:w="5040" w:type="dxa"/>
            <w:vAlign w:val="center"/>
          </w:tcPr>
          <w:p w14:paraId="6DC837F2" w14:textId="77777777" w:rsidR="008B5124" w:rsidRPr="00011719" w:rsidRDefault="008B5124">
            <w:pPr>
              <w:overflowPunct w:val="0"/>
              <w:jc w:val="right"/>
            </w:pPr>
            <w:r w:rsidRPr="00011719">
              <w:rPr>
                <w:rFonts w:hint="eastAsia"/>
              </w:rPr>
              <w:t xml:space="preserve">申請者　</w:t>
            </w:r>
            <w:r w:rsidRPr="00011719">
              <w:rPr>
                <w:rFonts w:hint="eastAsia"/>
                <w:spacing w:val="105"/>
              </w:rPr>
              <w:t>住</w:t>
            </w:r>
            <w:r w:rsidRPr="00011719">
              <w:rPr>
                <w:rFonts w:hint="eastAsia"/>
              </w:rPr>
              <w:t>所</w:t>
            </w:r>
          </w:p>
        </w:tc>
        <w:tc>
          <w:tcPr>
            <w:tcW w:w="2519" w:type="dxa"/>
            <w:vAlign w:val="center"/>
          </w:tcPr>
          <w:p w14:paraId="35174363" w14:textId="77777777" w:rsidR="00C1725C" w:rsidRPr="00011719" w:rsidRDefault="00F632D7">
            <w:pPr>
              <w:overflowPunct w:val="0"/>
            </w:pPr>
            <w:r w:rsidRPr="00011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0" allowOverlap="1" wp14:anchorId="48C3B454" wp14:editId="16E9C632">
                      <wp:simplePos x="0" y="0"/>
                      <wp:positionH relativeFrom="column">
                        <wp:posOffset>-43180</wp:posOffset>
                      </wp:positionH>
                      <wp:positionV relativeFrom="page">
                        <wp:posOffset>-19685</wp:posOffset>
                      </wp:positionV>
                      <wp:extent cx="1527810" cy="358140"/>
                      <wp:effectExtent l="0" t="0" r="15240" b="22860"/>
                      <wp:wrapNone/>
                      <wp:docPr id="3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A0C0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-3.4pt;margin-top:-1.55pt;width:120.3pt;height:28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" o:allowincell="f" strokeweight=".5pt">
                      <w10:wrap anchory="page"/>
                    </v:shape>
                  </w:pict>
                </mc:Fallback>
              </mc:AlternateContent>
            </w:r>
            <w:r w:rsidR="00C1725C" w:rsidRPr="00011719">
              <w:rPr>
                <w:rFonts w:hint="eastAsia"/>
              </w:rPr>
              <w:t>法人に</w:t>
            </w:r>
            <w:proofErr w:type="gramStart"/>
            <w:r w:rsidR="00C1725C" w:rsidRPr="00011719">
              <w:rPr>
                <w:rFonts w:hint="eastAsia"/>
              </w:rPr>
              <w:t>あつては</w:t>
            </w:r>
            <w:proofErr w:type="gramEnd"/>
            <w:r w:rsidR="00C1725C" w:rsidRPr="00011719">
              <w:rPr>
                <w:rFonts w:hint="eastAsia"/>
              </w:rPr>
              <w:t>、主たる事務所の所在地</w:t>
            </w:r>
          </w:p>
        </w:tc>
        <w:tc>
          <w:tcPr>
            <w:tcW w:w="932" w:type="dxa"/>
            <w:vMerge w:val="restart"/>
          </w:tcPr>
          <w:p w14:paraId="58810C33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8B5124" w:rsidRPr="00011719" w14:paraId="58955AFA" w14:textId="77777777" w:rsidTr="00C1725C">
        <w:trPr>
          <w:cantSplit/>
          <w:trHeight w:val="1701"/>
        </w:trPr>
        <w:tc>
          <w:tcPr>
            <w:tcW w:w="5040" w:type="dxa"/>
            <w:vAlign w:val="center"/>
          </w:tcPr>
          <w:p w14:paraId="32A8C2BF" w14:textId="77777777" w:rsidR="008B5124" w:rsidRPr="00011719" w:rsidRDefault="008B5124">
            <w:pPr>
              <w:overflowPunct w:val="0"/>
              <w:jc w:val="right"/>
            </w:pPr>
            <w:r w:rsidRPr="00011719">
              <w:rPr>
                <w:rFonts w:hint="eastAsia"/>
                <w:spacing w:val="105"/>
              </w:rPr>
              <w:t>氏</w:t>
            </w:r>
            <w:r w:rsidRPr="00011719">
              <w:rPr>
                <w:rFonts w:hint="eastAsia"/>
              </w:rPr>
              <w:t>名</w:t>
            </w:r>
          </w:p>
        </w:tc>
        <w:tc>
          <w:tcPr>
            <w:tcW w:w="2519" w:type="dxa"/>
            <w:vAlign w:val="center"/>
          </w:tcPr>
          <w:p w14:paraId="0F43DC3A" w14:textId="77777777" w:rsidR="00C1725C" w:rsidRPr="00011719" w:rsidRDefault="00F632D7">
            <w:pPr>
              <w:overflowPunct w:val="0"/>
            </w:pPr>
            <w:r w:rsidRPr="00011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0" allowOverlap="1" wp14:anchorId="2165312D" wp14:editId="421C49FD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-12065</wp:posOffset>
                      </wp:positionV>
                      <wp:extent cx="1527810" cy="358140"/>
                      <wp:effectExtent l="0" t="0" r="0" b="0"/>
                      <wp:wrapNone/>
                      <wp:docPr id="3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7810" cy="3581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288B7" id="AutoShape 6" o:spid="_x0000_s1026" type="#_x0000_t185" style="position:absolute;left:0;text-align:left;margin-left:-2.55pt;margin-top:-.95pt;width:120.3pt;height:28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" o:allowincell="f" strokeweight=".5pt"/>
                  </w:pict>
                </mc:Fallback>
              </mc:AlternateContent>
            </w:r>
            <w:r w:rsidR="008B5124" w:rsidRPr="00011719">
              <w:rPr>
                <w:rFonts w:hint="eastAsia"/>
              </w:rPr>
              <w:t>法人に</w:t>
            </w:r>
            <w:proofErr w:type="gramStart"/>
            <w:r w:rsidR="008B5124" w:rsidRPr="00011719">
              <w:rPr>
                <w:rFonts w:hint="eastAsia"/>
              </w:rPr>
              <w:t>あつては</w:t>
            </w:r>
            <w:proofErr w:type="gramEnd"/>
            <w:r w:rsidR="008B5124" w:rsidRPr="00011719">
              <w:rPr>
                <w:rFonts w:hint="eastAsia"/>
              </w:rPr>
              <w:t>、名称及び代表者の氏名</w:t>
            </w:r>
          </w:p>
        </w:tc>
        <w:tc>
          <w:tcPr>
            <w:tcW w:w="932" w:type="dxa"/>
            <w:vMerge/>
            <w:vAlign w:val="center"/>
          </w:tcPr>
          <w:p w14:paraId="39645172" w14:textId="77777777" w:rsidR="008B5124" w:rsidRPr="00011719" w:rsidRDefault="008B5124">
            <w:pPr>
              <w:overflowPunct w:val="0"/>
            </w:pPr>
          </w:p>
        </w:tc>
      </w:tr>
    </w:tbl>
    <w:p w14:paraId="74D01D7B" w14:textId="77777777" w:rsidR="008B5124" w:rsidRPr="00011719" w:rsidRDefault="008B5124">
      <w:pPr>
        <w:overflowPunct w:val="0"/>
      </w:pPr>
    </w:p>
    <w:p w14:paraId="6F07F0C4" w14:textId="77777777" w:rsidR="008B5124" w:rsidRPr="00011719" w:rsidRDefault="008B5124">
      <w:pPr>
        <w:overflowPunct w:val="0"/>
        <w:jc w:val="center"/>
      </w:pPr>
      <w:r w:rsidRPr="00011719">
        <w:rPr>
          <w:rFonts w:hint="eastAsia"/>
        </w:rPr>
        <w:t>浄化槽保守点検業者登録(更新登録)申請書</w:t>
      </w:r>
    </w:p>
    <w:p w14:paraId="1EAC7D6D" w14:textId="77777777" w:rsidR="008B5124" w:rsidRPr="00011719" w:rsidRDefault="008B5124">
      <w:pPr>
        <w:overflowPunct w:val="0"/>
      </w:pPr>
    </w:p>
    <w:p w14:paraId="5A547991" w14:textId="4A955078" w:rsidR="008B5124" w:rsidRPr="00011719" w:rsidRDefault="008B5124">
      <w:pPr>
        <w:overflowPunct w:val="0"/>
        <w:ind w:left="210" w:hanging="210"/>
      </w:pPr>
      <w:r w:rsidRPr="00011719">
        <w:rPr>
          <w:rFonts w:hint="eastAsia"/>
        </w:rPr>
        <w:t xml:space="preserve">　　青森県浄化槽保守点検業者登録条例第</w:t>
      </w:r>
      <w:r w:rsidR="0099453B" w:rsidRPr="00011719">
        <w:rPr>
          <w:rFonts w:hint="eastAsia"/>
        </w:rPr>
        <w:t>３</w:t>
      </w:r>
      <w:r w:rsidRPr="00011719">
        <w:rPr>
          <w:rFonts w:hint="eastAsia"/>
        </w:rPr>
        <w:t>条第</w:t>
      </w:r>
      <w:r w:rsidR="0099453B" w:rsidRPr="00011719">
        <w:rPr>
          <w:rFonts w:hint="eastAsia"/>
        </w:rPr>
        <w:t>１</w:t>
      </w:r>
      <w:r w:rsidRPr="00011719">
        <w:rPr>
          <w:rFonts w:hint="eastAsia"/>
        </w:rPr>
        <w:t>項(第</w:t>
      </w:r>
      <w:r w:rsidR="0099453B" w:rsidRPr="00011719">
        <w:rPr>
          <w:rFonts w:hint="eastAsia"/>
        </w:rPr>
        <w:t>３</w:t>
      </w:r>
      <w:r w:rsidRPr="00011719">
        <w:rPr>
          <w:rFonts w:hint="eastAsia"/>
        </w:rPr>
        <w:t>条第</w:t>
      </w:r>
      <w:r w:rsidR="0099453B" w:rsidRPr="00011719">
        <w:rPr>
          <w:rFonts w:hint="eastAsia"/>
        </w:rPr>
        <w:t>３</w:t>
      </w:r>
      <w:r w:rsidRPr="00011719">
        <w:rPr>
          <w:rFonts w:hint="eastAsia"/>
        </w:rPr>
        <w:t>項)の規定による登録を受けたいので、次のとおり申請します。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100"/>
        <w:gridCol w:w="420"/>
        <w:gridCol w:w="5341"/>
      </w:tblGrid>
      <w:tr w:rsidR="00011719" w:rsidRPr="00011719" w14:paraId="13721122" w14:textId="77777777">
        <w:trPr>
          <w:trHeight w:val="991"/>
        </w:trPr>
        <w:tc>
          <w:tcPr>
            <w:tcW w:w="3150" w:type="dxa"/>
            <w:gridSpan w:val="3"/>
            <w:vAlign w:val="center"/>
          </w:tcPr>
          <w:p w14:paraId="75C887A3" w14:textId="5D3CE3A2" w:rsidR="008B5124" w:rsidRPr="00011719" w:rsidRDefault="00C666DE" w:rsidP="00C666DE">
            <w:pPr>
              <w:overflowPunct w:val="0"/>
              <w:jc w:val="center"/>
            </w:pPr>
            <w:r w:rsidRPr="00011719">
              <w:rPr>
                <w:rFonts w:hint="eastAsia"/>
              </w:rPr>
              <w:t>１</w:t>
            </w:r>
            <w:r w:rsidR="008B5124" w:rsidRPr="00011719">
              <w:rPr>
                <w:rFonts w:hint="eastAsia"/>
              </w:rPr>
              <w:t xml:space="preserve">　</w:t>
            </w:r>
            <w:r w:rsidR="008B5124" w:rsidRPr="00011719">
              <w:rPr>
                <w:rFonts w:hint="eastAsia"/>
                <w:spacing w:val="1000"/>
              </w:rPr>
              <w:t>名</w:t>
            </w:r>
            <w:r w:rsidR="008B5124" w:rsidRPr="00011719">
              <w:rPr>
                <w:rFonts w:hint="eastAsia"/>
              </w:rPr>
              <w:t>称</w:t>
            </w:r>
          </w:p>
          <w:p w14:paraId="290881DC" w14:textId="77777777" w:rsidR="008B5124" w:rsidRPr="00011719" w:rsidRDefault="008B5124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</w:pPr>
          </w:p>
          <w:p w14:paraId="466AA253" w14:textId="77777777" w:rsidR="008B5124" w:rsidRPr="00011719" w:rsidRDefault="008B5124">
            <w:pPr>
              <w:ind w:left="113" w:right="113"/>
              <w:jc w:val="right"/>
            </w:pPr>
            <w:r w:rsidRPr="00011719">
              <w:rPr>
                <w:rFonts w:hint="eastAsia"/>
              </w:rPr>
              <w:t>(</w:t>
            </w:r>
            <w:r w:rsidRPr="00011719">
              <w:rPr>
                <w:rFonts w:hint="eastAsia"/>
                <w:spacing w:val="750"/>
              </w:rPr>
              <w:t>商</w:t>
            </w:r>
            <w:r w:rsidRPr="00011719">
              <w:rPr>
                <w:rFonts w:hint="eastAsia"/>
              </w:rPr>
              <w:t xml:space="preserve">号) </w:t>
            </w:r>
          </w:p>
        </w:tc>
        <w:tc>
          <w:tcPr>
            <w:tcW w:w="5341" w:type="dxa"/>
          </w:tcPr>
          <w:p w14:paraId="03E215FC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FB19110" w14:textId="77777777">
        <w:trPr>
          <w:cantSplit/>
          <w:trHeight w:val="469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1A07FBC1" w14:textId="03F5A81B" w:rsidR="008B5124" w:rsidRPr="00011719" w:rsidRDefault="00C666DE" w:rsidP="00C666DE">
            <w:pPr>
              <w:overflowPunct w:val="0"/>
              <w:jc w:val="center"/>
            </w:pPr>
            <w:r w:rsidRPr="00011719">
              <w:rPr>
                <w:rFonts w:hint="eastAsia"/>
              </w:rPr>
              <w:t>２</w:t>
            </w:r>
            <w:r w:rsidR="008B5124" w:rsidRPr="00011719">
              <w:rPr>
                <w:rFonts w:hint="eastAsia"/>
              </w:rPr>
              <w:t xml:space="preserve">　</w:t>
            </w:r>
            <w:r w:rsidR="008B5124" w:rsidRPr="00011719">
              <w:rPr>
                <w:rFonts w:hint="eastAsia"/>
                <w:spacing w:val="1000"/>
              </w:rPr>
              <w:t>氏</w:t>
            </w:r>
            <w:r w:rsidR="008B5124" w:rsidRPr="00011719">
              <w:rPr>
                <w:rFonts w:hint="eastAsia"/>
              </w:rPr>
              <w:t>名</w:t>
            </w:r>
          </w:p>
        </w:tc>
        <w:tc>
          <w:tcPr>
            <w:tcW w:w="5341" w:type="dxa"/>
            <w:vMerge w:val="restart"/>
          </w:tcPr>
          <w:p w14:paraId="3F51C9A5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FC73AAB" w14:textId="77777777">
        <w:trPr>
          <w:cantSplit/>
          <w:trHeight w:val="735"/>
        </w:trPr>
        <w:tc>
          <w:tcPr>
            <w:tcW w:w="630" w:type="dxa"/>
            <w:tcBorders>
              <w:top w:val="nil"/>
              <w:right w:val="nil"/>
            </w:tcBorders>
          </w:tcPr>
          <w:p w14:paraId="1A16EFA7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14:paraId="7CF48F2A" w14:textId="77777777" w:rsidR="008B5124" w:rsidRPr="00011719" w:rsidRDefault="00F632D7">
            <w:pPr>
              <w:overflowPunct w:val="0"/>
            </w:pPr>
            <w:r w:rsidRPr="00011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0" allowOverlap="1" wp14:anchorId="524F430E" wp14:editId="45CC4940">
                      <wp:simplePos x="0" y="0"/>
                      <wp:positionH relativeFrom="column">
                        <wp:posOffset>-65405</wp:posOffset>
                      </wp:positionH>
                      <wp:positionV relativeFrom="page">
                        <wp:posOffset>10795</wp:posOffset>
                      </wp:positionV>
                      <wp:extent cx="1333500" cy="389890"/>
                      <wp:effectExtent l="0" t="0" r="19050" b="10160"/>
                      <wp:wrapNone/>
                      <wp:docPr id="2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89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A8DC8" id="AutoShape 7" o:spid="_x0000_s1026" type="#_x0000_t185" style="position:absolute;left:0;text-align:left;margin-left:-5.15pt;margin-top:.85pt;width:105pt;height:30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" o:allowincell="f" strokeweight=".5pt">
                      <w10:wrap anchory="page"/>
                    </v:shape>
                  </w:pict>
                </mc:Fallback>
              </mc:AlternateContent>
            </w:r>
            <w:r w:rsidR="008B5124" w:rsidRPr="00011719">
              <w:rPr>
                <w:rFonts w:hint="eastAsia"/>
              </w:rPr>
              <w:t>法人に</w:t>
            </w:r>
            <w:proofErr w:type="gramStart"/>
            <w:r w:rsidR="008B5124" w:rsidRPr="00011719">
              <w:rPr>
                <w:rFonts w:hint="eastAsia"/>
              </w:rPr>
              <w:t>あつては</w:t>
            </w:r>
            <w:proofErr w:type="gramEnd"/>
            <w:r w:rsidR="008B5124" w:rsidRPr="00011719">
              <w:rPr>
                <w:rFonts w:hint="eastAsia"/>
              </w:rPr>
              <w:t>、代表者の氏名</w:t>
            </w:r>
          </w:p>
        </w:tc>
        <w:tc>
          <w:tcPr>
            <w:tcW w:w="420" w:type="dxa"/>
            <w:tcBorders>
              <w:top w:val="nil"/>
              <w:left w:val="nil"/>
            </w:tcBorders>
          </w:tcPr>
          <w:p w14:paraId="4D25329F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5341" w:type="dxa"/>
            <w:vMerge/>
          </w:tcPr>
          <w:p w14:paraId="2713DB0D" w14:textId="77777777" w:rsidR="008B5124" w:rsidRPr="00011719" w:rsidRDefault="008B5124">
            <w:pPr>
              <w:overflowPunct w:val="0"/>
            </w:pPr>
          </w:p>
        </w:tc>
      </w:tr>
      <w:tr w:rsidR="00011719" w:rsidRPr="00011719" w14:paraId="21EA7581" w14:textId="77777777">
        <w:trPr>
          <w:cantSplit/>
          <w:trHeight w:val="441"/>
        </w:trPr>
        <w:tc>
          <w:tcPr>
            <w:tcW w:w="3150" w:type="dxa"/>
            <w:gridSpan w:val="3"/>
            <w:tcBorders>
              <w:bottom w:val="nil"/>
            </w:tcBorders>
            <w:vAlign w:val="center"/>
          </w:tcPr>
          <w:p w14:paraId="59228DC2" w14:textId="023EB6A8" w:rsidR="008B5124" w:rsidRPr="00011719" w:rsidRDefault="00C666DE" w:rsidP="00C666DE">
            <w:pPr>
              <w:overflowPunct w:val="0"/>
              <w:jc w:val="center"/>
            </w:pPr>
            <w:r w:rsidRPr="00011719">
              <w:rPr>
                <w:rFonts w:hint="eastAsia"/>
              </w:rPr>
              <w:t>３</w:t>
            </w:r>
            <w:r w:rsidR="008B5124" w:rsidRPr="00011719">
              <w:rPr>
                <w:rFonts w:hint="eastAsia"/>
              </w:rPr>
              <w:t xml:space="preserve">　</w:t>
            </w:r>
            <w:r w:rsidR="008B5124" w:rsidRPr="00011719">
              <w:rPr>
                <w:rFonts w:hint="eastAsia"/>
                <w:spacing w:val="1000"/>
              </w:rPr>
              <w:t>住</w:t>
            </w:r>
            <w:r w:rsidR="008B5124" w:rsidRPr="00011719">
              <w:rPr>
                <w:rFonts w:hint="eastAsia"/>
              </w:rPr>
              <w:t>所</w:t>
            </w:r>
          </w:p>
        </w:tc>
        <w:tc>
          <w:tcPr>
            <w:tcW w:w="5341" w:type="dxa"/>
            <w:vMerge w:val="restart"/>
          </w:tcPr>
          <w:p w14:paraId="1DA52AF0" w14:textId="77777777" w:rsidR="008B5124" w:rsidRPr="00011719" w:rsidRDefault="008B5124">
            <w:pPr>
              <w:overflowPunct w:val="0"/>
              <w:spacing w:before="80"/>
            </w:pPr>
            <w:r w:rsidRPr="00011719">
              <w:rPr>
                <w:rFonts w:hint="eastAsia"/>
              </w:rPr>
              <w:t>〒</w:t>
            </w:r>
          </w:p>
          <w:p w14:paraId="646CFC65" w14:textId="77777777" w:rsidR="008B5124" w:rsidRPr="00011719" w:rsidRDefault="008B5124">
            <w:pPr>
              <w:overflowPunct w:val="0"/>
            </w:pPr>
          </w:p>
          <w:p w14:paraId="441BAC45" w14:textId="77777777" w:rsidR="00386F6B" w:rsidRPr="00011719" w:rsidRDefault="00386F6B">
            <w:pPr>
              <w:overflowPunct w:val="0"/>
            </w:pPr>
          </w:p>
          <w:p w14:paraId="74ACBD63" w14:textId="77777777" w:rsidR="008B5124" w:rsidRPr="00011719" w:rsidRDefault="008B5124">
            <w:pPr>
              <w:overflowPunct w:val="0"/>
              <w:ind w:right="420"/>
              <w:jc w:val="right"/>
            </w:pPr>
            <w:r w:rsidRPr="00011719">
              <w:rPr>
                <w:rFonts w:hint="eastAsia"/>
              </w:rPr>
              <w:t>(電話番号)</w:t>
            </w:r>
            <w:r w:rsidR="00386F6B"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</w:rPr>
              <w:t xml:space="preserve">　―</w:t>
            </w:r>
            <w:r w:rsidR="00386F6B"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</w:rPr>
              <w:t xml:space="preserve">　―　　</w:t>
            </w:r>
          </w:p>
        </w:tc>
      </w:tr>
      <w:tr w:rsidR="00011719" w:rsidRPr="00011719" w14:paraId="64CB3B9E" w14:textId="77777777">
        <w:trPr>
          <w:cantSplit/>
          <w:trHeight w:val="763"/>
        </w:trPr>
        <w:tc>
          <w:tcPr>
            <w:tcW w:w="630" w:type="dxa"/>
            <w:tcBorders>
              <w:top w:val="nil"/>
              <w:right w:val="nil"/>
            </w:tcBorders>
          </w:tcPr>
          <w:p w14:paraId="3AAA972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right w:val="nil"/>
            </w:tcBorders>
            <w:vAlign w:val="center"/>
          </w:tcPr>
          <w:p w14:paraId="3D74887B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>法人に</w:t>
            </w:r>
            <w:proofErr w:type="gramStart"/>
            <w:r w:rsidRPr="00011719">
              <w:rPr>
                <w:rFonts w:hint="eastAsia"/>
              </w:rPr>
              <w:t>あつては</w:t>
            </w:r>
            <w:proofErr w:type="gramEnd"/>
            <w:r w:rsidRPr="00011719">
              <w:rPr>
                <w:rFonts w:hint="eastAsia"/>
              </w:rPr>
              <w:t>、主たる事務所の所在地</w:t>
            </w:r>
          </w:p>
        </w:tc>
        <w:tc>
          <w:tcPr>
            <w:tcW w:w="420" w:type="dxa"/>
            <w:tcBorders>
              <w:top w:val="nil"/>
              <w:left w:val="nil"/>
            </w:tcBorders>
          </w:tcPr>
          <w:p w14:paraId="3AA4B911" w14:textId="77777777" w:rsidR="008B5124" w:rsidRPr="00011719" w:rsidRDefault="00F632D7">
            <w:pPr>
              <w:overflowPunct w:val="0"/>
            </w:pPr>
            <w:r w:rsidRPr="0001171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0" allowOverlap="1" wp14:anchorId="4922FBEF" wp14:editId="5E27D7F0">
                      <wp:simplePos x="0" y="0"/>
                      <wp:positionH relativeFrom="column">
                        <wp:posOffset>-1398905</wp:posOffset>
                      </wp:positionH>
                      <wp:positionV relativeFrom="page">
                        <wp:posOffset>51435</wp:posOffset>
                      </wp:positionV>
                      <wp:extent cx="1333500" cy="389890"/>
                      <wp:effectExtent l="0" t="0" r="19050" b="10160"/>
                      <wp:wrapNone/>
                      <wp:docPr id="28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898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EDE9A" id="AutoShape 8" o:spid="_x0000_s1026" type="#_x0000_t185" style="position:absolute;left:0;text-align:left;margin-left:-110.15pt;margin-top:4.05pt;width:105pt;height:30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" o:allowincell="f" strokeweight=".5pt">
                      <w10:wrap anchory="page"/>
                    </v:shape>
                  </w:pict>
                </mc:Fallback>
              </mc:AlternateContent>
            </w:r>
            <w:r w:rsidR="008B5124" w:rsidRPr="00011719">
              <w:rPr>
                <w:rFonts w:hint="eastAsia"/>
              </w:rPr>
              <w:t xml:space="preserve">　</w:t>
            </w:r>
          </w:p>
        </w:tc>
        <w:tc>
          <w:tcPr>
            <w:tcW w:w="5341" w:type="dxa"/>
            <w:vMerge/>
          </w:tcPr>
          <w:p w14:paraId="5C5C879B" w14:textId="77777777" w:rsidR="008B5124" w:rsidRPr="00011719" w:rsidRDefault="008B5124">
            <w:pPr>
              <w:overflowPunct w:val="0"/>
            </w:pPr>
          </w:p>
        </w:tc>
      </w:tr>
    </w:tbl>
    <w:p w14:paraId="63BB1555" w14:textId="77777777" w:rsidR="008B5124" w:rsidRPr="00011719" w:rsidRDefault="008B5124">
      <w:pPr>
        <w:overflowPunct w:val="0"/>
      </w:pPr>
      <w:r w:rsidRPr="00011719">
        <w:br w:type="page"/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935"/>
        <w:gridCol w:w="165"/>
        <w:gridCol w:w="1469"/>
        <w:gridCol w:w="2612"/>
      </w:tblGrid>
      <w:tr w:rsidR="00011719" w:rsidRPr="00011719" w14:paraId="58139464" w14:textId="77777777">
        <w:trPr>
          <w:cantSplit/>
          <w:trHeight w:val="420"/>
        </w:trPr>
        <w:tc>
          <w:tcPr>
            <w:tcW w:w="8491" w:type="dxa"/>
            <w:gridSpan w:val="5"/>
            <w:vAlign w:val="center"/>
          </w:tcPr>
          <w:p w14:paraId="1B2E3E2A" w14:textId="3AF1E9E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lastRenderedPageBreak/>
              <w:t xml:space="preserve"> </w:t>
            </w:r>
            <w:r w:rsidR="00C666DE" w:rsidRPr="00011719">
              <w:rPr>
                <w:rFonts w:hint="eastAsia"/>
              </w:rPr>
              <w:t>４</w:t>
            </w:r>
            <w:r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  <w:spacing w:val="360"/>
              </w:rPr>
              <w:t>営業</w:t>
            </w:r>
            <w:r w:rsidRPr="00011719">
              <w:rPr>
                <w:rFonts w:hint="eastAsia"/>
              </w:rPr>
              <w:t>所</w:t>
            </w:r>
          </w:p>
        </w:tc>
      </w:tr>
      <w:tr w:rsidR="00011719" w:rsidRPr="00011719" w14:paraId="617B3B4E" w14:textId="77777777">
        <w:trPr>
          <w:trHeight w:val="420"/>
        </w:trPr>
        <w:tc>
          <w:tcPr>
            <w:tcW w:w="2310" w:type="dxa"/>
            <w:vAlign w:val="center"/>
          </w:tcPr>
          <w:p w14:paraId="0230B6F2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  <w:spacing w:val="520"/>
              </w:rPr>
              <w:t>名</w:t>
            </w:r>
            <w:r w:rsidRPr="00011719">
              <w:rPr>
                <w:rFonts w:hint="eastAsia"/>
              </w:rPr>
              <w:t>称</w:t>
            </w:r>
          </w:p>
        </w:tc>
        <w:tc>
          <w:tcPr>
            <w:tcW w:w="3569" w:type="dxa"/>
            <w:gridSpan w:val="3"/>
            <w:vAlign w:val="center"/>
          </w:tcPr>
          <w:p w14:paraId="21E703A2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  <w:spacing w:val="360"/>
              </w:rPr>
              <w:t>所在</w:t>
            </w:r>
            <w:r w:rsidRPr="00011719">
              <w:rPr>
                <w:rFonts w:hint="eastAsia"/>
              </w:rPr>
              <w:t>地</w:t>
            </w:r>
          </w:p>
        </w:tc>
        <w:tc>
          <w:tcPr>
            <w:tcW w:w="2612" w:type="dxa"/>
            <w:vAlign w:val="center"/>
          </w:tcPr>
          <w:p w14:paraId="36832DA7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  <w:spacing w:val="105"/>
              </w:rPr>
              <w:t>電話番</w:t>
            </w:r>
            <w:r w:rsidRPr="00011719">
              <w:rPr>
                <w:rFonts w:hint="eastAsia"/>
              </w:rPr>
              <w:t>号</w:t>
            </w:r>
          </w:p>
        </w:tc>
      </w:tr>
      <w:tr w:rsidR="00011719" w:rsidRPr="00011719" w14:paraId="0A65C0B1" w14:textId="77777777">
        <w:trPr>
          <w:trHeight w:val="420"/>
        </w:trPr>
        <w:tc>
          <w:tcPr>
            <w:tcW w:w="2310" w:type="dxa"/>
            <w:tcBorders>
              <w:bottom w:val="dashed" w:sz="4" w:space="0" w:color="auto"/>
            </w:tcBorders>
          </w:tcPr>
          <w:p w14:paraId="4F9EFECB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gridSpan w:val="3"/>
            <w:tcBorders>
              <w:bottom w:val="dashed" w:sz="4" w:space="0" w:color="auto"/>
            </w:tcBorders>
          </w:tcPr>
          <w:p w14:paraId="21A19B52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>〒</w:t>
            </w:r>
          </w:p>
        </w:tc>
        <w:tc>
          <w:tcPr>
            <w:tcW w:w="2612" w:type="dxa"/>
            <w:tcBorders>
              <w:bottom w:val="dashed" w:sz="4" w:space="0" w:color="auto"/>
            </w:tcBorders>
            <w:vAlign w:val="center"/>
          </w:tcPr>
          <w:p w14:paraId="4FD07001" w14:textId="77777777" w:rsidR="008B5124" w:rsidRPr="00011719" w:rsidRDefault="00B35B95" w:rsidP="00B35B95">
            <w:pPr>
              <w:overflowPunct w:val="0"/>
              <w:ind w:firstLineChars="300" w:firstLine="630"/>
            </w:pPr>
            <w:r w:rsidRPr="00011719">
              <w:rPr>
                <w:rFonts w:hint="eastAsia"/>
              </w:rPr>
              <w:t xml:space="preserve">―　　</w:t>
            </w:r>
            <w:r w:rsidR="008B5124" w:rsidRPr="00011719">
              <w:rPr>
                <w:rFonts w:hint="eastAsia"/>
              </w:rPr>
              <w:t>―</w:t>
            </w:r>
          </w:p>
        </w:tc>
      </w:tr>
      <w:tr w:rsidR="00011719" w:rsidRPr="00011719" w14:paraId="39FA0A34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7C9DF01B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521149A6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>〒</w:t>
            </w:r>
          </w:p>
        </w:tc>
        <w:tc>
          <w:tcPr>
            <w:tcW w:w="26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C43394C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  <w:r w:rsidR="00B35B95" w:rsidRPr="00011719">
              <w:rPr>
                <w:rFonts w:hint="eastAsia"/>
              </w:rPr>
              <w:t xml:space="preserve">　　</w:t>
            </w:r>
            <w:r w:rsidRPr="00011719">
              <w:rPr>
                <w:rFonts w:hint="eastAsia"/>
              </w:rPr>
              <w:t>―</w:t>
            </w:r>
            <w:r w:rsidR="00B35B95"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</w:rPr>
              <w:t xml:space="preserve">　―</w:t>
            </w:r>
          </w:p>
        </w:tc>
      </w:tr>
      <w:tr w:rsidR="00011719" w:rsidRPr="00011719" w14:paraId="0AFA338F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48662E74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1310EF83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>〒</w:t>
            </w:r>
          </w:p>
        </w:tc>
        <w:tc>
          <w:tcPr>
            <w:tcW w:w="26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C1202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  <w:r w:rsidR="00B35B95" w:rsidRPr="00011719">
              <w:rPr>
                <w:rFonts w:hint="eastAsia"/>
              </w:rPr>
              <w:t xml:space="preserve">　　</w:t>
            </w:r>
            <w:r w:rsidRPr="00011719">
              <w:rPr>
                <w:rFonts w:hint="eastAsia"/>
              </w:rPr>
              <w:t>―</w:t>
            </w:r>
            <w:r w:rsidR="00B35B95"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</w:rPr>
              <w:t xml:space="preserve">　―</w:t>
            </w:r>
          </w:p>
        </w:tc>
      </w:tr>
      <w:tr w:rsidR="00011719" w:rsidRPr="00011719" w14:paraId="2AD0D4BD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3B98B6D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6CAA167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>〒</w:t>
            </w:r>
          </w:p>
        </w:tc>
        <w:tc>
          <w:tcPr>
            <w:tcW w:w="261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2BAE76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  <w:r w:rsidR="00B35B95" w:rsidRPr="00011719">
              <w:rPr>
                <w:rFonts w:hint="eastAsia"/>
              </w:rPr>
              <w:t xml:space="preserve">　　</w:t>
            </w:r>
            <w:r w:rsidRPr="00011719">
              <w:rPr>
                <w:rFonts w:hint="eastAsia"/>
              </w:rPr>
              <w:t>―</w:t>
            </w:r>
            <w:r w:rsidR="00B35B95"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</w:rPr>
              <w:t xml:space="preserve">　―</w:t>
            </w:r>
          </w:p>
        </w:tc>
      </w:tr>
      <w:tr w:rsidR="00011719" w:rsidRPr="00011719" w14:paraId="575229F3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</w:tcBorders>
          </w:tcPr>
          <w:p w14:paraId="287E1168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3569" w:type="dxa"/>
            <w:gridSpan w:val="3"/>
            <w:tcBorders>
              <w:top w:val="dashed" w:sz="4" w:space="0" w:color="auto"/>
            </w:tcBorders>
          </w:tcPr>
          <w:p w14:paraId="076E85D9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>〒</w:t>
            </w:r>
          </w:p>
        </w:tc>
        <w:tc>
          <w:tcPr>
            <w:tcW w:w="2612" w:type="dxa"/>
            <w:tcBorders>
              <w:top w:val="dashed" w:sz="4" w:space="0" w:color="auto"/>
            </w:tcBorders>
            <w:vAlign w:val="center"/>
          </w:tcPr>
          <w:p w14:paraId="361178C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  <w:r w:rsidR="00B35B95" w:rsidRPr="00011719">
              <w:rPr>
                <w:rFonts w:hint="eastAsia"/>
              </w:rPr>
              <w:t xml:space="preserve">　　</w:t>
            </w:r>
            <w:r w:rsidRPr="00011719">
              <w:rPr>
                <w:rFonts w:hint="eastAsia"/>
              </w:rPr>
              <w:t>―</w:t>
            </w:r>
            <w:r w:rsidR="00B35B95"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</w:rPr>
              <w:t xml:space="preserve">　―</w:t>
            </w:r>
          </w:p>
        </w:tc>
      </w:tr>
      <w:tr w:rsidR="00011719" w:rsidRPr="00011719" w14:paraId="1F066556" w14:textId="77777777">
        <w:trPr>
          <w:cantSplit/>
          <w:trHeight w:val="420"/>
        </w:trPr>
        <w:tc>
          <w:tcPr>
            <w:tcW w:w="8491" w:type="dxa"/>
            <w:gridSpan w:val="5"/>
            <w:vAlign w:val="center"/>
          </w:tcPr>
          <w:p w14:paraId="06204512" w14:textId="6DA716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666DE" w:rsidRPr="00011719">
              <w:rPr>
                <w:rFonts w:hint="eastAsia"/>
              </w:rPr>
              <w:t>５</w:t>
            </w:r>
            <w:r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  <w:spacing w:val="940"/>
              </w:rPr>
              <w:t>役</w:t>
            </w:r>
            <w:r w:rsidRPr="00011719">
              <w:rPr>
                <w:rFonts w:hint="eastAsia"/>
              </w:rPr>
              <w:t>員</w:t>
            </w:r>
          </w:p>
        </w:tc>
      </w:tr>
      <w:tr w:rsidR="00011719" w:rsidRPr="00011719" w14:paraId="3C3ABED3" w14:textId="77777777">
        <w:trPr>
          <w:cantSplit/>
          <w:trHeight w:val="420"/>
        </w:trPr>
        <w:tc>
          <w:tcPr>
            <w:tcW w:w="4245" w:type="dxa"/>
            <w:gridSpan w:val="2"/>
            <w:vAlign w:val="center"/>
          </w:tcPr>
          <w:p w14:paraId="536A44A5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  <w:spacing w:val="1200"/>
              </w:rPr>
              <w:t>氏</w:t>
            </w:r>
            <w:r w:rsidRPr="00011719">
              <w:rPr>
                <w:rFonts w:hint="eastAsia"/>
              </w:rPr>
              <w:t>名</w:t>
            </w:r>
          </w:p>
        </w:tc>
        <w:tc>
          <w:tcPr>
            <w:tcW w:w="4246" w:type="dxa"/>
            <w:gridSpan w:val="3"/>
            <w:vAlign w:val="center"/>
          </w:tcPr>
          <w:p w14:paraId="2ED854D2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  <w:spacing w:val="1200"/>
              </w:rPr>
              <w:t>氏</w:t>
            </w:r>
            <w:r w:rsidRPr="00011719">
              <w:rPr>
                <w:rFonts w:hint="eastAsia"/>
              </w:rPr>
              <w:t>名</w:t>
            </w:r>
          </w:p>
        </w:tc>
      </w:tr>
      <w:tr w:rsidR="00011719" w:rsidRPr="00011719" w14:paraId="021AC330" w14:textId="77777777">
        <w:trPr>
          <w:cantSplit/>
          <w:trHeight w:val="420"/>
        </w:trPr>
        <w:tc>
          <w:tcPr>
            <w:tcW w:w="4245" w:type="dxa"/>
            <w:gridSpan w:val="2"/>
            <w:tcBorders>
              <w:bottom w:val="dashed" w:sz="4" w:space="0" w:color="auto"/>
            </w:tcBorders>
          </w:tcPr>
          <w:p w14:paraId="34B789E2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3"/>
            <w:tcBorders>
              <w:bottom w:val="dashed" w:sz="4" w:space="0" w:color="auto"/>
            </w:tcBorders>
          </w:tcPr>
          <w:p w14:paraId="003165CB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62A3C596" w14:textId="77777777">
        <w:trPr>
          <w:cantSplit/>
          <w:trHeight w:val="420"/>
        </w:trPr>
        <w:tc>
          <w:tcPr>
            <w:tcW w:w="424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7BEC2E2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C473407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4D2EB289" w14:textId="77777777">
        <w:trPr>
          <w:cantSplit/>
          <w:trHeight w:val="420"/>
        </w:trPr>
        <w:tc>
          <w:tcPr>
            <w:tcW w:w="424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FDFEB8D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0C5C54D2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9FB61EE" w14:textId="77777777">
        <w:trPr>
          <w:cantSplit/>
          <w:trHeight w:val="420"/>
        </w:trPr>
        <w:tc>
          <w:tcPr>
            <w:tcW w:w="4245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841F18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14:paraId="4EA98FB8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6F053819" w14:textId="77777777">
        <w:trPr>
          <w:cantSplit/>
          <w:trHeight w:val="420"/>
        </w:trPr>
        <w:tc>
          <w:tcPr>
            <w:tcW w:w="4245" w:type="dxa"/>
            <w:gridSpan w:val="2"/>
            <w:tcBorders>
              <w:top w:val="dashed" w:sz="4" w:space="0" w:color="auto"/>
            </w:tcBorders>
          </w:tcPr>
          <w:p w14:paraId="1BE8CA5E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246" w:type="dxa"/>
            <w:gridSpan w:val="3"/>
            <w:tcBorders>
              <w:top w:val="dashed" w:sz="4" w:space="0" w:color="auto"/>
            </w:tcBorders>
          </w:tcPr>
          <w:p w14:paraId="4CA848FF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945E549" w14:textId="77777777">
        <w:trPr>
          <w:cantSplit/>
          <w:trHeight w:val="420"/>
        </w:trPr>
        <w:tc>
          <w:tcPr>
            <w:tcW w:w="8491" w:type="dxa"/>
            <w:gridSpan w:val="5"/>
            <w:vAlign w:val="center"/>
          </w:tcPr>
          <w:p w14:paraId="364612A4" w14:textId="3E15B204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666DE" w:rsidRPr="00011719">
              <w:rPr>
                <w:rFonts w:hint="eastAsia"/>
              </w:rPr>
              <w:t>６</w:t>
            </w:r>
            <w:r w:rsidRPr="00011719">
              <w:rPr>
                <w:rFonts w:hint="eastAsia"/>
              </w:rPr>
              <w:t xml:space="preserve">　浄化槽保守点検業を営もうとする区域に係る市町村の名称</w:t>
            </w:r>
          </w:p>
        </w:tc>
      </w:tr>
      <w:tr w:rsidR="00011719" w:rsidRPr="00011719" w14:paraId="66B2B558" w14:textId="77777777">
        <w:trPr>
          <w:cantSplit/>
          <w:trHeight w:val="2246"/>
        </w:trPr>
        <w:tc>
          <w:tcPr>
            <w:tcW w:w="8491" w:type="dxa"/>
            <w:gridSpan w:val="5"/>
          </w:tcPr>
          <w:p w14:paraId="4979F4D7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6FD3C2C1" w14:textId="77777777">
        <w:trPr>
          <w:cantSplit/>
          <w:trHeight w:val="420"/>
        </w:trPr>
        <w:tc>
          <w:tcPr>
            <w:tcW w:w="8491" w:type="dxa"/>
            <w:gridSpan w:val="5"/>
            <w:vAlign w:val="center"/>
          </w:tcPr>
          <w:p w14:paraId="70E3D79E" w14:textId="615B14C0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 </w:t>
            </w:r>
            <w:r w:rsidR="00C666DE" w:rsidRPr="00011719">
              <w:rPr>
                <w:rFonts w:hint="eastAsia"/>
              </w:rPr>
              <w:t>７</w:t>
            </w:r>
            <w:r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  <w:spacing w:val="105"/>
              </w:rPr>
              <w:t>浄化槽管理</w:t>
            </w:r>
            <w:r w:rsidRPr="00011719">
              <w:rPr>
                <w:rFonts w:hint="eastAsia"/>
              </w:rPr>
              <w:t>士</w:t>
            </w:r>
          </w:p>
        </w:tc>
      </w:tr>
      <w:tr w:rsidR="00011719" w:rsidRPr="00011719" w14:paraId="5EC225BC" w14:textId="77777777">
        <w:trPr>
          <w:trHeight w:val="420"/>
        </w:trPr>
        <w:tc>
          <w:tcPr>
            <w:tcW w:w="2310" w:type="dxa"/>
            <w:vAlign w:val="center"/>
          </w:tcPr>
          <w:p w14:paraId="29E357C8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  <w:spacing w:val="520"/>
              </w:rPr>
              <w:t>氏</w:t>
            </w:r>
            <w:r w:rsidRPr="00011719"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2"/>
            <w:vAlign w:val="center"/>
          </w:tcPr>
          <w:p w14:paraId="11AB5C44" w14:textId="77777777" w:rsidR="008B5124" w:rsidRPr="00011719" w:rsidRDefault="008B5124">
            <w:pPr>
              <w:overflowPunct w:val="0"/>
              <w:ind w:left="210" w:right="209" w:hanging="210"/>
            </w:pPr>
            <w:r w:rsidRPr="00011719">
              <w:rPr>
                <w:rFonts w:hint="eastAsia"/>
              </w:rPr>
              <w:t xml:space="preserve">　</w:t>
            </w:r>
            <w:r w:rsidRPr="00011719">
              <w:rPr>
                <w:rFonts w:hint="eastAsia"/>
                <w:spacing w:val="8"/>
              </w:rPr>
              <w:t>浄化槽管理</w:t>
            </w:r>
            <w:r w:rsidRPr="00011719">
              <w:rPr>
                <w:rFonts w:hint="eastAsia"/>
              </w:rPr>
              <w:t>士免状の交付番号</w:t>
            </w:r>
          </w:p>
        </w:tc>
        <w:tc>
          <w:tcPr>
            <w:tcW w:w="4081" w:type="dxa"/>
            <w:gridSpan w:val="2"/>
            <w:vAlign w:val="center"/>
          </w:tcPr>
          <w:p w14:paraId="75FF508D" w14:textId="77777777" w:rsidR="008B5124" w:rsidRPr="00011719" w:rsidRDefault="008B5124">
            <w:pPr>
              <w:overflowPunct w:val="0"/>
              <w:jc w:val="center"/>
            </w:pPr>
            <w:r w:rsidRPr="00011719">
              <w:rPr>
                <w:rFonts w:hint="eastAsia"/>
                <w:spacing w:val="53"/>
              </w:rPr>
              <w:t>所属営業所の名</w:t>
            </w:r>
            <w:r w:rsidRPr="00011719">
              <w:rPr>
                <w:rFonts w:hint="eastAsia"/>
              </w:rPr>
              <w:t>称</w:t>
            </w:r>
          </w:p>
        </w:tc>
      </w:tr>
      <w:tr w:rsidR="00011719" w:rsidRPr="00011719" w14:paraId="342A9654" w14:textId="77777777">
        <w:trPr>
          <w:trHeight w:val="420"/>
        </w:trPr>
        <w:tc>
          <w:tcPr>
            <w:tcW w:w="2310" w:type="dxa"/>
            <w:tcBorders>
              <w:bottom w:val="dashed" w:sz="4" w:space="0" w:color="auto"/>
            </w:tcBorders>
          </w:tcPr>
          <w:p w14:paraId="592E8885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bottom w:val="dashed" w:sz="4" w:space="0" w:color="auto"/>
            </w:tcBorders>
          </w:tcPr>
          <w:p w14:paraId="69382D62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081" w:type="dxa"/>
            <w:gridSpan w:val="2"/>
            <w:tcBorders>
              <w:bottom w:val="dashed" w:sz="4" w:space="0" w:color="auto"/>
            </w:tcBorders>
          </w:tcPr>
          <w:p w14:paraId="2B31E4FD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4387670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60D5D4E1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65496B4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0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6263E7F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5FBEE5C1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75247A88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37D971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0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4190AC4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37FEDD72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  <w:bottom w:val="dashed" w:sz="4" w:space="0" w:color="auto"/>
            </w:tcBorders>
          </w:tcPr>
          <w:p w14:paraId="3981142D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7EFCDE1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08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5B9E7D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  <w:tr w:rsidR="00011719" w:rsidRPr="00011719" w14:paraId="459B2B6F" w14:textId="77777777">
        <w:trPr>
          <w:trHeight w:val="420"/>
        </w:trPr>
        <w:tc>
          <w:tcPr>
            <w:tcW w:w="2310" w:type="dxa"/>
            <w:tcBorders>
              <w:top w:val="dashed" w:sz="4" w:space="0" w:color="auto"/>
            </w:tcBorders>
          </w:tcPr>
          <w:p w14:paraId="478231CF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dashed" w:sz="4" w:space="0" w:color="auto"/>
            </w:tcBorders>
          </w:tcPr>
          <w:p w14:paraId="68BDB268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  <w:tc>
          <w:tcPr>
            <w:tcW w:w="4081" w:type="dxa"/>
            <w:gridSpan w:val="2"/>
            <w:tcBorders>
              <w:top w:val="dashed" w:sz="4" w:space="0" w:color="auto"/>
            </w:tcBorders>
          </w:tcPr>
          <w:p w14:paraId="50722250" w14:textId="77777777" w:rsidR="008B5124" w:rsidRPr="00011719" w:rsidRDefault="008B5124">
            <w:pPr>
              <w:overflowPunct w:val="0"/>
            </w:pPr>
            <w:r w:rsidRPr="00011719">
              <w:rPr>
                <w:rFonts w:hint="eastAsia"/>
              </w:rPr>
              <w:t xml:space="preserve">　</w:t>
            </w:r>
          </w:p>
        </w:tc>
      </w:tr>
    </w:tbl>
    <w:p w14:paraId="6CDE0907" w14:textId="453A1E3E" w:rsidR="008B5124" w:rsidRPr="00011719" w:rsidRDefault="008B5124">
      <w:pPr>
        <w:overflowPunct w:val="0"/>
      </w:pPr>
      <w:r w:rsidRPr="00011719">
        <w:rPr>
          <w:rFonts w:hint="eastAsia"/>
        </w:rPr>
        <w:t xml:space="preserve">　注　用紙の大きさは、日本</w:t>
      </w:r>
      <w:r w:rsidR="00753F8F" w:rsidRPr="00011719">
        <w:rPr>
          <w:rFonts w:hint="eastAsia"/>
        </w:rPr>
        <w:t>産業</w:t>
      </w:r>
      <w:r w:rsidRPr="00011719">
        <w:rPr>
          <w:rFonts w:hint="eastAsia"/>
        </w:rPr>
        <w:t>規格</w:t>
      </w:r>
      <w:r w:rsidR="00C666DE" w:rsidRPr="00011719">
        <w:rPr>
          <w:rFonts w:hint="eastAsia"/>
        </w:rPr>
        <w:t>Ａ４</w:t>
      </w:r>
      <w:r w:rsidRPr="00011719">
        <w:rPr>
          <w:rFonts w:hint="eastAsia"/>
        </w:rPr>
        <w:t>縦長とする。</w:t>
      </w:r>
    </w:p>
    <w:p w14:paraId="1D0D4B3B" w14:textId="77777777" w:rsidR="008B00A0" w:rsidRPr="00011719" w:rsidRDefault="008B00A0">
      <w:pPr>
        <w:overflowPunct w:val="0"/>
      </w:pPr>
    </w:p>
    <w:p w14:paraId="220BC950" w14:textId="77777777" w:rsidR="008B00A0" w:rsidRPr="00011719" w:rsidRDefault="008B00A0" w:rsidP="008B00A0">
      <w:pPr>
        <w:overflowPunct w:val="0"/>
      </w:pPr>
    </w:p>
    <w:p w14:paraId="3936C25A" w14:textId="77777777" w:rsidR="00B233FD" w:rsidRPr="00011719" w:rsidRDefault="00B233FD" w:rsidP="008B00A0">
      <w:pPr>
        <w:overflowPunct w:val="0"/>
      </w:pPr>
      <w:bookmarkStart w:id="0" w:name="_GoBack"/>
      <w:bookmarkEnd w:id="0"/>
    </w:p>
    <w:sectPr w:rsidR="00B233FD" w:rsidRPr="00011719" w:rsidSect="0091462B">
      <w:pgSz w:w="11906" w:h="16838" w:code="9"/>
      <w:pgMar w:top="1701" w:right="1701" w:bottom="1701" w:left="1701" w:header="284" w:footer="284" w:gutter="0"/>
      <w:pgNumType w:start="65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51471" w14:textId="77777777" w:rsidR="000017BB" w:rsidRDefault="000017BB">
      <w:r>
        <w:separator/>
      </w:r>
    </w:p>
  </w:endnote>
  <w:endnote w:type="continuationSeparator" w:id="0">
    <w:p w14:paraId="60147ED6" w14:textId="77777777" w:rsidR="000017BB" w:rsidRDefault="0000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95D8F0" w14:textId="77777777" w:rsidR="000017BB" w:rsidRDefault="000017BB">
      <w:r>
        <w:separator/>
      </w:r>
    </w:p>
  </w:footnote>
  <w:footnote w:type="continuationSeparator" w:id="0">
    <w:p w14:paraId="4C0C527E" w14:textId="77777777" w:rsidR="000017BB" w:rsidRDefault="00001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84543"/>
    <w:multiLevelType w:val="hybridMultilevel"/>
    <w:tmpl w:val="51164D46"/>
    <w:lvl w:ilvl="0" w:tplc="E222F21A"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38B7D3E"/>
    <w:multiLevelType w:val="hybridMultilevel"/>
    <w:tmpl w:val="C7A0D95A"/>
    <w:lvl w:ilvl="0" w:tplc="E15E82EA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E11F2A"/>
    <w:multiLevelType w:val="hybridMultilevel"/>
    <w:tmpl w:val="ED2C500A"/>
    <w:lvl w:ilvl="0" w:tplc="3E20E53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544DD6"/>
    <w:multiLevelType w:val="hybridMultilevel"/>
    <w:tmpl w:val="4FB0798A"/>
    <w:lvl w:ilvl="0" w:tplc="E738E6CA">
      <w:numFmt w:val="bullet"/>
      <w:lvlText w:val="-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735B31CB"/>
    <w:multiLevelType w:val="hybridMultilevel"/>
    <w:tmpl w:val="3F6EDC4A"/>
    <w:lvl w:ilvl="0" w:tplc="2BEC7462">
      <w:numFmt w:val="bullet"/>
      <w:lvlText w:val=""/>
      <w:lvlJc w:val="left"/>
      <w:pPr>
        <w:ind w:left="10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24"/>
    <w:rsid w:val="000017BB"/>
    <w:rsid w:val="00011719"/>
    <w:rsid w:val="00016A4E"/>
    <w:rsid w:val="00072929"/>
    <w:rsid w:val="00091945"/>
    <w:rsid w:val="000C067E"/>
    <w:rsid w:val="00124C68"/>
    <w:rsid w:val="00151C77"/>
    <w:rsid w:val="001737B2"/>
    <w:rsid w:val="00195414"/>
    <w:rsid w:val="001A6CEB"/>
    <w:rsid w:val="001B2FB9"/>
    <w:rsid w:val="001D13B8"/>
    <w:rsid w:val="00227ADF"/>
    <w:rsid w:val="0025002C"/>
    <w:rsid w:val="002766C2"/>
    <w:rsid w:val="00277459"/>
    <w:rsid w:val="002B1C8D"/>
    <w:rsid w:val="002E5F31"/>
    <w:rsid w:val="00317671"/>
    <w:rsid w:val="00355EB9"/>
    <w:rsid w:val="00372531"/>
    <w:rsid w:val="00386F6B"/>
    <w:rsid w:val="003D4D8D"/>
    <w:rsid w:val="0040402E"/>
    <w:rsid w:val="004254F9"/>
    <w:rsid w:val="00452BD6"/>
    <w:rsid w:val="004F5404"/>
    <w:rsid w:val="0057623D"/>
    <w:rsid w:val="00576988"/>
    <w:rsid w:val="006B0342"/>
    <w:rsid w:val="006C0AF1"/>
    <w:rsid w:val="006C4B00"/>
    <w:rsid w:val="007360C6"/>
    <w:rsid w:val="00753F8F"/>
    <w:rsid w:val="007A488D"/>
    <w:rsid w:val="00804E09"/>
    <w:rsid w:val="008123CB"/>
    <w:rsid w:val="00832FFA"/>
    <w:rsid w:val="00891A58"/>
    <w:rsid w:val="008B00A0"/>
    <w:rsid w:val="008B5124"/>
    <w:rsid w:val="00903176"/>
    <w:rsid w:val="00910FE4"/>
    <w:rsid w:val="00913404"/>
    <w:rsid w:val="0091462B"/>
    <w:rsid w:val="009331F1"/>
    <w:rsid w:val="00985228"/>
    <w:rsid w:val="0099453B"/>
    <w:rsid w:val="00A07463"/>
    <w:rsid w:val="00AF15C3"/>
    <w:rsid w:val="00B233FD"/>
    <w:rsid w:val="00B319DC"/>
    <w:rsid w:val="00B35B95"/>
    <w:rsid w:val="00B53CE0"/>
    <w:rsid w:val="00B87A4A"/>
    <w:rsid w:val="00BE17DC"/>
    <w:rsid w:val="00C12CCE"/>
    <w:rsid w:val="00C1725C"/>
    <w:rsid w:val="00C666DE"/>
    <w:rsid w:val="00C90BA1"/>
    <w:rsid w:val="00CB7476"/>
    <w:rsid w:val="00D570CB"/>
    <w:rsid w:val="00D8114B"/>
    <w:rsid w:val="00D81C30"/>
    <w:rsid w:val="00D85753"/>
    <w:rsid w:val="00E019C0"/>
    <w:rsid w:val="00E57E49"/>
    <w:rsid w:val="00EA12D9"/>
    <w:rsid w:val="00EE032B"/>
    <w:rsid w:val="00F0152E"/>
    <w:rsid w:val="00F05540"/>
    <w:rsid w:val="00F632D7"/>
    <w:rsid w:val="00F92744"/>
    <w:rsid w:val="00F97C4B"/>
    <w:rsid w:val="00FC33F3"/>
    <w:rsid w:val="00FE0BCC"/>
    <w:rsid w:val="00FE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6B8F7B"/>
  <w15:chartTrackingRefBased/>
  <w15:docId w15:val="{464CDAEC-9279-4047-AA9D-B52A0EA0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customStyle="1" w:styleId="a5">
    <w:name w:val="フッター (文字)"/>
    <w:link w:val="a4"/>
    <w:uiPriority w:val="99"/>
    <w:rsid w:val="008B00A0"/>
    <w:rPr>
      <w:rFonts w:ascii="ＭＳ 明朝" w:hAnsi="Courier New"/>
      <w:kern w:val="2"/>
      <w:sz w:val="21"/>
    </w:rPr>
  </w:style>
  <w:style w:type="character" w:styleId="a7">
    <w:name w:val="annotation reference"/>
    <w:basedOn w:val="a0"/>
    <w:uiPriority w:val="99"/>
    <w:semiHidden/>
    <w:unhideWhenUsed/>
    <w:rsid w:val="0099453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9453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9453B"/>
    <w:rPr>
      <w:rFonts w:ascii="ＭＳ 明朝" w:hAnsi="Courier New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9453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9453B"/>
    <w:rPr>
      <w:rFonts w:ascii="ＭＳ 明朝" w:hAnsi="Courier New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994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45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5EAB-92F3-46D8-80C5-0239D2BE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第1号様式(第10条関係)</vt:lpstr>
      <vt:lpstr>第1号様式(第10条関係)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第1号様式(第10条関係)</dc:title>
  <dc:subject/>
  <dc:creator>(株)ぎょうせい</dc:creator>
  <cp:keywords/>
  <cp:lastModifiedBy>201op</cp:lastModifiedBy>
  <cp:revision>2</cp:revision>
  <cp:lastPrinted>2020-03-11T11:12:00Z</cp:lastPrinted>
  <dcterms:created xsi:type="dcterms:W3CDTF">2020-04-15T06:22:00Z</dcterms:created>
  <dcterms:modified xsi:type="dcterms:W3CDTF">2020-04-15T06:22:00Z</dcterms:modified>
</cp:coreProperties>
</file>