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06" w:rsidRPr="008124ED" w:rsidRDefault="008124ED" w:rsidP="00A2413F">
      <w:pPr>
        <w:pStyle w:val="ae"/>
        <w:spacing w:afterLines="50" w:after="132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浄第６号様式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"/>
        <w:gridCol w:w="2570"/>
        <w:gridCol w:w="6639"/>
        <w:gridCol w:w="161"/>
      </w:tblGrid>
      <w:tr w:rsidR="00B30606"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年　　月　　日</w:t>
            </w: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青森県知事　　　　殿</w:t>
            </w: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2057" type="#_x0000_t185" style="position:absolute;margin-left:266.5pt;margin-top:9.6pt;width:123pt;height: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" strokeweight=".5pt">
                  <v:stroke joinstyle="miter"/>
                </v:shape>
              </w:pict>
            </w: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73F60">
              <w:rPr>
                <w:color w:val="auto"/>
              </w:rPr>
              <w:t xml:space="preserve">                                                   </w:t>
            </w:r>
            <w:r w:rsidRPr="00873F60">
              <w:rPr>
                <w:rFonts w:hAnsi="Times New Roman" w:cs="Times New Roman"/>
                <w:color w:val="auto"/>
              </w:rPr>
              <w:fldChar w:fldCharType="begin"/>
            </w:r>
            <w:r w:rsidRPr="00873F60">
              <w:rPr>
                <w:rFonts w:hAnsi="Times New Roman" w:cs="Times New Roman"/>
                <w:color w:val="auto"/>
              </w:rPr>
              <w:instrText>eq \o\ad(</w:instrText>
            </w:r>
            <w:r w:rsidRPr="00873F60">
              <w:rPr>
                <w:rFonts w:hint="eastAsia"/>
                <w:color w:val="auto"/>
              </w:rPr>
              <w:instrText>法人にあっては、その</w:instrText>
            </w:r>
            <w:r w:rsidRPr="00873F60">
              <w:rPr>
                <w:rFonts w:hAnsi="Times New Roman" w:cs="Times New Roman"/>
                <w:color w:val="auto"/>
              </w:rPr>
              <w:instrText>,</w:instrText>
            </w:r>
            <w:r w:rsidRPr="00873F60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873F6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873F60">
              <w:rPr>
                <w:rFonts w:hAnsi="Times New Roman" w:cs="Times New Roman"/>
                <w:color w:val="auto"/>
              </w:rPr>
              <w:fldChar w:fldCharType="end"/>
            </w: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73F60">
              <w:rPr>
                <w:color w:val="auto"/>
              </w:rPr>
              <w:t xml:space="preserve">                                      </w:t>
            </w:r>
            <w:r w:rsidRPr="00873F60">
              <w:rPr>
                <w:rFonts w:hint="eastAsia"/>
                <w:color w:val="auto"/>
              </w:rPr>
              <w:t xml:space="preserve">　住　　所</w:t>
            </w: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73F60">
              <w:rPr>
                <w:color w:val="auto"/>
              </w:rPr>
              <w:t xml:space="preserve">                                                   </w:t>
            </w:r>
            <w:r w:rsidRPr="00873F60">
              <w:rPr>
                <w:rFonts w:hint="eastAsia"/>
                <w:color w:val="auto"/>
              </w:rPr>
              <w:t>主たる事務所の所在地</w:t>
            </w: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32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73F60">
              <w:rPr>
                <w:color w:val="auto"/>
              </w:rPr>
              <w:t xml:space="preserve">                                </w:t>
            </w:r>
            <w:r w:rsidRPr="00873F60">
              <w:rPr>
                <w:rFonts w:hint="eastAsia"/>
                <w:color w:val="auto"/>
              </w:rPr>
              <w:t>管理者</w:t>
            </w: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32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大かっこ 7" o:spid="_x0000_s2056" type="#_x0000_t185" style="position:absolute;margin-left:265.75pt;margin-top:3.15pt;width:123pt;height:3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" strokeweight=".5pt">
                  <v:stroke joinstyle="miter"/>
                </v:shape>
              </w:pict>
            </w: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73F60">
              <w:rPr>
                <w:color w:val="auto"/>
              </w:rPr>
              <w:t xml:space="preserve">                                                   </w:t>
            </w:r>
            <w:r w:rsidRPr="00873F60">
              <w:rPr>
                <w:rFonts w:hAnsi="Times New Roman" w:cs="Times New Roman"/>
                <w:color w:val="auto"/>
              </w:rPr>
              <w:fldChar w:fldCharType="begin"/>
            </w:r>
            <w:r w:rsidRPr="00873F60">
              <w:rPr>
                <w:rFonts w:hAnsi="Times New Roman" w:cs="Times New Roman"/>
                <w:color w:val="auto"/>
              </w:rPr>
              <w:instrText>eq \o\ad(</w:instrText>
            </w:r>
            <w:r w:rsidRPr="00873F60">
              <w:rPr>
                <w:rFonts w:hint="eastAsia"/>
                <w:color w:val="auto"/>
              </w:rPr>
              <w:instrText>法人にあっては、その</w:instrText>
            </w:r>
            <w:r w:rsidRPr="00873F60">
              <w:rPr>
                <w:rFonts w:hAnsi="Times New Roman" w:cs="Times New Roman"/>
                <w:color w:val="auto"/>
              </w:rPr>
              <w:instrText>,</w:instrText>
            </w:r>
            <w:r w:rsidRPr="00873F60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873F6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873F60">
              <w:rPr>
                <w:rFonts w:hAnsi="Times New Roman" w:cs="Times New Roman"/>
                <w:color w:val="auto"/>
              </w:rPr>
              <w:fldChar w:fldCharType="end"/>
            </w: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73F60">
              <w:rPr>
                <w:color w:val="auto"/>
              </w:rPr>
              <w:t xml:space="preserve">                                        </w:t>
            </w:r>
            <w:r w:rsidRPr="00873F60">
              <w:rPr>
                <w:rFonts w:hint="eastAsia"/>
                <w:color w:val="auto"/>
              </w:rPr>
              <w:t>氏　　名</w:t>
            </w: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73F60">
              <w:rPr>
                <w:color w:val="auto"/>
              </w:rPr>
              <w:t xml:space="preserve">                                                   </w:t>
            </w:r>
            <w:r w:rsidRPr="00873F60">
              <w:rPr>
                <w:rFonts w:hint="eastAsia"/>
                <w:color w:val="auto"/>
              </w:rPr>
              <w:t>名称及び代表者の氏名</w:t>
            </w: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大かっこ 8" o:spid="_x0000_s2055" type="#_x0000_t185" style="position:absolute;margin-left:266.5pt;margin-top:11.85pt;width:123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" strokeweight=".5pt">
                  <v:stroke joinstyle="miter"/>
                </v:shape>
              </w:pict>
            </w: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73F60">
              <w:rPr>
                <w:color w:val="auto"/>
              </w:rPr>
              <w:t xml:space="preserve">                                        </w:t>
            </w:r>
            <w:r w:rsidRPr="00873F60">
              <w:rPr>
                <w:rFonts w:hint="eastAsia"/>
                <w:color w:val="auto"/>
              </w:rPr>
              <w:t xml:space="preserve">電話番号　</w:t>
            </w:r>
            <w:r w:rsidRPr="00873F60">
              <w:rPr>
                <w:color w:val="auto"/>
              </w:rPr>
              <w:t xml:space="preserve">      </w:t>
            </w:r>
            <w:r w:rsidRPr="00873F60">
              <w:rPr>
                <w:rFonts w:hint="eastAsia"/>
                <w:color w:val="auto"/>
              </w:rPr>
              <w:t>－（　）</w:t>
            </w: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36D5A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 w:hint="eastAsia"/>
                <w:color w:val="auto"/>
                <w:spacing w:val="2"/>
              </w:rPr>
            </w:pPr>
            <w:bookmarkStart w:id="0" w:name="_GoBack"/>
            <w:bookmarkEnd w:id="0"/>
          </w:p>
          <w:p w:rsidR="00236D5A" w:rsidRPr="00873F60" w:rsidRDefault="00236D5A" w:rsidP="0023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次のとおり、浄化槽の技術管理者を変更したので、浄化槽法第</w:t>
            </w:r>
            <w:r>
              <w:t>10</w:t>
            </w:r>
            <w:r>
              <w:rPr>
                <w:rFonts w:hint="eastAsia"/>
              </w:rPr>
              <w:t>条の２第２項の規定により報告します。</w:t>
            </w: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30606">
        <w:tc>
          <w:tcPr>
            <w:tcW w:w="16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 w:rsidP="00761EC4">
            <w:pPr>
              <w:pStyle w:val="a3"/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設置場所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30606"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30606" w:rsidRDefault="00B3060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 w:rsidP="00761EC4">
            <w:pPr>
              <w:pStyle w:val="a3"/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変更後の技術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変更後の技術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0606" w:rsidRDefault="00B30606" w:rsidP="00761EC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管理者の氏名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0606" w:rsidRDefault="00B3060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30606"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30606" w:rsidRDefault="00B3060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 w:rsidP="00761EC4">
            <w:pPr>
              <w:pStyle w:val="a3"/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年　　　　月　　　　日</w:t>
            </w: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0606" w:rsidRDefault="00B3060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30606">
        <w:tc>
          <w:tcPr>
            <w:tcW w:w="16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30606" w:rsidRDefault="00B3060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B30606" w:rsidRDefault="00B30606" w:rsidP="00761EC4">
            <w:pPr>
              <w:pStyle w:val="a3"/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　　　　　　　考</w:t>
            </w: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0606" w:rsidRDefault="00B3060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30606">
        <w:tc>
          <w:tcPr>
            <w:tcW w:w="95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926046">
              <w:rPr>
                <w:rFonts w:hint="eastAsia"/>
              </w:rPr>
              <w:t>注　用紙の大きさは、日本産業</w:t>
            </w:r>
            <w:r>
              <w:rPr>
                <w:rFonts w:hint="eastAsia"/>
              </w:rPr>
              <w:t>規格Ａ列４番とする。</w:t>
            </w: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0606" w:rsidRDefault="00B306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30606" w:rsidRPr="00593007" w:rsidRDefault="00B30606" w:rsidP="0075224E">
      <w:pPr>
        <w:pStyle w:val="a3"/>
        <w:adjustRightInd/>
        <w:spacing w:line="264" w:lineRule="exact"/>
        <w:rPr>
          <w:rFonts w:hAnsi="Times New Roman" w:cs="Times New Roman"/>
          <w:spacing w:val="2"/>
          <w:sz w:val="44"/>
          <w:szCs w:val="44"/>
        </w:rPr>
      </w:pPr>
    </w:p>
    <w:sectPr w:rsidR="00B30606" w:rsidRPr="00593007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4"/>
      <w:cols w:space="720"/>
      <w:noEndnote/>
      <w:docGrid w:type="linesAndChars" w:linePitch="2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8F" w:rsidRDefault="003C6B8F">
      <w:r>
        <w:separator/>
      </w:r>
    </w:p>
  </w:endnote>
  <w:endnote w:type="continuationSeparator" w:id="0">
    <w:p w:rsidR="003C6B8F" w:rsidRDefault="003C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06" w:rsidRDefault="00B30606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8F" w:rsidRDefault="003C6B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6B8F" w:rsidRDefault="003C6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852"/>
  <w:hyphenationZone w:val="0"/>
  <w:drawingGridHorizontalSpacing w:val="81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B0F"/>
    <w:rsid w:val="00134533"/>
    <w:rsid w:val="00236D5A"/>
    <w:rsid w:val="003C6B8F"/>
    <w:rsid w:val="00465B0F"/>
    <w:rsid w:val="00582C33"/>
    <w:rsid w:val="00593007"/>
    <w:rsid w:val="00653702"/>
    <w:rsid w:val="0075224E"/>
    <w:rsid w:val="00761EC4"/>
    <w:rsid w:val="00784C68"/>
    <w:rsid w:val="008124ED"/>
    <w:rsid w:val="00926046"/>
    <w:rsid w:val="00A2413F"/>
    <w:rsid w:val="00B30606"/>
    <w:rsid w:val="00DF6EFE"/>
    <w:rsid w:val="00E851AF"/>
    <w:rsid w:val="00F1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325C07C5"/>
  <w15:chartTrackingRefBased/>
  <w15:docId w15:val="{CE2DB196-15D6-4456-BCEB-1D2B1834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5">
    <w:name w:val="ヘッダー (文字)"/>
    <w:basedOn w:val="a0"/>
    <w:link w:val="a4"/>
    <w:uiPriority w:val="99"/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pPr>
      <w:ind w:right="1828" w:firstLine="10360"/>
      <w:jc w:val="distribute"/>
    </w:pPr>
    <w:rPr>
      <w:rFonts w:ascii="Century" w:hAnsi="Century"/>
      <w:sz w:val="24"/>
      <w:szCs w:val="24"/>
    </w:rPr>
  </w:style>
  <w:style w:type="character" w:customStyle="1" w:styleId="a7">
    <w:name w:val="本文インデント (文字)"/>
    <w:basedOn w:val="a0"/>
    <w:link w:val="a6"/>
    <w:uiPriority w:val="99"/>
    <w:rPr>
      <w:color w:val="000000"/>
      <w:sz w:val="24"/>
      <w:szCs w:val="24"/>
    </w:rPr>
  </w:style>
  <w:style w:type="paragraph" w:styleId="a8">
    <w:name w:val="Note Heading"/>
    <w:basedOn w:val="a"/>
    <w:link w:val="a9"/>
    <w:uiPriority w:val="99"/>
    <w:pPr>
      <w:jc w:val="center"/>
    </w:pPr>
    <w:rPr>
      <w:rFonts w:ascii="Century" w:hAnsi="Century"/>
    </w:rPr>
  </w:style>
  <w:style w:type="character" w:customStyle="1" w:styleId="a9">
    <w:name w:val="記 (文字)"/>
    <w:basedOn w:val="a0"/>
    <w:link w:val="a8"/>
    <w:uiPriority w:val="99"/>
    <w:rPr>
      <w:color w:val="000000"/>
      <w:sz w:val="24"/>
      <w:szCs w:val="24"/>
    </w:rPr>
  </w:style>
  <w:style w:type="character" w:customStyle="1" w:styleId="aa">
    <w:name w:val="脚注(標準)"/>
    <w:uiPriority w:val="99"/>
    <w:rPr>
      <w:sz w:val="21"/>
      <w:szCs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footer"/>
    <w:basedOn w:val="a"/>
    <w:link w:val="ad"/>
    <w:uiPriority w:val="99"/>
    <w:unhideWhenUsed/>
    <w:rsid w:val="006537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3702"/>
    <w:rPr>
      <w:rFonts w:ascii="ＭＳ 明朝" w:hAnsi="ＭＳ 明朝" w:cs="ＭＳ 明朝"/>
      <w:color w:val="000000"/>
      <w:kern w:val="0"/>
      <w:szCs w:val="21"/>
    </w:rPr>
  </w:style>
  <w:style w:type="paragraph" w:customStyle="1" w:styleId="ae">
    <w:name w:val="一太郎"/>
    <w:rsid w:val="008124ED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hAnsi="Century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7972;&#21270;&#27133;&#25216;&#34899;&#31649;&#29702;&#32773;&#22793;&#26356;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D891-F5B8-444A-B1D6-63578342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浄化槽技術管理者変更報告書.dot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7</cp:revision>
  <cp:lastPrinted>2012-03-14T01:40:00Z</cp:lastPrinted>
  <dcterms:created xsi:type="dcterms:W3CDTF">2021-01-09T08:38:00Z</dcterms:created>
  <dcterms:modified xsi:type="dcterms:W3CDTF">2021-01-13T08:30:00Z</dcterms:modified>
</cp:coreProperties>
</file>