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6E" w:rsidRDefault="001330E9" w:rsidP="002B6ACF">
      <w:pPr>
        <w:snapToGrid w:val="0"/>
        <w:spacing w:line="300" w:lineRule="auto"/>
        <w:rPr>
          <w:rFonts w:ascii="ＦＡ 丸ゴシックＭ" w:eastAsia="ＦＡ 丸ゴシックＭ" w:hAnsi="ＦＡ 丸ゴシックＭ"/>
          <w:spacing w:val="2"/>
          <w:sz w:val="24"/>
          <w:szCs w:val="24"/>
        </w:rPr>
      </w:pPr>
      <w:r w:rsidRPr="00EE776E">
        <w:rPr>
          <w:rFonts w:ascii="ＦＡ 丸ゴシックＭ" w:eastAsia="ＦＡ 丸ゴシックＭ" w:hAnsi="ＦＡ 丸ゴシックＭ" w:hint="eastAsia"/>
          <w:spacing w:val="-4"/>
          <w:sz w:val="24"/>
          <w:szCs w:val="24"/>
        </w:rPr>
        <w:t>青森県北方領土返還促進協議会（事務局：青森県庁総務学事課）では、</w:t>
      </w:r>
      <w:r w:rsidR="007A7B2C" w:rsidRPr="00EE776E">
        <w:rPr>
          <w:rFonts w:ascii="ＦＡ 丸ゴシックＭ" w:eastAsia="ＦＡ 丸ゴシックＭ" w:hAnsi="ＦＡ 丸ゴシックＭ" w:hint="eastAsia"/>
          <w:spacing w:val="-4"/>
          <w:sz w:val="24"/>
          <w:szCs w:val="24"/>
        </w:rPr>
        <w:t>北方領土に対する</w:t>
      </w:r>
      <w:r w:rsidR="003B7587" w:rsidRPr="00EE776E">
        <w:rPr>
          <w:rFonts w:ascii="ＦＡ 丸ゴシックＭ" w:eastAsia="ＦＡ 丸ゴシックＭ" w:hAnsi="ＦＡ 丸ゴシックＭ" w:hint="eastAsia"/>
          <w:spacing w:val="4"/>
          <w:sz w:val="24"/>
          <w:szCs w:val="24"/>
        </w:rPr>
        <w:t>県民の</w:t>
      </w:r>
      <w:r w:rsidR="007A7B2C" w:rsidRPr="00EE776E">
        <w:rPr>
          <w:rFonts w:ascii="ＦＡ 丸ゴシックＭ" w:eastAsia="ＦＡ 丸ゴシックＭ" w:hAnsi="ＦＡ 丸ゴシックＭ" w:hint="eastAsia"/>
          <w:spacing w:val="4"/>
          <w:sz w:val="24"/>
          <w:szCs w:val="24"/>
        </w:rPr>
        <w:t>理解と関心を深め、粘り強い返還要求運動を推進することを目的</w:t>
      </w:r>
      <w:r w:rsidRPr="00EE776E">
        <w:rPr>
          <w:rFonts w:ascii="ＦＡ 丸ゴシックＭ" w:eastAsia="ＦＡ 丸ゴシックＭ" w:hAnsi="ＦＡ 丸ゴシックＭ" w:hint="eastAsia"/>
          <w:spacing w:val="4"/>
          <w:sz w:val="24"/>
          <w:szCs w:val="24"/>
        </w:rPr>
        <w:t>とした啓発活動を</w:t>
      </w:r>
      <w:r w:rsidRPr="00EE776E">
        <w:rPr>
          <w:rFonts w:ascii="ＦＡ 丸ゴシックＭ" w:eastAsia="ＦＡ 丸ゴシックＭ" w:hAnsi="ＦＡ 丸ゴシックＭ" w:hint="eastAsia"/>
          <w:spacing w:val="2"/>
          <w:sz w:val="24"/>
          <w:szCs w:val="24"/>
        </w:rPr>
        <w:t>行っており、</w:t>
      </w:r>
      <w:r w:rsidR="003B7587" w:rsidRPr="00EE776E">
        <w:rPr>
          <w:rFonts w:ascii="ＦＡ 丸ゴシックＭ" w:eastAsia="ＦＡ 丸ゴシックＭ" w:hAnsi="ＦＡ 丸ゴシックＭ" w:hint="eastAsia"/>
          <w:spacing w:val="2"/>
          <w:sz w:val="24"/>
          <w:szCs w:val="24"/>
        </w:rPr>
        <w:t>その一環として</w:t>
      </w:r>
      <w:r w:rsidR="002B6ACF" w:rsidRPr="00EE776E">
        <w:rPr>
          <w:rFonts w:ascii="ＦＡ 丸ゴシックＭ" w:eastAsia="ＦＡ 丸ゴシックＭ" w:hAnsi="ＦＡ 丸ゴシックＭ" w:hint="eastAsia"/>
          <w:spacing w:val="2"/>
          <w:sz w:val="24"/>
          <w:szCs w:val="24"/>
        </w:rPr>
        <w:t>「北方領土について考える県民の集い」</w:t>
      </w:r>
      <w:r w:rsidRPr="00EE776E">
        <w:rPr>
          <w:rFonts w:ascii="ＦＡ 丸ゴシックＭ" w:eastAsia="ＦＡ 丸ゴシックＭ" w:hAnsi="ＦＡ 丸ゴシックＭ" w:hint="eastAsia"/>
          <w:spacing w:val="2"/>
          <w:sz w:val="24"/>
          <w:szCs w:val="24"/>
        </w:rPr>
        <w:t>を開催</w:t>
      </w:r>
      <w:r w:rsidR="003B7587" w:rsidRPr="00EE776E">
        <w:rPr>
          <w:rFonts w:ascii="ＦＡ 丸ゴシックＭ" w:eastAsia="ＦＡ 丸ゴシックＭ" w:hAnsi="ＦＡ 丸ゴシックＭ" w:hint="eastAsia"/>
          <w:spacing w:val="2"/>
          <w:sz w:val="24"/>
          <w:szCs w:val="24"/>
        </w:rPr>
        <w:t>いたします</w:t>
      </w:r>
      <w:r w:rsidRPr="00EE776E">
        <w:rPr>
          <w:rFonts w:ascii="ＦＡ 丸ゴシックＭ" w:eastAsia="ＦＡ 丸ゴシックＭ" w:hAnsi="ＦＡ 丸ゴシックＭ" w:hint="eastAsia"/>
          <w:spacing w:val="2"/>
          <w:sz w:val="24"/>
          <w:szCs w:val="24"/>
        </w:rPr>
        <w:t>。</w:t>
      </w:r>
      <w:r w:rsidR="00EE776E">
        <w:rPr>
          <w:rFonts w:ascii="ＦＡ 丸ゴシックＭ" w:eastAsia="ＦＡ 丸ゴシックＭ" w:hAnsi="ＦＡ 丸ゴシックＭ" w:hint="eastAsia"/>
          <w:spacing w:val="2"/>
          <w:sz w:val="24"/>
          <w:szCs w:val="24"/>
        </w:rPr>
        <w:t xml:space="preserve">　　</w:t>
      </w:r>
    </w:p>
    <w:p w:rsidR="007324CE" w:rsidRPr="007A7B2C" w:rsidRDefault="001330E9" w:rsidP="00EE776E">
      <w:pPr>
        <w:snapToGrid w:val="0"/>
        <w:spacing w:line="300" w:lineRule="auto"/>
        <w:ind w:firstLineChars="100" w:firstLine="240"/>
        <w:rPr>
          <w:rFonts w:ascii="ＦＡ 丸ゴシックＭ" w:eastAsia="ＦＡ 丸ゴシックＭ" w:hAnsi="ＦＡ 丸ゴシックＭ"/>
          <w:sz w:val="24"/>
          <w:szCs w:val="24"/>
        </w:rPr>
      </w:pPr>
      <w:r w:rsidRPr="007A7B2C">
        <w:rPr>
          <w:rFonts w:ascii="ＦＡ 丸ゴシックＭ" w:eastAsia="ＦＡ 丸ゴシックＭ" w:hAnsi="ＦＡ 丸ゴシックＭ" w:hint="eastAsia"/>
          <w:sz w:val="24"/>
          <w:szCs w:val="24"/>
        </w:rPr>
        <w:t>この機会にぜひご参加ください。</w:t>
      </w:r>
    </w:p>
    <w:p w:rsidR="007A7B2C" w:rsidRPr="007A7B2C" w:rsidRDefault="001330E9" w:rsidP="007A7B2C">
      <w:pPr>
        <w:snapToGrid w:val="0"/>
        <w:spacing w:line="300" w:lineRule="auto"/>
        <w:ind w:leftChars="100" w:left="190" w:firstLine="0"/>
        <w:rPr>
          <w:rFonts w:ascii="ＦＡ 丸ゴシックＭ" w:eastAsia="ＦＡ 丸ゴシックＭ" w:hAnsi="ＦＡ 丸ゴシックＭ"/>
          <w:sz w:val="24"/>
          <w:szCs w:val="24"/>
          <w:u w:val="single"/>
        </w:rPr>
      </w:pPr>
      <w:r w:rsidRPr="007A7B2C">
        <w:rPr>
          <w:rFonts w:ascii="ＦＡ 丸ゴシックＭ" w:eastAsia="ＦＡ 丸ゴシックＭ" w:hAnsi="ＦＡ 丸ゴシックＭ" w:hint="eastAsia"/>
          <w:sz w:val="24"/>
          <w:szCs w:val="24"/>
          <w:u w:val="single"/>
        </w:rPr>
        <w:t>なお、</w:t>
      </w:r>
      <w:r w:rsidR="007A7B2C" w:rsidRPr="007A7B2C">
        <w:rPr>
          <w:rFonts w:ascii="ＦＡ 丸ゴシックＭ" w:eastAsia="ＦＡ 丸ゴシックＭ" w:hAnsi="ＦＡ 丸ゴシックＭ" w:hint="eastAsia"/>
          <w:sz w:val="24"/>
          <w:szCs w:val="24"/>
          <w:u w:val="single"/>
        </w:rPr>
        <w:t>参加される方は、</w:t>
      </w:r>
      <w:r w:rsidRPr="007A7B2C">
        <w:rPr>
          <w:rFonts w:ascii="ＦＡ 丸ゴシックＭ" w:eastAsia="ＦＡ 丸ゴシックＭ" w:hAnsi="ＦＡ 丸ゴシックＭ" w:hint="eastAsia"/>
          <w:sz w:val="24"/>
          <w:szCs w:val="24"/>
          <w:u w:val="single"/>
        </w:rPr>
        <w:t>下</w:t>
      </w:r>
      <w:bookmarkStart w:id="0" w:name="_GoBack"/>
      <w:bookmarkEnd w:id="0"/>
      <w:r w:rsidRPr="007A7B2C">
        <w:rPr>
          <w:rFonts w:ascii="ＦＡ 丸ゴシックＭ" w:eastAsia="ＦＡ 丸ゴシックＭ" w:hAnsi="ＦＡ 丸ゴシックＭ" w:hint="eastAsia"/>
          <w:sz w:val="24"/>
          <w:szCs w:val="24"/>
          <w:u w:val="single"/>
        </w:rPr>
        <w:t>記様式にてEメールまたはFAXにて当協議会まで</w:t>
      </w:r>
      <w:r w:rsidR="007A7B2C" w:rsidRPr="007A7B2C">
        <w:rPr>
          <w:rFonts w:ascii="ＦＡ 丸ゴシックＭ" w:eastAsia="ＦＡ 丸ゴシックＭ" w:hAnsi="ＦＡ 丸ゴシックＭ" w:hint="eastAsia"/>
          <w:sz w:val="24"/>
          <w:szCs w:val="24"/>
          <w:u w:val="single"/>
        </w:rPr>
        <w:t>お申し込み</w:t>
      </w:r>
    </w:p>
    <w:p w:rsidR="001330E9" w:rsidRPr="007A7B2C" w:rsidRDefault="001330E9" w:rsidP="007A7B2C">
      <w:pPr>
        <w:snapToGrid w:val="0"/>
        <w:spacing w:line="300" w:lineRule="auto"/>
        <w:ind w:firstLine="0"/>
        <w:rPr>
          <w:rFonts w:ascii="ＦＡ 丸ゴシックＭ" w:eastAsia="ＦＡ 丸ゴシックＭ" w:hAnsi="ＦＡ 丸ゴシックＭ"/>
          <w:sz w:val="24"/>
          <w:szCs w:val="24"/>
          <w:u w:val="single"/>
        </w:rPr>
      </w:pPr>
      <w:r w:rsidRPr="007A7B2C">
        <w:rPr>
          <w:rFonts w:ascii="ＦＡ 丸ゴシックＭ" w:eastAsia="ＦＡ 丸ゴシックＭ" w:hAnsi="ＦＡ 丸ゴシックＭ" w:hint="eastAsia"/>
          <w:sz w:val="24"/>
          <w:szCs w:val="24"/>
          <w:u w:val="single"/>
        </w:rPr>
        <w:t>ください。</w:t>
      </w:r>
    </w:p>
    <w:p w:rsidR="001330E9" w:rsidRDefault="001330E9" w:rsidP="007A7B2C">
      <w:pPr>
        <w:snapToGrid w:val="0"/>
        <w:spacing w:line="300" w:lineRule="auto"/>
        <w:rPr>
          <w:rFonts w:ascii="ＦＡ 丸ゴシックＭ" w:eastAsia="ＦＡ 丸ゴシックＭ" w:hAnsi="ＦＡ 丸ゴシックＭ"/>
          <w:sz w:val="20"/>
          <w:szCs w:val="20"/>
          <w:u w:val="single"/>
        </w:rPr>
      </w:pPr>
    </w:p>
    <w:p w:rsidR="00145C26" w:rsidRPr="007A7B2C" w:rsidRDefault="00145C26" w:rsidP="007A7B2C">
      <w:pPr>
        <w:snapToGrid w:val="0"/>
        <w:spacing w:line="240" w:lineRule="auto"/>
        <w:ind w:firstLine="289"/>
        <w:rPr>
          <w:rFonts w:ascii="ＦＡ 丸ゴシックＭ" w:eastAsia="ＦＡ 丸ゴシックＭ" w:hAnsi="ＦＡ 丸ゴシックＭ"/>
          <w:sz w:val="22"/>
          <w:szCs w:val="20"/>
          <w:u w:val="single"/>
        </w:rPr>
      </w:pPr>
      <w:r w:rsidRPr="007A7B2C">
        <w:rPr>
          <w:rFonts w:ascii="ＦＡ 丸ゴシックＭ" w:eastAsia="ＦＡ 丸ゴシックＭ" w:hAnsi="ＦＡ 丸ゴシックＭ"/>
          <w:sz w:val="22"/>
          <w:szCs w:val="20"/>
          <w:u w:val="single"/>
        </w:rPr>
        <w:t>ＦＡＸ：０１７－７３４－８０</w:t>
      </w:r>
      <w:r w:rsidR="00637877" w:rsidRPr="007A7B2C">
        <w:rPr>
          <w:rFonts w:ascii="ＦＡ 丸ゴシックＭ" w:eastAsia="ＦＡ 丸ゴシックＭ" w:hAnsi="ＦＡ 丸ゴシックＭ" w:hint="eastAsia"/>
          <w:sz w:val="22"/>
          <w:szCs w:val="20"/>
          <w:u w:val="single"/>
        </w:rPr>
        <w:t>０６</w:t>
      </w:r>
    </w:p>
    <w:p w:rsidR="00145C26" w:rsidRPr="007A7B2C" w:rsidRDefault="00CB72C7" w:rsidP="007A7B2C">
      <w:pPr>
        <w:snapToGrid w:val="0"/>
        <w:spacing w:line="240" w:lineRule="auto"/>
        <w:ind w:firstLine="289"/>
        <w:rPr>
          <w:rFonts w:ascii="ＦＡ 丸ゴシックＭ" w:eastAsia="ＦＡ 丸ゴシックＭ" w:hAnsi="ＦＡ 丸ゴシックＭ"/>
          <w:sz w:val="22"/>
          <w:szCs w:val="20"/>
          <w:u w:val="single"/>
        </w:rPr>
      </w:pPr>
      <w:r w:rsidRPr="007A7B2C">
        <w:rPr>
          <w:rFonts w:ascii="ＦＡ 丸ゴシックＭ" w:eastAsia="ＦＡ 丸ゴシックＭ" w:hAnsi="ＦＡ 丸ゴシックＭ" w:hint="eastAsia"/>
          <w:sz w:val="22"/>
          <w:szCs w:val="20"/>
          <w:u w:val="single"/>
        </w:rPr>
        <w:t>Ｅ</w:t>
      </w:r>
      <w:r w:rsidR="00145C26" w:rsidRPr="007A7B2C">
        <w:rPr>
          <w:rFonts w:ascii="ＦＡ 丸ゴシックＭ" w:eastAsia="ＦＡ 丸ゴシックＭ" w:hAnsi="ＦＡ 丸ゴシックＭ"/>
          <w:sz w:val="22"/>
          <w:szCs w:val="20"/>
          <w:u w:val="single"/>
          <w:lang w:val="ja-JP"/>
        </w:rPr>
        <w:t>メール</w:t>
      </w:r>
      <w:r w:rsidR="00145C26" w:rsidRPr="007A7B2C">
        <w:rPr>
          <w:rFonts w:ascii="ＦＡ 丸ゴシックＭ" w:eastAsia="ＦＡ 丸ゴシックＭ" w:hAnsi="ＦＡ 丸ゴシックＭ"/>
          <w:sz w:val="22"/>
          <w:szCs w:val="20"/>
          <w:u w:val="single"/>
        </w:rPr>
        <w:t>：</w:t>
      </w:r>
      <w:r w:rsidR="00637877" w:rsidRPr="007A7B2C">
        <w:rPr>
          <w:rFonts w:ascii="ＦＡ 丸ゴシックＭ" w:eastAsia="ＦＡ 丸ゴシックＭ" w:hAnsi="ＦＡ 丸ゴシックＭ"/>
          <w:w w:val="125"/>
          <w:sz w:val="22"/>
          <w:szCs w:val="20"/>
          <w:u w:val="single"/>
        </w:rPr>
        <w:t>gakuji</w:t>
      </w:r>
      <w:r w:rsidR="00145C26" w:rsidRPr="007A7B2C">
        <w:rPr>
          <w:rFonts w:ascii="ＦＡ 丸ゴシックＭ" w:eastAsia="ＦＡ 丸ゴシックＭ" w:hAnsi="ＦＡ 丸ゴシックＭ"/>
          <w:w w:val="125"/>
          <w:sz w:val="22"/>
          <w:szCs w:val="20"/>
          <w:u w:val="single"/>
        </w:rPr>
        <w:t>@pref.aomori.lg.jp</w:t>
      </w:r>
    </w:p>
    <w:p w:rsidR="00145C26" w:rsidRPr="007A7B2C" w:rsidRDefault="00145C26" w:rsidP="007A7B2C">
      <w:pPr>
        <w:snapToGrid w:val="0"/>
        <w:spacing w:line="240" w:lineRule="auto"/>
        <w:ind w:firstLine="289"/>
        <w:rPr>
          <w:rFonts w:ascii="ＦＡ 丸ゴシックＭ" w:eastAsia="ＦＡ 丸ゴシックＭ" w:hAnsi="ＦＡ 丸ゴシックＭ"/>
          <w:sz w:val="22"/>
          <w:szCs w:val="20"/>
          <w:u w:val="single"/>
          <w:lang w:val="ja-JP"/>
        </w:rPr>
      </w:pPr>
      <w:r w:rsidRPr="007A7B2C">
        <w:rPr>
          <w:rFonts w:ascii="ＦＡ 丸ゴシックＭ" w:eastAsia="ＦＡ 丸ゴシックＭ" w:hAnsi="ＦＡ 丸ゴシックＭ"/>
          <w:sz w:val="22"/>
          <w:szCs w:val="20"/>
          <w:u w:val="single"/>
          <w:lang w:val="ja-JP"/>
        </w:rPr>
        <w:t>青森県</w:t>
      </w:r>
      <w:r w:rsidR="00637877" w:rsidRPr="007A7B2C">
        <w:rPr>
          <w:rFonts w:ascii="ＦＡ 丸ゴシックＭ" w:eastAsia="ＦＡ 丸ゴシックＭ" w:hAnsi="ＦＡ 丸ゴシックＭ" w:hint="eastAsia"/>
          <w:sz w:val="22"/>
          <w:szCs w:val="20"/>
          <w:u w:val="single"/>
          <w:lang w:val="ja-JP"/>
        </w:rPr>
        <w:t>総務</w:t>
      </w:r>
      <w:r w:rsidRPr="007A7B2C">
        <w:rPr>
          <w:rFonts w:ascii="ＦＡ 丸ゴシックＭ" w:eastAsia="ＦＡ 丸ゴシックＭ" w:hAnsi="ＦＡ 丸ゴシックＭ"/>
          <w:sz w:val="22"/>
          <w:szCs w:val="20"/>
          <w:u w:val="single"/>
          <w:lang w:val="ja-JP"/>
        </w:rPr>
        <w:t>部</w:t>
      </w:r>
      <w:r w:rsidR="00637877" w:rsidRPr="007A7B2C">
        <w:rPr>
          <w:rFonts w:ascii="ＦＡ 丸ゴシックＭ" w:eastAsia="ＦＡ 丸ゴシックＭ" w:hAnsi="ＦＡ 丸ゴシックＭ" w:hint="eastAsia"/>
          <w:sz w:val="22"/>
          <w:szCs w:val="20"/>
          <w:u w:val="single"/>
          <w:lang w:val="ja-JP"/>
        </w:rPr>
        <w:t>総務学事</w:t>
      </w:r>
      <w:r w:rsidRPr="007A7B2C">
        <w:rPr>
          <w:rFonts w:ascii="ＦＡ 丸ゴシックＭ" w:eastAsia="ＦＡ 丸ゴシックＭ" w:hAnsi="ＦＡ 丸ゴシックＭ"/>
          <w:sz w:val="22"/>
          <w:szCs w:val="20"/>
          <w:u w:val="single"/>
          <w:lang w:val="ja-JP"/>
        </w:rPr>
        <w:t xml:space="preserve">課　</w:t>
      </w:r>
      <w:r w:rsidR="00637877" w:rsidRPr="007A7B2C">
        <w:rPr>
          <w:rFonts w:ascii="ＦＡ 丸ゴシックＭ" w:eastAsia="ＦＡ 丸ゴシックＭ" w:hAnsi="ＦＡ 丸ゴシックＭ" w:hint="eastAsia"/>
          <w:sz w:val="22"/>
          <w:szCs w:val="20"/>
          <w:u w:val="single"/>
          <w:lang w:val="ja-JP"/>
        </w:rPr>
        <w:t>総務</w:t>
      </w:r>
      <w:r w:rsidRPr="007A7B2C">
        <w:rPr>
          <w:rFonts w:ascii="ＦＡ 丸ゴシックＭ" w:eastAsia="ＦＡ 丸ゴシックＭ" w:hAnsi="ＦＡ 丸ゴシックＭ"/>
          <w:sz w:val="22"/>
          <w:szCs w:val="20"/>
          <w:u w:val="single"/>
          <w:lang w:val="ja-JP"/>
        </w:rPr>
        <w:t>・</w:t>
      </w:r>
      <w:r w:rsidR="00637877" w:rsidRPr="007A7B2C">
        <w:rPr>
          <w:rFonts w:ascii="ＦＡ 丸ゴシックＭ" w:eastAsia="ＦＡ 丸ゴシックＭ" w:hAnsi="ＦＡ 丸ゴシックＭ" w:hint="eastAsia"/>
          <w:sz w:val="22"/>
          <w:szCs w:val="20"/>
          <w:u w:val="single"/>
          <w:lang w:val="ja-JP"/>
        </w:rPr>
        <w:t>栄典</w:t>
      </w:r>
      <w:r w:rsidRPr="007A7B2C">
        <w:rPr>
          <w:rFonts w:ascii="ＦＡ 丸ゴシックＭ" w:eastAsia="ＦＡ 丸ゴシックＭ" w:hAnsi="ＦＡ 丸ゴシックＭ"/>
          <w:sz w:val="22"/>
          <w:szCs w:val="20"/>
          <w:u w:val="single"/>
          <w:lang w:val="ja-JP"/>
        </w:rPr>
        <w:t>グループ　行</w:t>
      </w:r>
    </w:p>
    <w:p w:rsidR="007324CE" w:rsidRDefault="00BC4469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  <w:r>
        <w:rPr>
          <w:rFonts w:ascii="AR P丸ゴシック体M" w:eastAsia="AR P丸ゴシック体M" w:hAnsi="ＭＳ ゴシック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523875</wp:posOffset>
                </wp:positionH>
                <wp:positionV relativeFrom="paragraph">
                  <wp:posOffset>160655</wp:posOffset>
                </wp:positionV>
                <wp:extent cx="5257800" cy="1095375"/>
                <wp:effectExtent l="0" t="0" r="0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095375"/>
                          <a:chOff x="0" y="-1"/>
                          <a:chExt cx="4464000" cy="1224000"/>
                        </a:xfrm>
                        <a:solidFill>
                          <a:srgbClr val="6699FF"/>
                        </a:solidFill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-1"/>
                            <a:ext cx="4464000" cy="1224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67361" y="71220"/>
                            <a:ext cx="4320000" cy="10800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B72C7" w:rsidRPr="001330E9" w:rsidRDefault="001330E9" w:rsidP="00CB7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コーポレート・ロゴ ver2 Medium" w:eastAsia="コーポレート・ロゴ ver2 Medium" w:hAnsi="コーポレート・ロゴ ver2 Medium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</w:pPr>
                              <w:r w:rsidRPr="001330E9">
                                <w:rPr>
                                  <w:rFonts w:ascii="コーポレート・ロゴ ver2 Medium" w:eastAsia="コーポレート・ロゴ ver2 Medium" w:hAnsi="コーポレート・ロゴ ver2 Medium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北方領土について考える県民の集い</w:t>
                              </w:r>
                            </w:p>
                            <w:p w:rsidR="00CB72C7" w:rsidRPr="00BC4469" w:rsidRDefault="00CB72C7" w:rsidP="00CB72C7">
                              <w:pPr>
                                <w:ind w:firstLine="0"/>
                                <w:jc w:val="center"/>
                                <w:rPr>
                                  <w:b/>
                                </w:rPr>
                              </w:pPr>
                              <w:r w:rsidRPr="00BC4469">
                                <w:rPr>
                                  <w:rFonts w:ascii="コーポレート・ロゴ ver2 Medium" w:eastAsia="コーポレート・ロゴ ver2 Medium" w:hAnsi="コーポレート・ロゴ ver2 Medium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参</w:t>
                              </w:r>
                              <w:r w:rsidRPr="00BC4469">
                                <w:rPr>
                                  <w:rFonts w:ascii="コーポレート・ロゴ ver2 Medium" w:eastAsia="コーポレート・ロゴ ver2 Medium" w:hAnsi="コーポレート・ロゴ ver2 Medium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 xml:space="preserve"> </w:t>
                              </w:r>
                              <w:r w:rsidRPr="00BC4469">
                                <w:rPr>
                                  <w:rFonts w:ascii="コーポレート・ロゴ ver2 Medium" w:eastAsia="コーポレート・ロゴ ver2 Medium" w:hAnsi="コーポレート・ロゴ ver2 Medium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加</w:t>
                              </w:r>
                              <w:r w:rsidRPr="00BC4469">
                                <w:rPr>
                                  <w:rFonts w:ascii="コーポレート・ロゴ ver2 Medium" w:eastAsia="コーポレート・ロゴ ver2 Medium" w:hAnsi="コーポレート・ロゴ ver2 Medium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 xml:space="preserve"> </w:t>
                              </w:r>
                              <w:r w:rsidRPr="00BC4469">
                                <w:rPr>
                                  <w:rFonts w:ascii="コーポレート・ロゴ ver2 Medium" w:eastAsia="コーポレート・ロゴ ver2 Medium" w:hAnsi="コーポレート・ロゴ ver2 Medium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申</w:t>
                              </w:r>
                              <w:r w:rsidRPr="00BC4469">
                                <w:rPr>
                                  <w:rFonts w:ascii="コーポレート・ロゴ ver2 Medium" w:eastAsia="コーポレート・ロゴ ver2 Medium" w:hAnsi="コーポレート・ロゴ ver2 Medium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 xml:space="preserve"> </w:t>
                              </w:r>
                              <w:r w:rsidRPr="00BC4469">
                                <w:rPr>
                                  <w:rFonts w:ascii="コーポレート・ロゴ ver2 Medium" w:eastAsia="コーポレート・ロゴ ver2 Medium" w:hAnsi="コーポレート・ロゴ ver2 Medium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込</w:t>
                              </w:r>
                              <w:r w:rsidRPr="00BC4469">
                                <w:rPr>
                                  <w:rFonts w:ascii="コーポレート・ロゴ ver2 Medium" w:eastAsia="コーポレート・ロゴ ver2 Medium" w:hAnsi="コーポレート・ロゴ ver2 Medium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 xml:space="preserve"> </w:t>
                              </w:r>
                              <w:r w:rsidRPr="00BC4469">
                                <w:rPr>
                                  <w:rFonts w:ascii="コーポレート・ロゴ ver2 Medium" w:eastAsia="コーポレート・ロゴ ver2 Medium" w:hAnsi="コーポレート・ロゴ ver2 Medium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41.25pt;margin-top:12.65pt;width:414pt;height:86.25pt;z-index:251674624;mso-position-horizontal-relative:margin;mso-width-relative:margin;mso-height-relative:margin" coordorigin="" coordsize="4464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">
                <v:rect id="正方形/長方形 8" o:spid="_x0000_s1027" style="position:absolute;width:44640;height:12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673;top:712;width:4320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:rsidR="00CB72C7" w:rsidRPr="001330E9" w:rsidRDefault="001330E9" w:rsidP="00CB72C7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コーポレート・ロゴ ver2 Medium" w:eastAsia="コーポレート・ロゴ ver2 Medium" w:hAnsi="コーポレート・ロゴ ver2 Medium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</w:pPr>
                        <w:r w:rsidRPr="001330E9">
                          <w:rPr>
                            <w:rFonts w:ascii="コーポレート・ロゴ ver2 Medium" w:eastAsia="コーポレート・ロゴ ver2 Medium" w:hAnsi="コーポレート・ロゴ ver2 Medium" w:hint="eastAsia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北方領土について考える県民の集い</w:t>
                        </w:r>
                      </w:p>
                      <w:p w:rsidR="00CB72C7" w:rsidRPr="00BC4469" w:rsidRDefault="00CB72C7" w:rsidP="00CB72C7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BC4469">
                          <w:rPr>
                            <w:rFonts w:ascii="コーポレート・ロゴ ver2 Medium" w:eastAsia="コーポレート・ロゴ ver2 Medium" w:hAnsi="コーポレート・ロゴ ver2 Medium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参</w:t>
                        </w:r>
                        <w:r w:rsidRPr="00BC4469">
                          <w:rPr>
                            <w:rFonts w:ascii="コーポレート・ロゴ ver2 Medium" w:eastAsia="コーポレート・ロゴ ver2 Medium" w:hAnsi="コーポレート・ロゴ ver2 Medium" w:hint="eastAsia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 xml:space="preserve"> </w:t>
                        </w:r>
                        <w:r w:rsidRPr="00BC4469">
                          <w:rPr>
                            <w:rFonts w:ascii="コーポレート・ロゴ ver2 Medium" w:eastAsia="コーポレート・ロゴ ver2 Medium" w:hAnsi="コーポレート・ロゴ ver2 Medium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加</w:t>
                        </w:r>
                        <w:r w:rsidRPr="00BC4469">
                          <w:rPr>
                            <w:rFonts w:ascii="コーポレート・ロゴ ver2 Medium" w:eastAsia="コーポレート・ロゴ ver2 Medium" w:hAnsi="コーポレート・ロゴ ver2 Medium" w:hint="eastAsia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 xml:space="preserve"> </w:t>
                        </w:r>
                        <w:r w:rsidRPr="00BC4469">
                          <w:rPr>
                            <w:rFonts w:ascii="コーポレート・ロゴ ver2 Medium" w:eastAsia="コーポレート・ロゴ ver2 Medium" w:hAnsi="コーポレート・ロゴ ver2 Medium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申</w:t>
                        </w:r>
                        <w:r w:rsidRPr="00BC4469">
                          <w:rPr>
                            <w:rFonts w:ascii="コーポレート・ロゴ ver2 Medium" w:eastAsia="コーポレート・ロゴ ver2 Medium" w:hAnsi="コーポレート・ロゴ ver2 Medium" w:hint="eastAsia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 xml:space="preserve"> </w:t>
                        </w:r>
                        <w:r w:rsidRPr="00BC4469">
                          <w:rPr>
                            <w:rFonts w:ascii="コーポレート・ロゴ ver2 Medium" w:eastAsia="コーポレート・ロゴ ver2 Medium" w:hAnsi="コーポレート・ロゴ ver2 Medium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込</w:t>
                        </w:r>
                        <w:r w:rsidRPr="00BC4469">
                          <w:rPr>
                            <w:rFonts w:ascii="コーポレート・ロゴ ver2 Medium" w:eastAsia="コーポレート・ロゴ ver2 Medium" w:hAnsi="コーポレート・ロゴ ver2 Medium" w:hint="eastAsia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 xml:space="preserve"> </w:t>
                        </w:r>
                        <w:r w:rsidRPr="00BC4469">
                          <w:rPr>
                            <w:rFonts w:ascii="コーポレート・ロゴ ver2 Medium" w:eastAsia="コーポレート・ロゴ ver2 Medium" w:hAnsi="コーポレート・ロゴ ver2 Medium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324CE" w:rsidRDefault="007324CE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</w:p>
    <w:p w:rsidR="007324CE" w:rsidRDefault="007324CE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</w:p>
    <w:p w:rsidR="007324CE" w:rsidRDefault="007324CE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</w:p>
    <w:p w:rsidR="007324CE" w:rsidRDefault="007324CE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</w:p>
    <w:p w:rsidR="007324CE" w:rsidRDefault="007324CE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52"/>
        <w:gridCol w:w="2714"/>
      </w:tblGrid>
      <w:tr w:rsidR="00BC4469" w:rsidRPr="00145C26" w:rsidTr="00BC4469">
        <w:trPr>
          <w:trHeight w:val="715"/>
        </w:trPr>
        <w:tc>
          <w:tcPr>
            <w:tcW w:w="2689" w:type="dxa"/>
            <w:vAlign w:val="center"/>
          </w:tcPr>
          <w:p w:rsidR="00BC4469" w:rsidRPr="00437774" w:rsidRDefault="00BC4469" w:rsidP="00145C26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437774"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  <w:t>氏　名</w:t>
            </w:r>
          </w:p>
        </w:tc>
        <w:tc>
          <w:tcPr>
            <w:tcW w:w="4394" w:type="dxa"/>
            <w:gridSpan w:val="2"/>
            <w:vAlign w:val="center"/>
          </w:tcPr>
          <w:p w:rsidR="00BC4469" w:rsidRPr="00437774" w:rsidRDefault="00BC4469" w:rsidP="00145C26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  <w:tc>
          <w:tcPr>
            <w:tcW w:w="2714" w:type="dxa"/>
            <w:vAlign w:val="center"/>
          </w:tcPr>
          <w:p w:rsidR="00BC4469" w:rsidRPr="00437774" w:rsidRDefault="00BC4469" w:rsidP="00A505CC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>
              <w:rPr>
                <w:rFonts w:ascii="ＦＡ 丸ゴシックＭ" w:eastAsia="ＦＡ 丸ゴシックＭ" w:hAnsi="ＦＡ 丸ゴシックＭ" w:cs="Times New Roman" w:hint="eastAsia"/>
                <w:sz w:val="22"/>
                <w:lang w:val="ja-JP"/>
              </w:rPr>
              <w:t>会場　・　オンライン</w:t>
            </w:r>
          </w:p>
        </w:tc>
      </w:tr>
      <w:tr w:rsidR="00BC4469" w:rsidRPr="00145C26" w:rsidTr="00BC4469">
        <w:trPr>
          <w:trHeight w:val="715"/>
        </w:trPr>
        <w:tc>
          <w:tcPr>
            <w:tcW w:w="2689" w:type="dxa"/>
            <w:vAlign w:val="center"/>
          </w:tcPr>
          <w:p w:rsidR="00BC4469" w:rsidRPr="00437774" w:rsidRDefault="00BC4469" w:rsidP="00437774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437774"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  <w:t>氏　名</w:t>
            </w:r>
          </w:p>
        </w:tc>
        <w:tc>
          <w:tcPr>
            <w:tcW w:w="4394" w:type="dxa"/>
            <w:gridSpan w:val="2"/>
            <w:vAlign w:val="center"/>
          </w:tcPr>
          <w:p w:rsidR="00BC4469" w:rsidRPr="00437774" w:rsidRDefault="00BC4469" w:rsidP="00145C26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  <w:tc>
          <w:tcPr>
            <w:tcW w:w="2714" w:type="dxa"/>
            <w:vAlign w:val="center"/>
          </w:tcPr>
          <w:p w:rsidR="00BC4469" w:rsidRPr="00437774" w:rsidRDefault="00BC4469" w:rsidP="00A505CC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>
              <w:rPr>
                <w:rFonts w:ascii="ＦＡ 丸ゴシックＭ" w:eastAsia="ＦＡ 丸ゴシックＭ" w:hAnsi="ＦＡ 丸ゴシックＭ" w:cs="Times New Roman" w:hint="eastAsia"/>
                <w:sz w:val="22"/>
                <w:lang w:val="ja-JP"/>
              </w:rPr>
              <w:t>会場　・　オンライン</w:t>
            </w:r>
          </w:p>
        </w:tc>
      </w:tr>
      <w:tr w:rsidR="00BC4469" w:rsidRPr="00145C26" w:rsidTr="00BC4469">
        <w:trPr>
          <w:trHeight w:val="715"/>
        </w:trPr>
        <w:tc>
          <w:tcPr>
            <w:tcW w:w="2689" w:type="dxa"/>
            <w:vAlign w:val="center"/>
          </w:tcPr>
          <w:p w:rsidR="00BC4469" w:rsidRPr="00437774" w:rsidRDefault="00BC4469" w:rsidP="00437774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437774"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  <w:t>氏　名</w:t>
            </w:r>
          </w:p>
        </w:tc>
        <w:tc>
          <w:tcPr>
            <w:tcW w:w="4394" w:type="dxa"/>
            <w:gridSpan w:val="2"/>
            <w:vAlign w:val="center"/>
          </w:tcPr>
          <w:p w:rsidR="00BC4469" w:rsidRPr="00437774" w:rsidRDefault="00BC4469" w:rsidP="00145C26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  <w:tc>
          <w:tcPr>
            <w:tcW w:w="2714" w:type="dxa"/>
            <w:vAlign w:val="center"/>
          </w:tcPr>
          <w:p w:rsidR="00BC4469" w:rsidRPr="00437774" w:rsidRDefault="00BC4469" w:rsidP="00A505CC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>
              <w:rPr>
                <w:rFonts w:ascii="ＦＡ 丸ゴシックＭ" w:eastAsia="ＦＡ 丸ゴシックＭ" w:hAnsi="ＦＡ 丸ゴシックＭ" w:cs="Times New Roman" w:hint="eastAsia"/>
                <w:sz w:val="22"/>
                <w:lang w:val="ja-JP"/>
              </w:rPr>
              <w:t>会場　・　オンライン</w:t>
            </w:r>
          </w:p>
        </w:tc>
      </w:tr>
      <w:tr w:rsidR="00E10622" w:rsidRPr="00145C26" w:rsidTr="00637877">
        <w:trPr>
          <w:trHeight w:val="715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E10622" w:rsidRPr="00437774" w:rsidRDefault="00E10622" w:rsidP="00E10622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437774"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  <w:t>連絡先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622" w:rsidRDefault="00E10622" w:rsidP="00145C26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D5698E">
              <w:rPr>
                <w:rFonts w:ascii="ＦＡ 丸ゴシックＭ" w:eastAsia="ＦＡ 丸ゴシックＭ" w:hAnsi="ＦＡ 丸ゴシックＭ" w:cs="Times New Roman" w:hint="eastAsia"/>
                <w:spacing w:val="1100"/>
                <w:sz w:val="22"/>
                <w:fitText w:val="1540" w:id="-1757182718"/>
                <w:lang w:val="ja-JP"/>
              </w:rPr>
              <w:t>住</w:t>
            </w:r>
            <w:r w:rsidRPr="00D5698E">
              <w:rPr>
                <w:rFonts w:ascii="ＦＡ 丸ゴシックＭ" w:eastAsia="ＦＡ 丸ゴシックＭ" w:hAnsi="ＦＡ 丸ゴシックＭ" w:cs="Times New Roman" w:hint="eastAsia"/>
                <w:sz w:val="22"/>
                <w:fitText w:val="1540" w:id="-1757182718"/>
                <w:lang w:val="ja-JP"/>
              </w:rPr>
              <w:t>所</w:t>
            </w:r>
          </w:p>
        </w:tc>
        <w:tc>
          <w:tcPr>
            <w:tcW w:w="5266" w:type="dxa"/>
            <w:gridSpan w:val="2"/>
            <w:tcBorders>
              <w:left w:val="nil"/>
            </w:tcBorders>
            <w:vAlign w:val="center"/>
          </w:tcPr>
          <w:p w:rsidR="00E10622" w:rsidRDefault="00E10622" w:rsidP="00145C26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>
              <w:rPr>
                <w:rFonts w:ascii="ＦＡ 丸ゴシックＭ" w:eastAsia="ＦＡ 丸ゴシックＭ" w:hAnsi="ＦＡ 丸ゴシックＭ" w:cs="Times New Roman" w:hint="eastAsia"/>
                <w:sz w:val="22"/>
                <w:lang w:val="ja-JP"/>
              </w:rPr>
              <w:t>〒</w:t>
            </w:r>
          </w:p>
          <w:p w:rsidR="00E10622" w:rsidRPr="00437774" w:rsidRDefault="00E10622" w:rsidP="00145C26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  <w:tr w:rsidR="00E10622" w:rsidRPr="00145C26" w:rsidTr="00637877">
        <w:trPr>
          <w:trHeight w:val="71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E10622" w:rsidRPr="00437774" w:rsidRDefault="00E10622" w:rsidP="00437774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622" w:rsidRDefault="00E10622" w:rsidP="00145C26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D5698E">
              <w:rPr>
                <w:rFonts w:ascii="ＦＡ 丸ゴシックＭ" w:eastAsia="ＦＡ 丸ゴシックＭ" w:hAnsi="ＦＡ 丸ゴシックＭ" w:cs="Times New Roman" w:hint="eastAsia"/>
                <w:spacing w:val="220"/>
                <w:sz w:val="22"/>
                <w:fitText w:val="1540" w:id="-1757182720"/>
                <w:lang w:val="ja-JP"/>
              </w:rPr>
              <w:t>電話番</w:t>
            </w:r>
            <w:r w:rsidRPr="00D5698E">
              <w:rPr>
                <w:rFonts w:ascii="ＦＡ 丸ゴシックＭ" w:eastAsia="ＦＡ 丸ゴシックＭ" w:hAnsi="ＦＡ 丸ゴシックＭ" w:cs="Times New Roman" w:hint="eastAsia"/>
                <w:sz w:val="22"/>
                <w:fitText w:val="1540" w:id="-1757182720"/>
                <w:lang w:val="ja-JP"/>
              </w:rPr>
              <w:t>号</w:t>
            </w:r>
          </w:p>
        </w:tc>
        <w:tc>
          <w:tcPr>
            <w:tcW w:w="5266" w:type="dxa"/>
            <w:gridSpan w:val="2"/>
            <w:tcBorders>
              <w:left w:val="nil"/>
            </w:tcBorders>
            <w:vAlign w:val="center"/>
          </w:tcPr>
          <w:p w:rsidR="00E10622" w:rsidRDefault="00E10622" w:rsidP="00145C26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  <w:tr w:rsidR="00E10622" w:rsidRPr="00145C26" w:rsidTr="00637877">
        <w:trPr>
          <w:trHeight w:val="715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622" w:rsidRDefault="00E10622" w:rsidP="00437774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622" w:rsidRDefault="00E10622" w:rsidP="00E10622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CB72C7">
              <w:rPr>
                <w:rFonts w:ascii="ＦＡ 丸ゴシックＭ" w:eastAsia="ＦＡ 丸ゴシックＭ" w:hAnsi="ＦＡ 丸ゴシックＭ" w:cs="Times New Roman" w:hint="eastAsia"/>
                <w:sz w:val="22"/>
                <w:lang w:val="ja-JP"/>
              </w:rPr>
              <w:t>メールアドレス</w:t>
            </w:r>
          </w:p>
        </w:tc>
        <w:tc>
          <w:tcPr>
            <w:tcW w:w="5266" w:type="dxa"/>
            <w:gridSpan w:val="2"/>
            <w:tcBorders>
              <w:left w:val="nil"/>
            </w:tcBorders>
            <w:vAlign w:val="center"/>
          </w:tcPr>
          <w:p w:rsidR="00E10622" w:rsidRDefault="00E10622" w:rsidP="00145C26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</w:tbl>
    <w:p w:rsidR="00BC4469" w:rsidRPr="00192347" w:rsidRDefault="00BC4469" w:rsidP="00882345">
      <w:pPr>
        <w:ind w:firstLine="0"/>
        <w:rPr>
          <w:rFonts w:ascii="ＦＡ 丸ゴシックＭ" w:eastAsia="ＦＡ 丸ゴシックＭ" w:hAnsi="ＦＡ 丸ゴシックＭ"/>
          <w:sz w:val="14"/>
        </w:rPr>
      </w:pPr>
    </w:p>
    <w:p w:rsidR="00BC4469" w:rsidRPr="00A505CC" w:rsidRDefault="00BC4469" w:rsidP="00BC4469">
      <w:pPr>
        <w:pStyle w:val="ae"/>
        <w:numPr>
          <w:ilvl w:val="0"/>
          <w:numId w:val="2"/>
        </w:numPr>
        <w:rPr>
          <w:rFonts w:ascii="ＦＡ 丸ゴシックＭ" w:eastAsia="ＦＡ 丸ゴシックＭ" w:hAnsi="ＦＡ 丸ゴシックＭ"/>
          <w:sz w:val="20"/>
        </w:rPr>
      </w:pPr>
      <w:r w:rsidRPr="00A505CC">
        <w:rPr>
          <w:rFonts w:ascii="ＦＡ 丸ゴシックＭ" w:eastAsia="ＦＡ 丸ゴシックＭ" w:hAnsi="ＦＡ 丸ゴシックＭ" w:hint="eastAsia"/>
          <w:color w:val="auto"/>
          <w:sz w:val="20"/>
        </w:rPr>
        <w:t>ご希望の参加方法に○をつけてください。</w:t>
      </w:r>
    </w:p>
    <w:p w:rsidR="00A505CC" w:rsidRDefault="00BC4469" w:rsidP="00BC4469">
      <w:pPr>
        <w:pStyle w:val="ae"/>
        <w:numPr>
          <w:ilvl w:val="0"/>
          <w:numId w:val="2"/>
        </w:numPr>
        <w:rPr>
          <w:rFonts w:ascii="ＦＡ 丸ゴシックＭ" w:eastAsia="ＦＡ 丸ゴシックＭ" w:hAnsi="ＦＡ 丸ゴシックＭ"/>
          <w:sz w:val="20"/>
        </w:rPr>
      </w:pPr>
      <w:r w:rsidRPr="00A505CC">
        <w:rPr>
          <w:rFonts w:ascii="ＦＡ 丸ゴシックＭ" w:eastAsia="ＦＡ 丸ゴシックＭ" w:hAnsi="ＦＡ 丸ゴシックＭ" w:hint="eastAsia"/>
          <w:sz w:val="20"/>
        </w:rPr>
        <w:t>オンライン参加をご希望の方には、お申し込み完了後にＺｏｏｍのアクセス情報等をお送りします</w:t>
      </w:r>
    </w:p>
    <w:p w:rsidR="00BC4469" w:rsidRPr="00A505CC" w:rsidRDefault="00BC4469" w:rsidP="00BC4469">
      <w:pPr>
        <w:pStyle w:val="ae"/>
        <w:ind w:left="648" w:firstLine="0"/>
        <w:rPr>
          <w:rFonts w:ascii="ＦＡ 丸ゴシックＭ" w:eastAsia="ＦＡ 丸ゴシックＭ" w:hAnsi="ＦＡ 丸ゴシックＭ"/>
          <w:sz w:val="20"/>
        </w:rPr>
      </w:pPr>
      <w:r w:rsidRPr="00A505CC">
        <w:rPr>
          <w:rFonts w:ascii="ＦＡ 丸ゴシックＭ" w:eastAsia="ＦＡ 丸ゴシックＭ" w:hAnsi="ＦＡ 丸ゴシックＭ" w:hint="eastAsia"/>
          <w:sz w:val="20"/>
        </w:rPr>
        <w:t>ので</w:t>
      </w:r>
      <w:r w:rsidR="00A505CC">
        <w:rPr>
          <w:rFonts w:ascii="ＦＡ 丸ゴシックＭ" w:eastAsia="ＦＡ 丸ゴシックＭ" w:hAnsi="ＦＡ 丸ゴシックＭ" w:hint="eastAsia"/>
          <w:sz w:val="20"/>
        </w:rPr>
        <w:t>、</w:t>
      </w:r>
      <w:r w:rsidRPr="00A505CC">
        <w:rPr>
          <w:rFonts w:ascii="ＦＡ 丸ゴシックＭ" w:eastAsia="ＦＡ 丸ゴシックＭ" w:hAnsi="ＦＡ 丸ゴシックＭ" w:hint="eastAsia"/>
          <w:sz w:val="20"/>
        </w:rPr>
        <w:t>メールアドレスは必ず記載してください。</w:t>
      </w:r>
    </w:p>
    <w:p w:rsidR="00BC4469" w:rsidRPr="007D215C" w:rsidRDefault="007D215C" w:rsidP="00BC4469">
      <w:pPr>
        <w:pStyle w:val="ae"/>
        <w:numPr>
          <w:ilvl w:val="0"/>
          <w:numId w:val="2"/>
        </w:numPr>
        <w:rPr>
          <w:rFonts w:ascii="ＦＡ 丸ゴシックＭ" w:eastAsia="ＦＡ 丸ゴシックＭ" w:hAnsi="ＦＡ 丸ゴシックＭ"/>
          <w:sz w:val="20"/>
        </w:rPr>
      </w:pPr>
      <w:r w:rsidRPr="00192347">
        <w:rPr>
          <w:rFonts w:ascii="ＦＡ 丸ゴシックＭ" w:eastAsia="ＦＡ 丸ゴシックＭ" w:hAnsi="ＦＡ 丸ゴシックＭ"/>
          <w:noProof/>
          <w:color w:val="auto"/>
          <w:sz w:val="20"/>
        </w:rPr>
        <mc:AlternateContent>
          <mc:Choice Requires="wps">
            <w:drawing>
              <wp:anchor distT="45720" distB="45720" distL="182880" distR="182880" simplePos="0" relativeHeight="251676672" behindDoc="0" locked="0" layoutInCell="1" allowOverlap="0">
                <wp:simplePos x="0" y="0"/>
                <wp:positionH relativeFrom="margin">
                  <wp:posOffset>4366426</wp:posOffset>
                </wp:positionH>
                <wp:positionV relativeFrom="paragraph">
                  <wp:posOffset>71230</wp:posOffset>
                </wp:positionV>
                <wp:extent cx="1717481" cy="1566407"/>
                <wp:effectExtent l="19050" t="19050" r="35560" b="34290"/>
                <wp:wrapNone/>
                <wp:docPr id="215" name="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481" cy="1566407"/>
                        </a:xfrm>
                        <a:prstGeom prst="ellipse">
                          <a:avLst/>
                        </a:prstGeom>
                        <a:noFill/>
                        <a:ln w="63500" cmpd="thickThin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47" w:rsidRPr="00637877" w:rsidRDefault="009753A2" w:rsidP="0081538D">
                            <w:pPr>
                              <w:pStyle w:val="ac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99FF"/>
                                <w:sz w:val="28"/>
                              </w:rPr>
                            </w:pPr>
                            <w:r w:rsidRPr="006378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99FF"/>
                                <w:sz w:val="28"/>
                              </w:rPr>
                              <w:t>申込締切</w:t>
                            </w:r>
                          </w:p>
                          <w:p w:rsidR="00984A5B" w:rsidRPr="00637877" w:rsidRDefault="00741960" w:rsidP="00976C36">
                            <w:pPr>
                              <w:pStyle w:val="ac"/>
                              <w:ind w:leftChars="-75" w:left="-143" w:rightChars="-86" w:right="-163" w:firstLine="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99F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99FF"/>
                                <w:sz w:val="48"/>
                                <w:szCs w:val="42"/>
                              </w:rPr>
                              <w:t>２</w:t>
                            </w:r>
                            <w:r w:rsidR="009753A2" w:rsidRPr="00637877">
                              <w:rPr>
                                <w:rFonts w:ascii="ＭＳ ゴシック" w:eastAsia="ＭＳ ゴシック" w:hAnsi="ＭＳ ゴシック"/>
                                <w:b/>
                                <w:color w:val="6699FF"/>
                                <w:sz w:val="28"/>
                                <w:szCs w:val="38"/>
                              </w:rPr>
                              <w:t>月</w:t>
                            </w:r>
                            <w:r w:rsidR="007D21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99FF"/>
                                <w:sz w:val="48"/>
                                <w:szCs w:val="42"/>
                              </w:rPr>
                              <w:t>14</w:t>
                            </w:r>
                            <w:r w:rsidR="00BD7CE8" w:rsidRPr="006378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99FF"/>
                                <w:sz w:val="28"/>
                                <w:szCs w:val="38"/>
                              </w:rPr>
                              <w:t>日</w:t>
                            </w:r>
                          </w:p>
                          <w:p w:rsidR="00BD7CE8" w:rsidRPr="00637877" w:rsidRDefault="00BD7CE8" w:rsidP="0081538D">
                            <w:pPr>
                              <w:pStyle w:val="ac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99FF"/>
                                <w:sz w:val="36"/>
                              </w:rPr>
                            </w:pPr>
                            <w:r w:rsidRPr="00637877">
                              <w:rPr>
                                <w:rFonts w:ascii="ＭＳ ゴシック" w:eastAsia="ＭＳ ゴシック" w:hAnsi="ＭＳ ゴシック"/>
                                <w:b/>
                                <w:color w:val="6699FF"/>
                                <w:sz w:val="28"/>
                              </w:rPr>
                              <w:t>(</w:t>
                            </w:r>
                            <w:r w:rsidR="007D21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99FF"/>
                                <w:sz w:val="28"/>
                              </w:rPr>
                              <w:t>水</w:t>
                            </w:r>
                            <w:r w:rsidR="007419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99FF"/>
                                <w:sz w:val="28"/>
                              </w:rPr>
                              <w:t>)</w:t>
                            </w:r>
                            <w:r w:rsidR="00984A5B" w:rsidRPr="00637877">
                              <w:rPr>
                                <w:rFonts w:ascii="ＭＳ ゴシック" w:eastAsia="ＭＳ ゴシック" w:hAnsi="ＭＳ ゴシック"/>
                                <w:b/>
                                <w:color w:val="6699FF"/>
                                <w:sz w:val="28"/>
                              </w:rPr>
                              <w:t xml:space="preserve"> </w:t>
                            </w:r>
                            <w:r w:rsidRPr="006378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99FF"/>
                                <w:sz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四角形 4" o:spid="_x0000_s1029" style="position:absolute;left:0;text-align:left;margin-left:343.8pt;margin-top:5.6pt;width:135.25pt;height:123.35pt;z-index:251676672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" o:allowoverlap="f" filled="f" strokecolor="#69f" strokeweight="5pt">
                <v:stroke linestyle="thickThin" joinstyle="miter"/>
                <v:textbox inset="0,0,0,0">
                  <w:txbxContent>
                    <w:p w:rsidR="00192347" w:rsidRPr="00637877" w:rsidRDefault="009753A2" w:rsidP="0081538D">
                      <w:pPr>
                        <w:pStyle w:val="ac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99FF"/>
                          <w:sz w:val="28"/>
                        </w:rPr>
                      </w:pPr>
                      <w:r w:rsidRPr="00637877">
                        <w:rPr>
                          <w:rFonts w:ascii="ＭＳ ゴシック" w:eastAsia="ＭＳ ゴシック" w:hAnsi="ＭＳ ゴシック" w:hint="eastAsia"/>
                          <w:b/>
                          <w:color w:val="6699FF"/>
                          <w:sz w:val="28"/>
                        </w:rPr>
                        <w:t>申込締切</w:t>
                      </w:r>
                    </w:p>
                    <w:p w:rsidR="00984A5B" w:rsidRPr="00637877" w:rsidRDefault="00741960" w:rsidP="00976C36">
                      <w:pPr>
                        <w:pStyle w:val="ac"/>
                        <w:ind w:leftChars="-75" w:left="-143" w:rightChars="-86" w:right="-163" w:firstLine="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99FF"/>
                          <w:sz w:val="38"/>
                          <w:szCs w:val="3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99FF"/>
                          <w:sz w:val="48"/>
                          <w:szCs w:val="42"/>
                        </w:rPr>
                        <w:t>２</w:t>
                      </w:r>
                      <w:r w:rsidR="009753A2" w:rsidRPr="00637877">
                        <w:rPr>
                          <w:rFonts w:ascii="ＭＳ ゴシック" w:eastAsia="ＭＳ ゴシック" w:hAnsi="ＭＳ ゴシック"/>
                          <w:b/>
                          <w:color w:val="6699FF"/>
                          <w:sz w:val="28"/>
                          <w:szCs w:val="38"/>
                        </w:rPr>
                        <w:t>月</w:t>
                      </w:r>
                      <w:r w:rsidR="007D215C">
                        <w:rPr>
                          <w:rFonts w:ascii="ＭＳ ゴシック" w:eastAsia="ＭＳ ゴシック" w:hAnsi="ＭＳ ゴシック" w:hint="eastAsia"/>
                          <w:b/>
                          <w:color w:val="6699FF"/>
                          <w:sz w:val="48"/>
                          <w:szCs w:val="42"/>
                        </w:rPr>
                        <w:t>14</w:t>
                      </w:r>
                      <w:r w:rsidR="00BD7CE8" w:rsidRPr="00637877">
                        <w:rPr>
                          <w:rFonts w:ascii="ＭＳ ゴシック" w:eastAsia="ＭＳ ゴシック" w:hAnsi="ＭＳ ゴシック" w:hint="eastAsia"/>
                          <w:b/>
                          <w:color w:val="6699FF"/>
                          <w:sz w:val="28"/>
                          <w:szCs w:val="38"/>
                        </w:rPr>
                        <w:t>日</w:t>
                      </w:r>
                    </w:p>
                    <w:p w:rsidR="00BD7CE8" w:rsidRPr="00637877" w:rsidRDefault="00BD7CE8" w:rsidP="0081538D">
                      <w:pPr>
                        <w:pStyle w:val="ac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99FF"/>
                          <w:sz w:val="36"/>
                        </w:rPr>
                      </w:pPr>
                      <w:r w:rsidRPr="00637877">
                        <w:rPr>
                          <w:rFonts w:ascii="ＭＳ ゴシック" w:eastAsia="ＭＳ ゴシック" w:hAnsi="ＭＳ ゴシック"/>
                          <w:b/>
                          <w:color w:val="6699FF"/>
                          <w:sz w:val="28"/>
                        </w:rPr>
                        <w:t>(</w:t>
                      </w:r>
                      <w:r w:rsidR="007D215C">
                        <w:rPr>
                          <w:rFonts w:ascii="ＭＳ ゴシック" w:eastAsia="ＭＳ ゴシック" w:hAnsi="ＭＳ ゴシック" w:hint="eastAsia"/>
                          <w:b/>
                          <w:color w:val="6699FF"/>
                          <w:sz w:val="28"/>
                        </w:rPr>
                        <w:t>水</w:t>
                      </w:r>
                      <w:r w:rsidR="00741960">
                        <w:rPr>
                          <w:rFonts w:ascii="ＭＳ ゴシック" w:eastAsia="ＭＳ ゴシック" w:hAnsi="ＭＳ ゴシック" w:hint="eastAsia"/>
                          <w:b/>
                          <w:color w:val="6699FF"/>
                          <w:sz w:val="28"/>
                        </w:rPr>
                        <w:t>)</w:t>
                      </w:r>
                      <w:r w:rsidR="00984A5B" w:rsidRPr="00637877">
                        <w:rPr>
                          <w:rFonts w:ascii="ＭＳ ゴシック" w:eastAsia="ＭＳ ゴシック" w:hAnsi="ＭＳ ゴシック"/>
                          <w:b/>
                          <w:color w:val="6699FF"/>
                          <w:sz w:val="28"/>
                        </w:rPr>
                        <w:t xml:space="preserve"> </w:t>
                      </w:r>
                      <w:r w:rsidRPr="00637877">
                        <w:rPr>
                          <w:rFonts w:ascii="ＭＳ ゴシック" w:eastAsia="ＭＳ ゴシック" w:hAnsi="ＭＳ ゴシック" w:hint="eastAsia"/>
                          <w:b/>
                          <w:color w:val="6699FF"/>
                          <w:sz w:val="28"/>
                        </w:rPr>
                        <w:t>必着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C4469" w:rsidRPr="00A505CC">
        <w:rPr>
          <w:rFonts w:ascii="ＦＡ 丸ゴシックＭ" w:eastAsia="ＦＡ 丸ゴシックＭ" w:hAnsi="ＦＡ 丸ゴシックＭ" w:hint="eastAsia"/>
          <w:color w:val="auto"/>
          <w:sz w:val="20"/>
        </w:rPr>
        <w:t>欄が足</w:t>
      </w:r>
      <w:r w:rsidR="006D378F">
        <w:rPr>
          <w:rFonts w:ascii="ＦＡ 丸ゴシックＭ" w:eastAsia="ＦＡ 丸ゴシックＭ" w:hAnsi="ＦＡ 丸ゴシックＭ" w:hint="eastAsia"/>
          <w:color w:val="auto"/>
          <w:sz w:val="20"/>
        </w:rPr>
        <w:t>り</w:t>
      </w:r>
      <w:r w:rsidR="00BC4469" w:rsidRPr="00A505CC">
        <w:rPr>
          <w:rFonts w:ascii="ＦＡ 丸ゴシックＭ" w:eastAsia="ＦＡ 丸ゴシックＭ" w:hAnsi="ＦＡ 丸ゴシックＭ" w:hint="eastAsia"/>
          <w:color w:val="auto"/>
          <w:sz w:val="20"/>
        </w:rPr>
        <w:t>ない場合は、適宜余白に記載</w:t>
      </w:r>
      <w:r w:rsidR="00A505CC" w:rsidRPr="00A505CC">
        <w:rPr>
          <w:rFonts w:ascii="ＦＡ 丸ゴシックＭ" w:eastAsia="ＦＡ 丸ゴシックＭ" w:hAnsi="ＦＡ 丸ゴシックＭ" w:hint="eastAsia"/>
          <w:color w:val="auto"/>
          <w:sz w:val="20"/>
        </w:rPr>
        <w:t>するなどしてください。</w:t>
      </w:r>
    </w:p>
    <w:p w:rsidR="007D215C" w:rsidRDefault="007D215C" w:rsidP="007D215C">
      <w:pPr>
        <w:rPr>
          <w:rFonts w:ascii="ＦＡ 丸ゴシックＭ" w:eastAsia="ＦＡ 丸ゴシックＭ" w:hAnsi="ＦＡ 丸ゴシックＭ"/>
          <w:sz w:val="20"/>
        </w:rPr>
      </w:pPr>
      <w:r w:rsidRPr="00A505CC">
        <w:rPr>
          <w:rFonts w:ascii="ＦＡ 丸ゴシックＭ" w:eastAsia="ＦＡ 丸ゴシックＭ" w:hAnsi="ＦＡ 丸ゴシックＭ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DCF5C" wp14:editId="2418D789">
                <wp:simplePos x="0" y="0"/>
                <wp:positionH relativeFrom="margin">
                  <wp:posOffset>1160</wp:posOffset>
                </wp:positionH>
                <wp:positionV relativeFrom="paragraph">
                  <wp:posOffset>120816</wp:posOffset>
                </wp:positionV>
                <wp:extent cx="4132580" cy="1399429"/>
                <wp:effectExtent l="0" t="0" r="2032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139942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F6F74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77C2F" w:rsidRPr="007324CE" w:rsidRDefault="007324CE" w:rsidP="007324CE">
                            <w:pPr>
                              <w:rPr>
                                <w:rFonts w:ascii="ＦＡ 丸ゴシックＭ" w:eastAsia="ＦＡ 丸ゴシックＭ" w:hAnsi="ＦＡ 丸ゴシックＭ"/>
                                <w:color w:val="000000" w:themeColor="text1"/>
                                <w:sz w:val="22"/>
                              </w:rPr>
                            </w:pPr>
                            <w:r w:rsidRPr="007324CE"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24C3E" w:rsidRPr="007324CE"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>通信欄</w:t>
                            </w:r>
                            <w:r w:rsidR="00477C2F" w:rsidRPr="007324CE">
                              <w:rPr>
                                <w:rFonts w:ascii="ＦＡ 丸ゴシックＭ" w:eastAsia="ＦＡ 丸ゴシックＭ" w:hAnsi="ＦＡ 丸ゴシックＭ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424C3E" w:rsidRPr="007324CE"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>質問</w:t>
                            </w:r>
                            <w:r w:rsidR="00637877"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>等あればご記入ください</w:t>
                            </w:r>
                            <w:r w:rsidR="00477C2F" w:rsidRPr="007324CE">
                              <w:rPr>
                                <w:rFonts w:ascii="ＦＡ 丸ゴシックＭ" w:eastAsia="ＦＡ 丸ゴシックＭ" w:hAnsi="ＦＡ 丸ゴシックＭ"/>
                                <w:color w:val="000000" w:themeColor="text1"/>
                                <w:sz w:val="22"/>
                              </w:rPr>
                              <w:t xml:space="preserve"> ）</w:t>
                            </w:r>
                          </w:p>
                          <w:p w:rsidR="00424C3E" w:rsidRDefault="00424C3E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DCF5C" id="正方形/長方形 2" o:spid="_x0000_s1030" style="position:absolute;left:0;text-align:left;margin-left:.1pt;margin-top:9.5pt;width:325.4pt;height:110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" filled="f" strokecolor="#505053" strokeweight="1.5pt">
                <v:stroke dashstyle="1 1"/>
                <v:textbox>
                  <w:txbxContent>
                    <w:p w:rsidR="00477C2F" w:rsidRPr="007324CE" w:rsidRDefault="007324CE" w:rsidP="007324CE">
                      <w:pPr>
                        <w:rPr>
                          <w:rFonts w:ascii="ＦＡ 丸ゴシックＭ" w:eastAsia="ＦＡ 丸ゴシックＭ" w:hAnsi="ＦＡ 丸ゴシックＭ"/>
                          <w:color w:val="000000" w:themeColor="text1"/>
                          <w:sz w:val="22"/>
                        </w:rPr>
                      </w:pPr>
                      <w:r w:rsidRPr="007324CE"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>○</w:t>
                      </w:r>
                      <w:r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24C3E" w:rsidRPr="007324CE"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>通信欄</w:t>
                      </w:r>
                      <w:r w:rsidR="00477C2F" w:rsidRPr="007324CE">
                        <w:rPr>
                          <w:rFonts w:ascii="ＦＡ 丸ゴシックＭ" w:eastAsia="ＦＡ 丸ゴシックＭ" w:hAnsi="ＦＡ 丸ゴシックＭ"/>
                          <w:color w:val="000000" w:themeColor="text1"/>
                          <w:sz w:val="22"/>
                        </w:rPr>
                        <w:t>（</w:t>
                      </w:r>
                      <w:r w:rsidR="00424C3E" w:rsidRPr="007324CE"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>質問</w:t>
                      </w:r>
                      <w:r w:rsidR="00637877"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>等あればご記入ください</w:t>
                      </w:r>
                      <w:r w:rsidR="00477C2F" w:rsidRPr="007324CE">
                        <w:rPr>
                          <w:rFonts w:ascii="ＦＡ 丸ゴシックＭ" w:eastAsia="ＦＡ 丸ゴシックＭ" w:hAnsi="ＦＡ 丸ゴシックＭ"/>
                          <w:color w:val="000000" w:themeColor="text1"/>
                          <w:sz w:val="22"/>
                        </w:rPr>
                        <w:t xml:space="preserve"> ）</w:t>
                      </w:r>
                    </w:p>
                    <w:p w:rsidR="00424C3E" w:rsidRDefault="00424C3E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215C" w:rsidRDefault="007D215C" w:rsidP="007D215C">
      <w:pPr>
        <w:rPr>
          <w:rFonts w:ascii="ＦＡ 丸ゴシックＭ" w:eastAsia="ＦＡ 丸ゴシックＭ" w:hAnsi="ＦＡ 丸ゴシックＭ"/>
          <w:sz w:val="20"/>
        </w:rPr>
      </w:pPr>
    </w:p>
    <w:p w:rsidR="007D215C" w:rsidRDefault="007D215C" w:rsidP="007D215C">
      <w:pPr>
        <w:rPr>
          <w:rFonts w:ascii="ＦＡ 丸ゴシックＭ" w:eastAsia="ＦＡ 丸ゴシックＭ" w:hAnsi="ＦＡ 丸ゴシックＭ"/>
          <w:sz w:val="20"/>
        </w:rPr>
      </w:pPr>
    </w:p>
    <w:p w:rsidR="007D215C" w:rsidRDefault="007D215C" w:rsidP="007D215C">
      <w:pPr>
        <w:rPr>
          <w:rFonts w:ascii="ＦＡ 丸ゴシックＭ" w:eastAsia="ＦＡ 丸ゴシックＭ" w:hAnsi="ＦＡ 丸ゴシックＭ"/>
          <w:sz w:val="20"/>
        </w:rPr>
      </w:pPr>
    </w:p>
    <w:p w:rsidR="007D215C" w:rsidRDefault="007D215C" w:rsidP="007D215C">
      <w:pPr>
        <w:rPr>
          <w:rFonts w:ascii="ＦＡ 丸ゴシックＭ" w:eastAsia="ＦＡ 丸ゴシックＭ" w:hAnsi="ＦＡ 丸ゴシックＭ"/>
          <w:sz w:val="20"/>
        </w:rPr>
      </w:pPr>
    </w:p>
    <w:p w:rsidR="007D215C" w:rsidRDefault="007D215C" w:rsidP="007D215C">
      <w:pPr>
        <w:rPr>
          <w:rFonts w:ascii="ＦＡ 丸ゴシックＭ" w:eastAsia="ＦＡ 丸ゴシックＭ" w:hAnsi="ＦＡ 丸ゴシックＭ"/>
          <w:sz w:val="20"/>
        </w:rPr>
      </w:pPr>
    </w:p>
    <w:p w:rsidR="007D215C" w:rsidRDefault="007D215C" w:rsidP="007D215C">
      <w:pPr>
        <w:rPr>
          <w:rFonts w:ascii="ＦＡ 丸ゴシックＭ" w:eastAsia="ＦＡ 丸ゴシックＭ" w:hAnsi="ＦＡ 丸ゴシックＭ"/>
          <w:sz w:val="20"/>
        </w:rPr>
      </w:pPr>
    </w:p>
    <w:p w:rsidR="00EF5004" w:rsidRDefault="00EF5004" w:rsidP="00EF5004">
      <w:pPr>
        <w:snapToGrid w:val="0"/>
        <w:spacing w:line="240" w:lineRule="auto"/>
        <w:ind w:firstLineChars="100" w:firstLine="360"/>
        <w:jc w:val="right"/>
        <w:rPr>
          <w:rFonts w:ascii="ＦＡ 丸ゴシックＭ" w:eastAsia="ＦＡ 丸ゴシックＭ" w:hAnsi="ＦＡ 丸ゴシックＭ"/>
          <w:b/>
          <w:color w:val="6699FF"/>
          <w:sz w:val="36"/>
          <w:szCs w:val="26"/>
          <w:u w:val="double"/>
        </w:rPr>
      </w:pPr>
      <w:r>
        <w:rPr>
          <w:rFonts w:ascii="ＦＡ 丸ゴシックＭ" w:eastAsia="ＦＡ 丸ゴシックＭ" w:hAnsi="ＦＡ 丸ゴシックＭ" w:hint="eastAsia"/>
          <w:b/>
          <w:color w:val="6699FF"/>
          <w:sz w:val="36"/>
          <w:szCs w:val="26"/>
        </w:rPr>
        <w:t xml:space="preserve">　　</w:t>
      </w:r>
      <w:r w:rsidR="007D215C" w:rsidRPr="007D215C">
        <w:rPr>
          <w:rFonts w:ascii="ＦＡ 丸ゴシックＭ" w:eastAsia="ＦＡ 丸ゴシックＭ" w:hAnsi="ＦＡ 丸ゴシックＭ" w:hint="eastAsia"/>
          <w:b/>
          <w:color w:val="6699FF"/>
          <w:sz w:val="36"/>
          <w:szCs w:val="26"/>
        </w:rPr>
        <w:t>※「会場参加」につきましては、</w:t>
      </w:r>
      <w:r w:rsidR="007D215C" w:rsidRPr="00EE776E">
        <w:rPr>
          <w:rFonts w:ascii="ＦＡ 丸ゴシックＭ" w:eastAsia="ＦＡ 丸ゴシックＭ" w:hAnsi="ＦＡ 丸ゴシックＭ" w:hint="eastAsia"/>
          <w:b/>
          <w:color w:val="6699FF"/>
          <w:sz w:val="36"/>
          <w:szCs w:val="26"/>
          <w:u w:val="double"/>
        </w:rPr>
        <w:t>定員になり次第</w:t>
      </w:r>
      <w:r w:rsidR="007D215C" w:rsidRPr="00EF5004">
        <w:rPr>
          <w:rFonts w:ascii="ＦＡ 丸ゴシックＭ" w:eastAsia="ＦＡ 丸ゴシックＭ" w:hAnsi="ＦＡ 丸ゴシックＭ" w:hint="eastAsia"/>
          <w:b/>
          <w:color w:val="6699FF"/>
          <w:sz w:val="36"/>
          <w:szCs w:val="26"/>
          <w:u w:val="double"/>
        </w:rPr>
        <w:t>締切</w:t>
      </w:r>
    </w:p>
    <w:p w:rsidR="007D215C" w:rsidRPr="007D215C" w:rsidRDefault="007D215C" w:rsidP="00EF5004">
      <w:pPr>
        <w:snapToGrid w:val="0"/>
        <w:spacing w:line="240" w:lineRule="auto"/>
        <w:ind w:right="1440" w:firstLineChars="430" w:firstLine="1549"/>
        <w:rPr>
          <w:rFonts w:ascii="ＦＡ 丸ゴシックＭ" w:eastAsia="ＦＡ 丸ゴシックＭ" w:hAnsi="ＦＡ 丸ゴシックＭ"/>
          <w:b/>
          <w:color w:val="6699FF"/>
          <w:sz w:val="36"/>
          <w:szCs w:val="26"/>
        </w:rPr>
      </w:pPr>
      <w:r w:rsidRPr="007D215C">
        <w:rPr>
          <w:rFonts w:ascii="ＦＡ 丸ゴシックＭ" w:eastAsia="ＦＡ 丸ゴシックＭ" w:hAnsi="ＦＡ 丸ゴシックＭ" w:hint="eastAsia"/>
          <w:b/>
          <w:color w:val="6699FF"/>
          <w:sz w:val="36"/>
          <w:szCs w:val="26"/>
        </w:rPr>
        <w:t>とさせていただきます。</w:t>
      </w:r>
    </w:p>
    <w:sectPr w:rsidR="007D215C" w:rsidRPr="007D215C" w:rsidSect="00EF5004">
      <w:type w:val="continuous"/>
      <w:pgSz w:w="11907" w:h="16839" w:code="9"/>
      <w:pgMar w:top="1021" w:right="1049" w:bottom="794" w:left="104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58" w:rsidRDefault="00005158">
      <w:r>
        <w:separator/>
      </w:r>
    </w:p>
  </w:endnote>
  <w:endnote w:type="continuationSeparator" w:id="0">
    <w:p w:rsidR="00005158" w:rsidRDefault="0000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ＦＡ 丸ゴシックＭ">
    <w:panose1 w:val="020F0609000000000000"/>
    <w:charset w:val="80"/>
    <w:family w:val="modern"/>
    <w:pitch w:val="fixed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コーポレート・ロゴ ver2 Medium">
    <w:altName w:val="游ゴシック"/>
    <w:charset w:val="80"/>
    <w:family w:val="auto"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58" w:rsidRDefault="00005158">
      <w:r>
        <w:separator/>
      </w:r>
    </w:p>
  </w:footnote>
  <w:footnote w:type="continuationSeparator" w:id="0">
    <w:p w:rsidR="00005158" w:rsidRDefault="0000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A56"/>
    <w:multiLevelType w:val="hybridMultilevel"/>
    <w:tmpl w:val="84A656F6"/>
    <w:lvl w:ilvl="0" w:tplc="C9B488CC">
      <w:numFmt w:val="bullet"/>
      <w:lvlText w:val="○"/>
      <w:lvlJc w:val="left"/>
      <w:pPr>
        <w:ind w:left="648" w:hanging="360"/>
      </w:pPr>
      <w:rPr>
        <w:rFonts w:ascii="ＦＡ 丸ゴシックＭ" w:eastAsia="ＦＡ 丸ゴシックＭ" w:hAnsi="ＦＡ 丸ゴシックＭ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" w15:restartNumberingAfterBreak="0">
    <w:nsid w:val="0D867D48"/>
    <w:multiLevelType w:val="hybridMultilevel"/>
    <w:tmpl w:val="5D5856A0"/>
    <w:lvl w:ilvl="0" w:tplc="90D00FFA">
      <w:numFmt w:val="bullet"/>
      <w:lvlText w:val="※"/>
      <w:lvlJc w:val="left"/>
      <w:pPr>
        <w:ind w:left="6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2" w15:restartNumberingAfterBreak="0">
    <w:nsid w:val="49504571"/>
    <w:multiLevelType w:val="hybridMultilevel"/>
    <w:tmpl w:val="552E31C6"/>
    <w:lvl w:ilvl="0" w:tplc="557E4D1A">
      <w:numFmt w:val="bullet"/>
      <w:lvlText w:val="※"/>
      <w:lvlJc w:val="left"/>
      <w:pPr>
        <w:ind w:left="550" w:hanging="360"/>
      </w:pPr>
      <w:rPr>
        <w:rFonts w:ascii="ＦＡ 丸ゴシックＭ" w:eastAsia="ＦＡ 丸ゴシックＭ" w:hAnsi="ＦＡ 丸ゴシックＭ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2E"/>
    <w:rsid w:val="00005158"/>
    <w:rsid w:val="00064860"/>
    <w:rsid w:val="000F5B4A"/>
    <w:rsid w:val="001261B2"/>
    <w:rsid w:val="001330E9"/>
    <w:rsid w:val="00145C26"/>
    <w:rsid w:val="001506FA"/>
    <w:rsid w:val="001731EB"/>
    <w:rsid w:val="00192347"/>
    <w:rsid w:val="001A7A11"/>
    <w:rsid w:val="00206413"/>
    <w:rsid w:val="00225F6F"/>
    <w:rsid w:val="002824E9"/>
    <w:rsid w:val="002B6ACF"/>
    <w:rsid w:val="00375BF3"/>
    <w:rsid w:val="00383E9C"/>
    <w:rsid w:val="003B7587"/>
    <w:rsid w:val="003C22F6"/>
    <w:rsid w:val="003C5903"/>
    <w:rsid w:val="004055F7"/>
    <w:rsid w:val="00424C3E"/>
    <w:rsid w:val="00437774"/>
    <w:rsid w:val="00454296"/>
    <w:rsid w:val="00460876"/>
    <w:rsid w:val="00477C2F"/>
    <w:rsid w:val="00504503"/>
    <w:rsid w:val="00637877"/>
    <w:rsid w:val="0068580C"/>
    <w:rsid w:val="006A1E38"/>
    <w:rsid w:val="006D378F"/>
    <w:rsid w:val="0070027E"/>
    <w:rsid w:val="007316F9"/>
    <w:rsid w:val="007324CE"/>
    <w:rsid w:val="00741960"/>
    <w:rsid w:val="007A7625"/>
    <w:rsid w:val="007A7B2C"/>
    <w:rsid w:val="007D215C"/>
    <w:rsid w:val="007E3828"/>
    <w:rsid w:val="0081538D"/>
    <w:rsid w:val="00882345"/>
    <w:rsid w:val="008962CF"/>
    <w:rsid w:val="008D1775"/>
    <w:rsid w:val="008F28A6"/>
    <w:rsid w:val="00956CF3"/>
    <w:rsid w:val="009753A2"/>
    <w:rsid w:val="00976C36"/>
    <w:rsid w:val="00984A5B"/>
    <w:rsid w:val="00A505CC"/>
    <w:rsid w:val="00A6416F"/>
    <w:rsid w:val="00A867E7"/>
    <w:rsid w:val="00AB5278"/>
    <w:rsid w:val="00B06E2E"/>
    <w:rsid w:val="00B750E8"/>
    <w:rsid w:val="00BC1112"/>
    <w:rsid w:val="00BC4469"/>
    <w:rsid w:val="00BD7CE8"/>
    <w:rsid w:val="00C5316F"/>
    <w:rsid w:val="00C9291C"/>
    <w:rsid w:val="00CA4D1D"/>
    <w:rsid w:val="00CA5E1E"/>
    <w:rsid w:val="00CB72C7"/>
    <w:rsid w:val="00D25792"/>
    <w:rsid w:val="00D5698E"/>
    <w:rsid w:val="00E10622"/>
    <w:rsid w:val="00EB4963"/>
    <w:rsid w:val="00EE776E"/>
    <w:rsid w:val="00EF5004"/>
    <w:rsid w:val="00F401B1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E9343B"/>
  <w15:docId w15:val="{6C8B0014-CA83-48BE-B934-1BC2A310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  <w:style w:type="character" w:styleId="afb">
    <w:name w:val="Hyperlink"/>
    <w:basedOn w:val="a0"/>
    <w:uiPriority w:val="99"/>
    <w:unhideWhenUsed/>
    <w:rsid w:val="00CA5E1E"/>
    <w:rPr>
      <w:color w:val="CCCC00" w:themeColor="hyperlink"/>
      <w:u w:val="single"/>
    </w:rPr>
  </w:style>
  <w:style w:type="table" w:customStyle="1" w:styleId="11">
    <w:name w:val="表 (格子)1"/>
    <w:basedOn w:val="a1"/>
    <w:next w:val="af4"/>
    <w:uiPriority w:val="59"/>
    <w:rsid w:val="0014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ate"/>
    <w:basedOn w:val="a"/>
    <w:next w:val="a"/>
    <w:link w:val="afd"/>
    <w:uiPriority w:val="99"/>
    <w:semiHidden/>
    <w:unhideWhenUsed/>
    <w:rsid w:val="00BD7CE8"/>
  </w:style>
  <w:style w:type="character" w:customStyle="1" w:styleId="afd">
    <w:name w:val="日付 (文字)"/>
    <w:basedOn w:val="a0"/>
    <w:link w:val="afc"/>
    <w:uiPriority w:val="99"/>
    <w:semiHidden/>
    <w:rsid w:val="00BD7CE8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666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 青森県統計教育セミナーのご案内</vt:lpstr>
      <vt:lpstr/>
    </vt:vector>
  </TitlesOfParts>
  <Company>令和５年度北方領土について考える県民の集い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 青森県統計教育セミナーのご案内</dc:title>
  <dc:creator>indows ユーザー</dc:creator>
  <cp:lastModifiedBy>201op</cp:lastModifiedBy>
  <cp:revision>37</cp:revision>
  <cp:lastPrinted>2024-01-30T09:07:00Z</cp:lastPrinted>
  <dcterms:created xsi:type="dcterms:W3CDTF">2019-06-25T02:26:00Z</dcterms:created>
  <dcterms:modified xsi:type="dcterms:W3CDTF">2024-01-30T09:07:00Z</dcterms:modified>
</cp:coreProperties>
</file>