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C89EEB" w14:textId="50AB3CF1" w:rsidR="00446C23" w:rsidRDefault="0095629E" w:rsidP="00AC47CA">
      <w:pPr>
        <w:overflowPunct w:val="0"/>
        <w:textAlignment w:val="baseline"/>
        <w:rPr>
          <w:rFonts w:ascii="Meiryo UI" w:eastAsia="Meiryo UI" w:hAnsi="Meiryo UI" w:cs="Meiryo UI"/>
          <w:sz w:val="18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1C0B6CD" wp14:editId="0D0695BD">
                <wp:simplePos x="0" y="0"/>
                <wp:positionH relativeFrom="margin">
                  <wp:posOffset>149860</wp:posOffset>
                </wp:positionH>
                <wp:positionV relativeFrom="paragraph">
                  <wp:posOffset>123190</wp:posOffset>
                </wp:positionV>
                <wp:extent cx="6146800" cy="431800"/>
                <wp:effectExtent l="0" t="0" r="6350" b="6350"/>
                <wp:wrapNone/>
                <wp:docPr id="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9C31D" w14:textId="1D8FEF60" w:rsidR="00AD5DBD" w:rsidRDefault="0050611E" w:rsidP="0050611E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「青森ライフイノベーションフォーラム</w:t>
                            </w:r>
                            <w:r w:rsidR="00AD5DB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２０20</w:t>
                            </w:r>
                            <w:r w:rsidR="0015558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」　参加申込書</w:t>
                            </w:r>
                          </w:p>
                          <w:p w14:paraId="553FAB4C" w14:textId="23BF0FBF" w:rsidR="0050611E" w:rsidRPr="001F4A86" w:rsidRDefault="0050611E" w:rsidP="0050611E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」　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B6CD" id="Text Box 93" o:spid="_x0000_s1033" type="#_x0000_t202" style="position:absolute;margin-left:11.8pt;margin-top:9.7pt;width:484pt;height:34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" stroked="f">
                <v:textbox>
                  <w:txbxContent>
                    <w:p w14:paraId="57F9C31D" w14:textId="1D8FEF60" w:rsidR="00AD5DBD" w:rsidRDefault="0050611E" w:rsidP="0050611E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「青森ライフイノベーションフォーラム</w:t>
                      </w:r>
                      <w:r w:rsidR="00AD5DB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２０20</w:t>
                      </w:r>
                      <w:r w:rsidR="0015558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」　参加申込書</w:t>
                      </w:r>
                    </w:p>
                    <w:p w14:paraId="553FAB4C" w14:textId="23BF0FBF" w:rsidR="0050611E" w:rsidRPr="001F4A86" w:rsidRDefault="0050611E" w:rsidP="0050611E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」　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4051342" wp14:editId="138AFA77">
                <wp:simplePos x="0" y="0"/>
                <wp:positionH relativeFrom="column">
                  <wp:posOffset>4445</wp:posOffset>
                </wp:positionH>
                <wp:positionV relativeFrom="paragraph">
                  <wp:posOffset>59690</wp:posOffset>
                </wp:positionV>
                <wp:extent cx="6509385" cy="550545"/>
                <wp:effectExtent l="6985" t="9525" r="8255" b="11430"/>
                <wp:wrapNone/>
                <wp:docPr id="4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9385" cy="550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01073" id="角丸四角形 9" o:spid="_x0000_s1026" style="position:absolute;left:0;text-align:left;margin-left:.35pt;margin-top:4.7pt;width:512.55pt;height:43.3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" fillcolor="#002060" strokecolor="black [3213]" strokeweight="1pt"/>
            </w:pict>
          </mc:Fallback>
        </mc:AlternateContent>
      </w:r>
    </w:p>
    <w:p w14:paraId="437FD623" w14:textId="288A28B9" w:rsidR="0050611E" w:rsidRPr="001F4A86" w:rsidRDefault="0050611E" w:rsidP="0050611E">
      <w:pPr>
        <w:rPr>
          <w:rFonts w:ascii="Meiryo UI" w:eastAsia="Meiryo UI" w:hAnsi="Meiryo UI" w:cs="Meiryo UI"/>
          <w:sz w:val="18"/>
          <w:szCs w:val="16"/>
          <w:lang w:eastAsia="ja-JP"/>
        </w:rPr>
      </w:pPr>
    </w:p>
    <w:tbl>
      <w:tblPr>
        <w:tblStyle w:val="ab"/>
        <w:tblpPr w:leftFromText="142" w:rightFromText="142" w:vertAnchor="text" w:horzAnchor="margin" w:tblpY="2322"/>
        <w:tblW w:w="10257" w:type="dxa"/>
        <w:tblLook w:val="04A0" w:firstRow="1" w:lastRow="0" w:firstColumn="1" w:lastColumn="0" w:noHBand="0" w:noVBand="1"/>
      </w:tblPr>
      <w:tblGrid>
        <w:gridCol w:w="1310"/>
        <w:gridCol w:w="2087"/>
        <w:gridCol w:w="6860"/>
      </w:tblGrid>
      <w:tr w:rsidR="00665E4D" w14:paraId="07095317" w14:textId="77777777" w:rsidTr="00665E4D">
        <w:trPr>
          <w:trHeight w:val="970"/>
        </w:trPr>
        <w:tc>
          <w:tcPr>
            <w:tcW w:w="1310" w:type="dxa"/>
            <w:vAlign w:val="center"/>
          </w:tcPr>
          <w:p w14:paraId="28CF6667" w14:textId="77777777" w:rsidR="00665E4D" w:rsidRPr="003112E0" w:rsidRDefault="00665E4D" w:rsidP="00665E4D">
            <w:pPr>
              <w:jc w:val="center"/>
              <w:rPr>
                <w:rFonts w:ascii="Meiryo UI" w:eastAsia="Meiryo UI" w:hAnsi="Meiryo UI" w:cs="Meiryo UI"/>
                <w:b/>
                <w:szCs w:val="16"/>
                <w:lang w:eastAsia="ja-JP"/>
              </w:rPr>
            </w:pPr>
            <w:r w:rsidRPr="003112E0">
              <w:rPr>
                <w:rFonts w:ascii="Meiryo UI" w:eastAsia="Meiryo UI" w:hAnsi="Meiryo UI" w:cs="Meiryo UI" w:hint="eastAsia"/>
                <w:b/>
                <w:szCs w:val="16"/>
                <w:lang w:eastAsia="ja-JP"/>
              </w:rPr>
              <w:t>企業</w:t>
            </w:r>
          </w:p>
          <w:p w14:paraId="37983DA2" w14:textId="77777777" w:rsidR="00665E4D" w:rsidRPr="003112E0" w:rsidRDefault="00665E4D" w:rsidP="00665E4D">
            <w:pPr>
              <w:jc w:val="center"/>
              <w:rPr>
                <w:rFonts w:ascii="Meiryo UI" w:eastAsia="Meiryo UI" w:hAnsi="Meiryo UI" w:cs="Meiryo UI"/>
                <w:sz w:val="18"/>
                <w:szCs w:val="16"/>
                <w:lang w:eastAsia="ja-JP"/>
              </w:rPr>
            </w:pPr>
            <w:r w:rsidRPr="003112E0">
              <w:rPr>
                <w:rFonts w:ascii="Meiryo UI" w:eastAsia="Meiryo UI" w:hAnsi="Meiryo UI" w:cs="Meiryo UI" w:hint="eastAsia"/>
                <w:b/>
                <w:szCs w:val="16"/>
                <w:lang w:eastAsia="ja-JP"/>
              </w:rPr>
              <w:t>団体名等</w:t>
            </w:r>
          </w:p>
        </w:tc>
        <w:tc>
          <w:tcPr>
            <w:tcW w:w="8947" w:type="dxa"/>
            <w:gridSpan w:val="2"/>
            <w:vAlign w:val="center"/>
          </w:tcPr>
          <w:p w14:paraId="66813CE0" w14:textId="77777777" w:rsidR="00665E4D" w:rsidRPr="009D5FA8" w:rsidRDefault="00665E4D" w:rsidP="00665E4D">
            <w:pPr>
              <w:jc w:val="center"/>
              <w:rPr>
                <w:rFonts w:ascii="Meiryo UI" w:eastAsia="Meiryo UI" w:hAnsi="Meiryo UI" w:cs="Meiryo UI"/>
                <w:sz w:val="40"/>
                <w:szCs w:val="16"/>
                <w:lang w:eastAsia="ja-JP"/>
              </w:rPr>
            </w:pPr>
          </w:p>
        </w:tc>
      </w:tr>
      <w:tr w:rsidR="00665E4D" w14:paraId="0DB7D31B" w14:textId="77777777" w:rsidTr="00665E4D">
        <w:trPr>
          <w:trHeight w:val="1039"/>
        </w:trPr>
        <w:tc>
          <w:tcPr>
            <w:tcW w:w="1310" w:type="dxa"/>
            <w:vAlign w:val="center"/>
          </w:tcPr>
          <w:p w14:paraId="0BC55A8C" w14:textId="77777777" w:rsidR="00665E4D" w:rsidRPr="003112E0" w:rsidRDefault="00665E4D" w:rsidP="00665E4D">
            <w:pPr>
              <w:jc w:val="center"/>
              <w:rPr>
                <w:rFonts w:ascii="Meiryo UI" w:eastAsia="Meiryo UI" w:hAnsi="Meiryo UI" w:cs="Meiryo UI"/>
                <w:b/>
                <w:szCs w:val="16"/>
                <w:lang w:eastAsia="ja-JP"/>
              </w:rPr>
            </w:pPr>
            <w:r w:rsidRPr="003112E0">
              <w:rPr>
                <w:rFonts w:ascii="Meiryo UI" w:eastAsia="Meiryo UI" w:hAnsi="Meiryo UI" w:cs="Meiryo UI" w:hint="eastAsia"/>
                <w:b/>
                <w:szCs w:val="16"/>
                <w:lang w:eastAsia="ja-JP"/>
              </w:rPr>
              <w:t>電話</w:t>
            </w:r>
          </w:p>
        </w:tc>
        <w:tc>
          <w:tcPr>
            <w:tcW w:w="8947" w:type="dxa"/>
            <w:gridSpan w:val="2"/>
            <w:vAlign w:val="center"/>
          </w:tcPr>
          <w:p w14:paraId="2D2F6163" w14:textId="77777777" w:rsidR="00665E4D" w:rsidRPr="009D5FA8" w:rsidRDefault="00665E4D" w:rsidP="00665E4D">
            <w:pPr>
              <w:jc w:val="center"/>
              <w:rPr>
                <w:rFonts w:ascii="Meiryo UI" w:eastAsia="Meiryo UI" w:hAnsi="Meiryo UI" w:cs="Meiryo UI"/>
                <w:sz w:val="40"/>
                <w:szCs w:val="16"/>
                <w:lang w:eastAsia="ja-JP"/>
              </w:rPr>
            </w:pPr>
          </w:p>
        </w:tc>
      </w:tr>
      <w:tr w:rsidR="00665E4D" w14:paraId="36505613" w14:textId="77777777" w:rsidTr="00665E4D">
        <w:trPr>
          <w:trHeight w:val="970"/>
        </w:trPr>
        <w:tc>
          <w:tcPr>
            <w:tcW w:w="1310" w:type="dxa"/>
            <w:vAlign w:val="center"/>
          </w:tcPr>
          <w:p w14:paraId="602A78DD" w14:textId="77777777" w:rsidR="00665E4D" w:rsidRPr="003112E0" w:rsidRDefault="00665E4D" w:rsidP="00665E4D">
            <w:pPr>
              <w:jc w:val="center"/>
              <w:rPr>
                <w:rFonts w:ascii="Meiryo UI" w:eastAsia="Meiryo UI" w:hAnsi="Meiryo UI" w:cs="Meiryo UI"/>
                <w:b/>
                <w:szCs w:val="16"/>
                <w:lang w:eastAsia="ja-JP"/>
              </w:rPr>
            </w:pPr>
            <w:r w:rsidRPr="003112E0">
              <w:rPr>
                <w:rFonts w:ascii="Meiryo UI" w:eastAsia="Meiryo UI" w:hAnsi="Meiryo UI" w:cs="Meiryo UI" w:hint="eastAsia"/>
                <w:b/>
                <w:szCs w:val="16"/>
                <w:lang w:eastAsia="ja-JP"/>
              </w:rPr>
              <w:t>ＦＡＸ</w:t>
            </w:r>
          </w:p>
        </w:tc>
        <w:tc>
          <w:tcPr>
            <w:tcW w:w="8947" w:type="dxa"/>
            <w:gridSpan w:val="2"/>
            <w:vAlign w:val="center"/>
          </w:tcPr>
          <w:p w14:paraId="586BB01E" w14:textId="77777777" w:rsidR="00665E4D" w:rsidRPr="009D5FA8" w:rsidRDefault="00665E4D" w:rsidP="00665E4D">
            <w:pPr>
              <w:jc w:val="center"/>
              <w:rPr>
                <w:rFonts w:ascii="Meiryo UI" w:eastAsia="Meiryo UI" w:hAnsi="Meiryo UI" w:cs="Meiryo UI"/>
                <w:sz w:val="40"/>
                <w:szCs w:val="16"/>
                <w:lang w:eastAsia="ja-JP"/>
              </w:rPr>
            </w:pPr>
          </w:p>
        </w:tc>
      </w:tr>
      <w:tr w:rsidR="00665E4D" w14:paraId="39691362" w14:textId="77777777" w:rsidTr="00665E4D">
        <w:trPr>
          <w:trHeight w:val="1039"/>
        </w:trPr>
        <w:tc>
          <w:tcPr>
            <w:tcW w:w="1310" w:type="dxa"/>
            <w:vAlign w:val="center"/>
          </w:tcPr>
          <w:p w14:paraId="4302F550" w14:textId="77777777" w:rsidR="00665E4D" w:rsidRPr="003112E0" w:rsidRDefault="00665E4D" w:rsidP="00665E4D">
            <w:pPr>
              <w:jc w:val="center"/>
              <w:rPr>
                <w:rFonts w:ascii="Meiryo UI" w:eastAsia="Meiryo UI" w:hAnsi="Meiryo UI" w:cs="Meiryo UI"/>
                <w:b/>
                <w:szCs w:val="16"/>
                <w:lang w:eastAsia="ja-JP"/>
              </w:rPr>
            </w:pPr>
            <w:r w:rsidRPr="003112E0">
              <w:rPr>
                <w:rFonts w:ascii="Meiryo UI" w:eastAsia="Meiryo UI" w:hAnsi="Meiryo UI" w:cs="Meiryo UI" w:hint="eastAsia"/>
                <w:b/>
                <w:szCs w:val="16"/>
                <w:lang w:eastAsia="ja-JP"/>
              </w:rPr>
              <w:t>Ｅ-mail</w:t>
            </w:r>
          </w:p>
        </w:tc>
        <w:tc>
          <w:tcPr>
            <w:tcW w:w="8947" w:type="dxa"/>
            <w:gridSpan w:val="2"/>
            <w:vAlign w:val="center"/>
          </w:tcPr>
          <w:p w14:paraId="6389D2CE" w14:textId="77777777" w:rsidR="00665E4D" w:rsidRPr="009D5FA8" w:rsidRDefault="00665E4D" w:rsidP="00665E4D">
            <w:pPr>
              <w:jc w:val="center"/>
              <w:rPr>
                <w:rFonts w:ascii="Meiryo UI" w:eastAsia="Meiryo UI" w:hAnsi="Meiryo UI" w:cs="Meiryo UI"/>
                <w:sz w:val="40"/>
                <w:szCs w:val="16"/>
                <w:lang w:eastAsia="ja-JP"/>
              </w:rPr>
            </w:pPr>
          </w:p>
        </w:tc>
      </w:tr>
      <w:tr w:rsidR="00665E4D" w14:paraId="2F624E33" w14:textId="77777777" w:rsidTr="00665E4D">
        <w:trPr>
          <w:trHeight w:val="1121"/>
        </w:trPr>
        <w:tc>
          <w:tcPr>
            <w:tcW w:w="3397" w:type="dxa"/>
            <w:gridSpan w:val="2"/>
            <w:vAlign w:val="center"/>
          </w:tcPr>
          <w:p w14:paraId="0F197BAF" w14:textId="77777777" w:rsidR="00665E4D" w:rsidRPr="003112E0" w:rsidRDefault="00665E4D" w:rsidP="00665E4D">
            <w:pPr>
              <w:jc w:val="center"/>
              <w:rPr>
                <w:rFonts w:ascii="Meiryo UI" w:eastAsia="Meiryo UI" w:hAnsi="Meiryo UI" w:cs="Meiryo UI"/>
                <w:b/>
                <w:szCs w:val="16"/>
                <w:lang w:eastAsia="ja-JP"/>
              </w:rPr>
            </w:pPr>
            <w:r w:rsidRPr="003112E0">
              <w:rPr>
                <w:rFonts w:ascii="Meiryo UI" w:eastAsia="Meiryo UI" w:hAnsi="Meiryo UI" w:cs="Meiryo UI" w:hint="eastAsia"/>
                <w:b/>
                <w:szCs w:val="16"/>
                <w:lang w:eastAsia="ja-JP"/>
              </w:rPr>
              <w:t>役職名</w:t>
            </w:r>
          </w:p>
        </w:tc>
        <w:tc>
          <w:tcPr>
            <w:tcW w:w="6860" w:type="dxa"/>
            <w:vAlign w:val="center"/>
          </w:tcPr>
          <w:p w14:paraId="5FAA9D52" w14:textId="77777777" w:rsidR="00665E4D" w:rsidRPr="003112E0" w:rsidRDefault="00665E4D" w:rsidP="00665E4D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6"/>
                <w:lang w:eastAsia="ja-JP"/>
              </w:rPr>
            </w:pPr>
            <w:r w:rsidRPr="003112E0">
              <w:rPr>
                <w:rFonts w:ascii="Meiryo UI" w:eastAsia="Meiryo UI" w:hAnsi="Meiryo UI" w:cs="Meiryo UI" w:hint="eastAsia"/>
                <w:b/>
                <w:szCs w:val="16"/>
                <w:lang w:eastAsia="ja-JP"/>
              </w:rPr>
              <w:t>参加者氏名</w:t>
            </w:r>
          </w:p>
        </w:tc>
      </w:tr>
      <w:tr w:rsidR="00665E4D" w14:paraId="10353D96" w14:textId="77777777" w:rsidTr="00665E4D">
        <w:trPr>
          <w:trHeight w:val="970"/>
        </w:trPr>
        <w:tc>
          <w:tcPr>
            <w:tcW w:w="3397" w:type="dxa"/>
            <w:gridSpan w:val="2"/>
            <w:vAlign w:val="center"/>
          </w:tcPr>
          <w:p w14:paraId="695EB438" w14:textId="77777777" w:rsidR="00665E4D" w:rsidRPr="009D5FA8" w:rsidRDefault="00665E4D" w:rsidP="00665E4D">
            <w:pPr>
              <w:jc w:val="center"/>
              <w:rPr>
                <w:rFonts w:ascii="Meiryo UI" w:eastAsia="Meiryo UI" w:hAnsi="Meiryo UI" w:cs="Meiryo UI"/>
                <w:b/>
                <w:sz w:val="28"/>
                <w:szCs w:val="16"/>
                <w:lang w:eastAsia="ja-JP"/>
              </w:rPr>
            </w:pPr>
          </w:p>
        </w:tc>
        <w:tc>
          <w:tcPr>
            <w:tcW w:w="6860" w:type="dxa"/>
            <w:vAlign w:val="center"/>
          </w:tcPr>
          <w:p w14:paraId="7134C34C" w14:textId="77777777" w:rsidR="00665E4D" w:rsidRPr="009D5FA8" w:rsidRDefault="00665E4D" w:rsidP="00665E4D">
            <w:pPr>
              <w:jc w:val="center"/>
              <w:rPr>
                <w:rFonts w:ascii="Meiryo UI" w:eastAsia="Meiryo UI" w:hAnsi="Meiryo UI" w:cs="Meiryo UI"/>
                <w:sz w:val="40"/>
                <w:szCs w:val="16"/>
                <w:lang w:eastAsia="ja-JP"/>
              </w:rPr>
            </w:pPr>
          </w:p>
        </w:tc>
      </w:tr>
      <w:tr w:rsidR="00665E4D" w14:paraId="70A1792A" w14:textId="77777777" w:rsidTr="00665E4D">
        <w:trPr>
          <w:trHeight w:val="970"/>
        </w:trPr>
        <w:tc>
          <w:tcPr>
            <w:tcW w:w="3397" w:type="dxa"/>
            <w:gridSpan w:val="2"/>
            <w:vAlign w:val="center"/>
          </w:tcPr>
          <w:p w14:paraId="65886A73" w14:textId="77777777" w:rsidR="00665E4D" w:rsidRPr="009D5FA8" w:rsidRDefault="00665E4D" w:rsidP="00665E4D">
            <w:pPr>
              <w:jc w:val="center"/>
              <w:rPr>
                <w:rFonts w:ascii="Meiryo UI" w:eastAsia="Meiryo UI" w:hAnsi="Meiryo UI" w:cs="Meiryo UI"/>
                <w:b/>
                <w:sz w:val="28"/>
                <w:szCs w:val="16"/>
                <w:lang w:eastAsia="ja-JP"/>
              </w:rPr>
            </w:pPr>
          </w:p>
        </w:tc>
        <w:tc>
          <w:tcPr>
            <w:tcW w:w="6860" w:type="dxa"/>
            <w:vAlign w:val="center"/>
          </w:tcPr>
          <w:p w14:paraId="3D689824" w14:textId="77777777" w:rsidR="00665E4D" w:rsidRPr="009D5FA8" w:rsidRDefault="00665E4D" w:rsidP="00665E4D">
            <w:pPr>
              <w:jc w:val="center"/>
              <w:rPr>
                <w:rFonts w:ascii="Meiryo UI" w:eastAsia="Meiryo UI" w:hAnsi="Meiryo UI" w:cs="Meiryo UI"/>
                <w:sz w:val="40"/>
                <w:szCs w:val="16"/>
                <w:lang w:eastAsia="ja-JP"/>
              </w:rPr>
            </w:pPr>
          </w:p>
        </w:tc>
      </w:tr>
      <w:tr w:rsidR="00665E4D" w14:paraId="18DE8C5A" w14:textId="77777777" w:rsidTr="00665E4D">
        <w:trPr>
          <w:trHeight w:val="1039"/>
        </w:trPr>
        <w:tc>
          <w:tcPr>
            <w:tcW w:w="3397" w:type="dxa"/>
            <w:gridSpan w:val="2"/>
            <w:vAlign w:val="center"/>
          </w:tcPr>
          <w:p w14:paraId="7DB22329" w14:textId="77777777" w:rsidR="00665E4D" w:rsidRPr="009D5FA8" w:rsidRDefault="00665E4D" w:rsidP="00665E4D">
            <w:pPr>
              <w:jc w:val="center"/>
              <w:rPr>
                <w:rFonts w:ascii="Meiryo UI" w:eastAsia="Meiryo UI" w:hAnsi="Meiryo UI" w:cs="Meiryo UI"/>
                <w:b/>
                <w:sz w:val="28"/>
                <w:szCs w:val="16"/>
                <w:lang w:eastAsia="ja-JP"/>
              </w:rPr>
            </w:pPr>
          </w:p>
        </w:tc>
        <w:tc>
          <w:tcPr>
            <w:tcW w:w="6860" w:type="dxa"/>
            <w:vAlign w:val="center"/>
          </w:tcPr>
          <w:p w14:paraId="35FBD31B" w14:textId="77777777" w:rsidR="00665E4D" w:rsidRPr="009D5FA8" w:rsidRDefault="00665E4D" w:rsidP="00665E4D">
            <w:pPr>
              <w:jc w:val="center"/>
              <w:rPr>
                <w:rFonts w:ascii="Meiryo UI" w:eastAsia="Meiryo UI" w:hAnsi="Meiryo UI" w:cs="Meiryo UI"/>
                <w:sz w:val="40"/>
                <w:szCs w:val="16"/>
                <w:lang w:eastAsia="ja-JP"/>
              </w:rPr>
            </w:pPr>
          </w:p>
        </w:tc>
      </w:tr>
      <w:tr w:rsidR="00665E4D" w14:paraId="58086A08" w14:textId="77777777" w:rsidTr="00665E4D">
        <w:trPr>
          <w:trHeight w:val="970"/>
        </w:trPr>
        <w:tc>
          <w:tcPr>
            <w:tcW w:w="3397" w:type="dxa"/>
            <w:gridSpan w:val="2"/>
            <w:vAlign w:val="center"/>
          </w:tcPr>
          <w:p w14:paraId="2CBB0E7F" w14:textId="77777777" w:rsidR="00665E4D" w:rsidRPr="009D5FA8" w:rsidRDefault="00665E4D" w:rsidP="00665E4D">
            <w:pPr>
              <w:jc w:val="center"/>
              <w:rPr>
                <w:rFonts w:ascii="Meiryo UI" w:eastAsia="Meiryo UI" w:hAnsi="Meiryo UI" w:cs="Meiryo UI"/>
                <w:b/>
                <w:sz w:val="28"/>
                <w:szCs w:val="16"/>
                <w:lang w:eastAsia="ja-JP"/>
              </w:rPr>
            </w:pPr>
          </w:p>
        </w:tc>
        <w:tc>
          <w:tcPr>
            <w:tcW w:w="6860" w:type="dxa"/>
            <w:vAlign w:val="center"/>
          </w:tcPr>
          <w:p w14:paraId="1F27E1A6" w14:textId="77777777" w:rsidR="00665E4D" w:rsidRPr="009D5FA8" w:rsidRDefault="00665E4D" w:rsidP="00665E4D">
            <w:pPr>
              <w:jc w:val="center"/>
              <w:rPr>
                <w:rFonts w:ascii="Meiryo UI" w:eastAsia="Meiryo UI" w:hAnsi="Meiryo UI" w:cs="Meiryo UI"/>
                <w:sz w:val="40"/>
                <w:szCs w:val="16"/>
                <w:lang w:eastAsia="ja-JP"/>
              </w:rPr>
            </w:pPr>
          </w:p>
        </w:tc>
      </w:tr>
    </w:tbl>
    <w:p w14:paraId="1A46CCF7" w14:textId="247318E5" w:rsidR="0050611E" w:rsidRPr="00181CC4" w:rsidRDefault="0095629E" w:rsidP="00100828">
      <w:pPr>
        <w:overflowPunct w:val="0"/>
        <w:ind w:firstLineChars="500" w:firstLine="1097"/>
        <w:textAlignment w:val="baseline"/>
        <w:rPr>
          <w:rFonts w:ascii="Meiryo UI" w:eastAsia="Meiryo UI" w:hAnsi="Meiryo UI" w:cs="Meiryo UI"/>
          <w:noProof/>
          <w:color w:val="FF000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9319890" wp14:editId="5A665FB9">
                <wp:simplePos x="0" y="0"/>
                <wp:positionH relativeFrom="margin">
                  <wp:posOffset>52070</wp:posOffset>
                </wp:positionH>
                <wp:positionV relativeFrom="paragraph">
                  <wp:posOffset>358775</wp:posOffset>
                </wp:positionV>
                <wp:extent cx="6367145" cy="1008380"/>
                <wp:effectExtent l="0" t="0" r="0" b="1270"/>
                <wp:wrapNone/>
                <wp:docPr id="1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D2166" w14:textId="77777777" w:rsidR="0050611E" w:rsidRPr="00475F3C" w:rsidRDefault="0050611E" w:rsidP="0050611E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/>
                                <w:lang w:eastAsia="ja-JP"/>
                              </w:rPr>
                            </w:pPr>
                            <w:r w:rsidRPr="00475F3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lang w:eastAsia="ja-JP"/>
                              </w:rPr>
                              <w:t>参加をご希望の方は、本申込書に必要事項をご記入の上、下記までFAXもしくはメールでお申込みください。</w:t>
                            </w:r>
                          </w:p>
                          <w:p w14:paraId="1106F9D5" w14:textId="77777777" w:rsidR="0050611E" w:rsidRPr="00475F3C" w:rsidRDefault="0050611E" w:rsidP="0050611E">
                            <w:pPr>
                              <w:snapToGrid w:val="0"/>
                              <w:spacing w:line="320" w:lineRule="exact"/>
                              <w:ind w:firstLineChars="800" w:firstLine="1755"/>
                              <w:rPr>
                                <w:rFonts w:ascii="Meiryo UI" w:eastAsia="Meiryo UI" w:hAnsi="Meiryo UI" w:cs="Meiryo UI"/>
                                <w:b/>
                                <w:lang w:eastAsia="ja-JP"/>
                              </w:rPr>
                            </w:pPr>
                            <w:r w:rsidRPr="00475F3C">
                              <w:rPr>
                                <w:rFonts w:ascii="Meiryo UI" w:eastAsia="Meiryo UI" w:hAnsi="Meiryo UI" w:cs="Meiryo UI" w:hint="eastAsia"/>
                                <w:b/>
                                <w:lang w:eastAsia="ja-JP"/>
                              </w:rPr>
                              <w:t>送信先：青森県新産業創造課　ライフイノベーション推進グループ</w:t>
                            </w:r>
                          </w:p>
                          <w:p w14:paraId="53AB278F" w14:textId="3111AED1" w:rsidR="0050611E" w:rsidRPr="00393B2C" w:rsidRDefault="0050611E" w:rsidP="0050611E">
                            <w:pPr>
                              <w:snapToGrid w:val="0"/>
                              <w:spacing w:afterLines="50" w:after="163"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75F3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lang w:eastAsia="ja-JP"/>
                              </w:rPr>
                              <w:t>【ＦＡＸ】：０１７-７３４-８１１５　　　【E－mail】：</w:t>
                            </w:r>
                            <w:r w:rsidR="00FA13D2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ja-JP"/>
                              </w:rPr>
                              <w:t>sozoka</w:t>
                            </w:r>
                            <w:r w:rsidRPr="00393B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eastAsia="ja-JP"/>
                              </w:rPr>
                              <w:t>@pref.aomori.lg.jp</w:t>
                            </w:r>
                          </w:p>
                          <w:p w14:paraId="68198837" w14:textId="77777777" w:rsidR="0050611E" w:rsidRPr="00475F3C" w:rsidRDefault="0050611E" w:rsidP="0050611E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9890" id="_x0000_s1036" type="#_x0000_t202" style="position:absolute;left:0;text-align:left;margin-left:4.1pt;margin-top:28.25pt;width:501.35pt;height:79.4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tTiA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" stroked="f">
                <v:textbox>
                  <w:txbxContent>
                    <w:p w14:paraId="134D2166" w14:textId="77777777" w:rsidR="0050611E" w:rsidRPr="00475F3C" w:rsidRDefault="0050611E" w:rsidP="0050611E">
                      <w:pPr>
                        <w:overflowPunct w:val="0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b/>
                          <w:bCs/>
                          <w:color w:val="000000"/>
                          <w:lang w:eastAsia="ja-JP"/>
                        </w:rPr>
                      </w:pPr>
                      <w:r w:rsidRPr="00475F3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lang w:eastAsia="ja-JP"/>
                        </w:rPr>
                        <w:t>参加をご希望の方は、本申込書に必要事項をご記入の上、下記までFAXもしくはメールでお申込みください。</w:t>
                      </w:r>
                    </w:p>
                    <w:p w14:paraId="1106F9D5" w14:textId="77777777" w:rsidR="0050611E" w:rsidRPr="00475F3C" w:rsidRDefault="0050611E" w:rsidP="0050611E">
                      <w:pPr>
                        <w:snapToGrid w:val="0"/>
                        <w:spacing w:line="320" w:lineRule="exact"/>
                        <w:ind w:firstLineChars="800" w:firstLine="1755"/>
                        <w:rPr>
                          <w:rFonts w:ascii="Meiryo UI" w:eastAsia="Meiryo UI" w:hAnsi="Meiryo UI" w:cs="Meiryo UI"/>
                          <w:b/>
                          <w:lang w:eastAsia="ja-JP"/>
                        </w:rPr>
                      </w:pPr>
                      <w:r w:rsidRPr="00475F3C">
                        <w:rPr>
                          <w:rFonts w:ascii="Meiryo UI" w:eastAsia="Meiryo UI" w:hAnsi="Meiryo UI" w:cs="Meiryo UI" w:hint="eastAsia"/>
                          <w:b/>
                          <w:lang w:eastAsia="ja-JP"/>
                        </w:rPr>
                        <w:t>送信先：青森県新産業創造課　ライフイノベーション推進グループ</w:t>
                      </w:r>
                    </w:p>
                    <w:p w14:paraId="53AB278F" w14:textId="3111AED1" w:rsidR="0050611E" w:rsidRPr="00393B2C" w:rsidRDefault="0050611E" w:rsidP="0050611E">
                      <w:pPr>
                        <w:snapToGrid w:val="0"/>
                        <w:spacing w:afterLines="50" w:after="163" w:line="4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FF0000"/>
                          <w:sz w:val="26"/>
                          <w:szCs w:val="26"/>
                          <w:lang w:eastAsia="ja-JP"/>
                        </w:rPr>
                      </w:pPr>
                      <w:r w:rsidRPr="00475F3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lang w:eastAsia="ja-JP"/>
                        </w:rPr>
                        <w:t>【ＦＡＸ】：０１７-７３４-８１１５　　　【E－mail】：</w:t>
                      </w:r>
                      <w:r w:rsidR="00FA13D2">
                        <w:rPr>
                          <w:rFonts w:ascii="Meiryo UI" w:eastAsia="Meiryo UI" w:hAnsi="Meiryo UI" w:cs="Meiryo UI"/>
                          <w:b/>
                          <w:bCs/>
                          <w:color w:val="FF0000"/>
                          <w:sz w:val="26"/>
                          <w:szCs w:val="26"/>
                          <w:lang w:eastAsia="ja-JP"/>
                        </w:rPr>
                        <w:t>sozoka</w:t>
                      </w:r>
                      <w:r w:rsidRPr="00393B2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sz w:val="26"/>
                          <w:szCs w:val="26"/>
                          <w:lang w:eastAsia="ja-JP"/>
                        </w:rPr>
                        <w:t>@pref.aomori.lg.jp</w:t>
                      </w:r>
                    </w:p>
                    <w:p w14:paraId="68198837" w14:textId="77777777" w:rsidR="0050611E" w:rsidRPr="00475F3C" w:rsidRDefault="0050611E" w:rsidP="0050611E">
                      <w:pPr>
                        <w:pStyle w:val="Web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EB687BA" wp14:editId="4D42099C">
                <wp:simplePos x="0" y="0"/>
                <wp:positionH relativeFrom="column">
                  <wp:posOffset>-82550</wp:posOffset>
                </wp:positionH>
                <wp:positionV relativeFrom="paragraph">
                  <wp:posOffset>7588250</wp:posOffset>
                </wp:positionV>
                <wp:extent cx="6501765" cy="1400175"/>
                <wp:effectExtent l="15240" t="19050" r="17145" b="19050"/>
                <wp:wrapNone/>
                <wp:docPr id="3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765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EF1C35" w14:textId="77777777" w:rsidR="0050611E" w:rsidRPr="00155583" w:rsidRDefault="0050611E" w:rsidP="0050611E">
                            <w:pPr>
                              <w:overflowPunct w:val="0"/>
                              <w:spacing w:line="400" w:lineRule="exact"/>
                              <w:textAlignment w:val="baseline"/>
                              <w:rPr>
                                <w:rFonts w:ascii="Meiryo UI" w:eastAsia="Meiryo UI" w:hAnsi="Meiryo UI" w:cs="Meiryo UI"/>
                                <w:sz w:val="28"/>
                                <w:szCs w:val="26"/>
                                <w:lang w:eastAsia="ja-JP"/>
                              </w:rPr>
                            </w:pPr>
                            <w:r w:rsidRPr="00155583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＜お問い合わせ先＞</w:t>
                            </w:r>
                          </w:p>
                          <w:p w14:paraId="0419E38A" w14:textId="36C50E13" w:rsidR="0050611E" w:rsidRPr="00155583" w:rsidRDefault="0050611E" w:rsidP="0050611E">
                            <w:pPr>
                              <w:overflowPunct w:val="0"/>
                              <w:spacing w:line="400" w:lineRule="exact"/>
                              <w:ind w:firstLineChars="100" w:firstLine="259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</w:pPr>
                            <w:r w:rsidRPr="00155583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 xml:space="preserve">青森県商工労働部　新産業創造課　ライフイノベーション推進グループ　</w:t>
                            </w:r>
                            <w:r w:rsidR="00665E4D" w:rsidRPr="00155583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葛西</w:t>
                            </w:r>
                          </w:p>
                          <w:p w14:paraId="703AE724" w14:textId="77777777" w:rsidR="0050611E" w:rsidRPr="00155583" w:rsidRDefault="0050611E" w:rsidP="0050611E">
                            <w:pPr>
                              <w:overflowPunct w:val="0"/>
                              <w:spacing w:line="400" w:lineRule="exact"/>
                              <w:ind w:firstLineChars="200" w:firstLine="519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</w:pPr>
                            <w:r w:rsidRPr="00155583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Ｔｅｌ：０１７</w:t>
                            </w:r>
                            <w:r w:rsidRPr="00155583"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-</w:t>
                            </w:r>
                            <w:r w:rsidRPr="00155583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７３４</w:t>
                            </w:r>
                            <w:r w:rsidRPr="00155583"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-</w:t>
                            </w:r>
                            <w:r w:rsidRPr="00155583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９４２０</w:t>
                            </w:r>
                          </w:p>
                          <w:p w14:paraId="1EC25142" w14:textId="4D73BBFF" w:rsidR="0050611E" w:rsidRPr="00155583" w:rsidRDefault="0050611E" w:rsidP="0050611E">
                            <w:pPr>
                              <w:overflowPunct w:val="0"/>
                              <w:spacing w:line="400" w:lineRule="exact"/>
                              <w:ind w:firstLineChars="200" w:firstLine="519"/>
                              <w:textAlignment w:val="baseline"/>
                              <w:rPr>
                                <w:rFonts w:ascii="Meiryo UI" w:eastAsia="Meiryo UI" w:hAnsi="Meiryo UI" w:cs="Meiryo UI"/>
                                <w:sz w:val="28"/>
                                <w:szCs w:val="26"/>
                                <w:lang w:eastAsia="ja-JP"/>
                              </w:rPr>
                            </w:pPr>
                            <w:r w:rsidRPr="00155583"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E</w:t>
                            </w:r>
                            <w:r w:rsidRPr="00155583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-mail：</w:t>
                            </w:r>
                            <w:r w:rsidR="00FA13D2">
                              <w:rPr>
                                <w:rFonts w:ascii="Meiryo UI" w:eastAsia="Meiryo UI" w:hAnsi="Meiryo UI" w:cs="Meiryo UI"/>
                                <w:bCs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sozoka</w:t>
                            </w:r>
                            <w:r w:rsidRPr="00155583">
                              <w:rPr>
                                <w:rFonts w:ascii="Meiryo UI" w:eastAsia="Meiryo UI" w:hAnsi="Meiryo UI" w:cs="Meiryo UI" w:hint="eastAsia"/>
                                <w:bCs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@pref.aomori.lg.jp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687BA" id="角丸四角形 11" o:spid="_x0000_s1037" style="position:absolute;left:0;text-align:left;margin-left:-6.5pt;margin-top:597.5pt;width:511.95pt;height:110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" fillcolor="white [3212]" strokecolor="black [3213]" strokeweight="2pt">
                <v:textbox>
                  <w:txbxContent>
                    <w:p w14:paraId="24EF1C35" w14:textId="77777777" w:rsidR="0050611E" w:rsidRPr="00155583" w:rsidRDefault="0050611E" w:rsidP="0050611E">
                      <w:pPr>
                        <w:overflowPunct w:val="0"/>
                        <w:spacing w:line="400" w:lineRule="exact"/>
                        <w:textAlignment w:val="baseline"/>
                        <w:rPr>
                          <w:rFonts w:ascii="Meiryo UI" w:eastAsia="Meiryo UI" w:hAnsi="Meiryo UI" w:cs="Meiryo UI"/>
                          <w:sz w:val="28"/>
                          <w:szCs w:val="26"/>
                          <w:lang w:eastAsia="ja-JP"/>
                        </w:rPr>
                      </w:pPr>
                      <w:r w:rsidRPr="00155583">
                        <w:rPr>
                          <w:rFonts w:ascii="Meiryo UI" w:eastAsia="Meiryo UI" w:hAnsi="Meiryo UI" w:cs="Meiryo UI" w:hint="eastAsia"/>
                          <w:bCs/>
                          <w:kern w:val="24"/>
                          <w:sz w:val="28"/>
                          <w:szCs w:val="26"/>
                          <w:lang w:eastAsia="ja-JP"/>
                        </w:rPr>
                        <w:t>＜お問い合わせ先＞</w:t>
                      </w:r>
                    </w:p>
                    <w:p w14:paraId="0419E38A" w14:textId="36C50E13" w:rsidR="0050611E" w:rsidRPr="00155583" w:rsidRDefault="0050611E" w:rsidP="0050611E">
                      <w:pPr>
                        <w:overflowPunct w:val="0"/>
                        <w:spacing w:line="400" w:lineRule="exact"/>
                        <w:ind w:firstLineChars="100" w:firstLine="259"/>
                        <w:textAlignment w:val="baseline"/>
                        <w:rPr>
                          <w:rFonts w:ascii="Meiryo UI" w:eastAsia="Meiryo UI" w:hAnsi="Meiryo UI" w:cs="Meiryo UI"/>
                          <w:bCs/>
                          <w:kern w:val="24"/>
                          <w:sz w:val="28"/>
                          <w:szCs w:val="26"/>
                          <w:lang w:eastAsia="ja-JP"/>
                        </w:rPr>
                      </w:pPr>
                      <w:r w:rsidRPr="00155583">
                        <w:rPr>
                          <w:rFonts w:ascii="Meiryo UI" w:eastAsia="Meiryo UI" w:hAnsi="Meiryo UI" w:cs="Meiryo UI" w:hint="eastAsia"/>
                          <w:bCs/>
                          <w:kern w:val="24"/>
                          <w:sz w:val="28"/>
                          <w:szCs w:val="26"/>
                          <w:lang w:eastAsia="ja-JP"/>
                        </w:rPr>
                        <w:t xml:space="preserve">青森県商工労働部　新産業創造課　ライフイノベーション推進グループ　</w:t>
                      </w:r>
                      <w:r w:rsidR="00665E4D" w:rsidRPr="00155583">
                        <w:rPr>
                          <w:rFonts w:ascii="Meiryo UI" w:eastAsia="Meiryo UI" w:hAnsi="Meiryo UI" w:cs="Meiryo UI" w:hint="eastAsia"/>
                          <w:bCs/>
                          <w:kern w:val="24"/>
                          <w:sz w:val="28"/>
                          <w:szCs w:val="26"/>
                          <w:lang w:eastAsia="ja-JP"/>
                        </w:rPr>
                        <w:t>葛西</w:t>
                      </w:r>
                    </w:p>
                    <w:p w14:paraId="703AE724" w14:textId="77777777" w:rsidR="0050611E" w:rsidRPr="00155583" w:rsidRDefault="0050611E" w:rsidP="0050611E">
                      <w:pPr>
                        <w:overflowPunct w:val="0"/>
                        <w:spacing w:line="400" w:lineRule="exact"/>
                        <w:ind w:firstLineChars="200" w:firstLine="519"/>
                        <w:textAlignment w:val="baseline"/>
                        <w:rPr>
                          <w:rFonts w:ascii="Meiryo UI" w:eastAsia="Meiryo UI" w:hAnsi="Meiryo UI" w:cs="Meiryo UI"/>
                          <w:bCs/>
                          <w:kern w:val="24"/>
                          <w:sz w:val="28"/>
                          <w:szCs w:val="26"/>
                          <w:lang w:eastAsia="ja-JP"/>
                        </w:rPr>
                      </w:pPr>
                      <w:r w:rsidRPr="00155583">
                        <w:rPr>
                          <w:rFonts w:ascii="Meiryo UI" w:eastAsia="Meiryo UI" w:hAnsi="Meiryo UI" w:cs="Meiryo UI" w:hint="eastAsia"/>
                          <w:bCs/>
                          <w:kern w:val="24"/>
                          <w:sz w:val="28"/>
                          <w:szCs w:val="26"/>
                          <w:lang w:eastAsia="ja-JP"/>
                        </w:rPr>
                        <w:t>Ｔｅｌ：０１７</w:t>
                      </w:r>
                      <w:r w:rsidRPr="00155583">
                        <w:rPr>
                          <w:rFonts w:ascii="Meiryo UI" w:eastAsia="Meiryo UI" w:hAnsi="Meiryo UI" w:cs="Meiryo UI"/>
                          <w:bCs/>
                          <w:kern w:val="24"/>
                          <w:sz w:val="28"/>
                          <w:szCs w:val="26"/>
                          <w:lang w:eastAsia="ja-JP"/>
                        </w:rPr>
                        <w:t>-</w:t>
                      </w:r>
                      <w:r w:rsidRPr="00155583">
                        <w:rPr>
                          <w:rFonts w:ascii="Meiryo UI" w:eastAsia="Meiryo UI" w:hAnsi="Meiryo UI" w:cs="Meiryo UI" w:hint="eastAsia"/>
                          <w:bCs/>
                          <w:kern w:val="24"/>
                          <w:sz w:val="28"/>
                          <w:szCs w:val="26"/>
                          <w:lang w:eastAsia="ja-JP"/>
                        </w:rPr>
                        <w:t>７３４</w:t>
                      </w:r>
                      <w:r w:rsidRPr="00155583">
                        <w:rPr>
                          <w:rFonts w:ascii="Meiryo UI" w:eastAsia="Meiryo UI" w:hAnsi="Meiryo UI" w:cs="Meiryo UI"/>
                          <w:bCs/>
                          <w:kern w:val="24"/>
                          <w:sz w:val="28"/>
                          <w:szCs w:val="26"/>
                          <w:lang w:eastAsia="ja-JP"/>
                        </w:rPr>
                        <w:t>-</w:t>
                      </w:r>
                      <w:r w:rsidRPr="00155583">
                        <w:rPr>
                          <w:rFonts w:ascii="Meiryo UI" w:eastAsia="Meiryo UI" w:hAnsi="Meiryo UI" w:cs="Meiryo UI" w:hint="eastAsia"/>
                          <w:bCs/>
                          <w:kern w:val="24"/>
                          <w:sz w:val="28"/>
                          <w:szCs w:val="26"/>
                          <w:lang w:eastAsia="ja-JP"/>
                        </w:rPr>
                        <w:t>９４２０</w:t>
                      </w:r>
                    </w:p>
                    <w:p w14:paraId="1EC25142" w14:textId="4D73BBFF" w:rsidR="0050611E" w:rsidRPr="00155583" w:rsidRDefault="0050611E" w:rsidP="0050611E">
                      <w:pPr>
                        <w:overflowPunct w:val="0"/>
                        <w:spacing w:line="400" w:lineRule="exact"/>
                        <w:ind w:firstLineChars="200" w:firstLine="519"/>
                        <w:textAlignment w:val="baseline"/>
                        <w:rPr>
                          <w:rFonts w:ascii="Meiryo UI" w:eastAsia="Meiryo UI" w:hAnsi="Meiryo UI" w:cs="Meiryo UI"/>
                          <w:sz w:val="28"/>
                          <w:szCs w:val="26"/>
                          <w:lang w:eastAsia="ja-JP"/>
                        </w:rPr>
                      </w:pPr>
                      <w:r w:rsidRPr="00155583">
                        <w:rPr>
                          <w:rFonts w:ascii="Meiryo UI" w:eastAsia="Meiryo UI" w:hAnsi="Meiryo UI" w:cs="Meiryo UI"/>
                          <w:bCs/>
                          <w:kern w:val="24"/>
                          <w:sz w:val="28"/>
                          <w:szCs w:val="26"/>
                          <w:lang w:eastAsia="ja-JP"/>
                        </w:rPr>
                        <w:t>E</w:t>
                      </w:r>
                      <w:r w:rsidRPr="00155583">
                        <w:rPr>
                          <w:rFonts w:ascii="Meiryo UI" w:eastAsia="Meiryo UI" w:hAnsi="Meiryo UI" w:cs="Meiryo UI" w:hint="eastAsia"/>
                          <w:bCs/>
                          <w:kern w:val="24"/>
                          <w:sz w:val="28"/>
                          <w:szCs w:val="26"/>
                          <w:lang w:eastAsia="ja-JP"/>
                        </w:rPr>
                        <w:t>-mail：</w:t>
                      </w:r>
                      <w:r w:rsidR="00FA13D2">
                        <w:rPr>
                          <w:rFonts w:ascii="Meiryo UI" w:eastAsia="Meiryo UI" w:hAnsi="Meiryo UI" w:cs="Meiryo UI"/>
                          <w:bCs/>
                          <w:kern w:val="24"/>
                          <w:sz w:val="28"/>
                          <w:szCs w:val="26"/>
                          <w:lang w:eastAsia="ja-JP"/>
                        </w:rPr>
                        <w:t>sozoka</w:t>
                      </w:r>
                      <w:r w:rsidRPr="00155583">
                        <w:rPr>
                          <w:rFonts w:ascii="Meiryo UI" w:eastAsia="Meiryo UI" w:hAnsi="Meiryo UI" w:cs="Meiryo UI" w:hint="eastAsia"/>
                          <w:bCs/>
                          <w:kern w:val="24"/>
                          <w:sz w:val="28"/>
                          <w:szCs w:val="26"/>
                          <w:lang w:eastAsia="ja-JP"/>
                        </w:rPr>
                        <w:t>@pref.aomori.lg.jp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0611E" w:rsidRPr="00181CC4" w:rsidSect="00B965C7">
      <w:pgSz w:w="11907" w:h="16840" w:code="9"/>
      <w:pgMar w:top="851" w:right="708" w:bottom="568" w:left="964" w:header="720" w:footer="720" w:gutter="0"/>
      <w:cols w:space="720"/>
      <w:docGrid w:type="linesAndChars" w:linePitch="327" w:charSpace="-4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460E0" w14:textId="77777777" w:rsidR="005934AA" w:rsidRDefault="005934AA" w:rsidP="00045B7B">
      <w:r>
        <w:separator/>
      </w:r>
    </w:p>
  </w:endnote>
  <w:endnote w:type="continuationSeparator" w:id="0">
    <w:p w14:paraId="7B011CD2" w14:textId="77777777" w:rsidR="005934AA" w:rsidRDefault="005934AA" w:rsidP="000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39A57" w14:textId="77777777" w:rsidR="005934AA" w:rsidRDefault="005934AA" w:rsidP="00045B7B">
      <w:r>
        <w:separator/>
      </w:r>
    </w:p>
  </w:footnote>
  <w:footnote w:type="continuationSeparator" w:id="0">
    <w:p w14:paraId="4D5D94B4" w14:textId="77777777" w:rsidR="005934AA" w:rsidRDefault="005934AA" w:rsidP="00045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42BAB"/>
    <w:multiLevelType w:val="hybridMultilevel"/>
    <w:tmpl w:val="66F40C9A"/>
    <w:lvl w:ilvl="0" w:tplc="F31C3212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2F8D5F5C"/>
    <w:multiLevelType w:val="hybridMultilevel"/>
    <w:tmpl w:val="E6CE2080"/>
    <w:lvl w:ilvl="0" w:tplc="B35EA726"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E017A7"/>
    <w:multiLevelType w:val="hybridMultilevel"/>
    <w:tmpl w:val="14F42CC0"/>
    <w:lvl w:ilvl="0" w:tplc="70C0E3D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3010D8"/>
    <w:multiLevelType w:val="hybridMultilevel"/>
    <w:tmpl w:val="86027A3C"/>
    <w:lvl w:ilvl="0" w:tplc="2B14F160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730A2795"/>
    <w:multiLevelType w:val="hybridMultilevel"/>
    <w:tmpl w:val="776CFE0E"/>
    <w:lvl w:ilvl="0" w:tplc="38BCD4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0F75F1"/>
    <w:multiLevelType w:val="hybridMultilevel"/>
    <w:tmpl w:val="148204A8"/>
    <w:lvl w:ilvl="0" w:tplc="15E07E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7927F4E"/>
    <w:multiLevelType w:val="hybridMultilevel"/>
    <w:tmpl w:val="377CE8D4"/>
    <w:lvl w:ilvl="0" w:tplc="8BFA8B5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3F0A90"/>
    <w:multiLevelType w:val="hybridMultilevel"/>
    <w:tmpl w:val="41EAFEF0"/>
    <w:lvl w:ilvl="0" w:tplc="A85C537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rawingGridVerticalSpacing w:val="475"/>
  <w:noPunctuationKerning/>
  <w:characterSpacingControl w:val="doNotCompress"/>
  <w:hdrShapeDefaults>
    <o:shapedefaults v:ext="edit" spidmax="20481" style="mso-position-vertical-relative:page;v-text-anchor:middle" fillcolor="red" strokecolor="red">
      <v:fill color="red"/>
      <v:stroke color="red" weight="10pt" linestyle="thinThin"/>
      <v:shadow color="#868686"/>
      <v:textbox inset="0,0,0,0"/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8C"/>
    <w:rsid w:val="000050B1"/>
    <w:rsid w:val="00005718"/>
    <w:rsid w:val="00005DF8"/>
    <w:rsid w:val="00006439"/>
    <w:rsid w:val="00006EC0"/>
    <w:rsid w:val="00010473"/>
    <w:rsid w:val="000108DF"/>
    <w:rsid w:val="000121D8"/>
    <w:rsid w:val="000126CF"/>
    <w:rsid w:val="000137F2"/>
    <w:rsid w:val="00013BDA"/>
    <w:rsid w:val="00013EAE"/>
    <w:rsid w:val="00020A8D"/>
    <w:rsid w:val="00022197"/>
    <w:rsid w:val="00022F84"/>
    <w:rsid w:val="0002445D"/>
    <w:rsid w:val="00027843"/>
    <w:rsid w:val="0002786C"/>
    <w:rsid w:val="00031253"/>
    <w:rsid w:val="00032C0F"/>
    <w:rsid w:val="00033744"/>
    <w:rsid w:val="00035C29"/>
    <w:rsid w:val="000362B1"/>
    <w:rsid w:val="0003760B"/>
    <w:rsid w:val="00041524"/>
    <w:rsid w:val="00042711"/>
    <w:rsid w:val="00044208"/>
    <w:rsid w:val="00045B7B"/>
    <w:rsid w:val="000514F3"/>
    <w:rsid w:val="0005365F"/>
    <w:rsid w:val="00054DE1"/>
    <w:rsid w:val="00063161"/>
    <w:rsid w:val="00063A13"/>
    <w:rsid w:val="000657E5"/>
    <w:rsid w:val="0006768C"/>
    <w:rsid w:val="00071616"/>
    <w:rsid w:val="00073DFA"/>
    <w:rsid w:val="00073F01"/>
    <w:rsid w:val="0007435D"/>
    <w:rsid w:val="00076483"/>
    <w:rsid w:val="0008083E"/>
    <w:rsid w:val="00080CFD"/>
    <w:rsid w:val="00083E4E"/>
    <w:rsid w:val="000916D8"/>
    <w:rsid w:val="00097C00"/>
    <w:rsid w:val="000A0500"/>
    <w:rsid w:val="000A13B5"/>
    <w:rsid w:val="000A34F6"/>
    <w:rsid w:val="000A5456"/>
    <w:rsid w:val="000A5948"/>
    <w:rsid w:val="000A5B3E"/>
    <w:rsid w:val="000A65D7"/>
    <w:rsid w:val="000B19BE"/>
    <w:rsid w:val="000B4FBF"/>
    <w:rsid w:val="000C26E9"/>
    <w:rsid w:val="000C5ED1"/>
    <w:rsid w:val="000D025B"/>
    <w:rsid w:val="000D1C6C"/>
    <w:rsid w:val="000D66B3"/>
    <w:rsid w:val="000E2DBF"/>
    <w:rsid w:val="000E5733"/>
    <w:rsid w:val="000E5FD8"/>
    <w:rsid w:val="000E7714"/>
    <w:rsid w:val="000F089F"/>
    <w:rsid w:val="000F2CB6"/>
    <w:rsid w:val="000F3D1A"/>
    <w:rsid w:val="000F4AB7"/>
    <w:rsid w:val="000F735D"/>
    <w:rsid w:val="001006A6"/>
    <w:rsid w:val="00100828"/>
    <w:rsid w:val="00100B57"/>
    <w:rsid w:val="00100EAB"/>
    <w:rsid w:val="00102B2E"/>
    <w:rsid w:val="001042C0"/>
    <w:rsid w:val="00106257"/>
    <w:rsid w:val="001069AC"/>
    <w:rsid w:val="00106AA1"/>
    <w:rsid w:val="00106DCA"/>
    <w:rsid w:val="00107089"/>
    <w:rsid w:val="00110802"/>
    <w:rsid w:val="00110A3D"/>
    <w:rsid w:val="001134CB"/>
    <w:rsid w:val="00113672"/>
    <w:rsid w:val="00113AE8"/>
    <w:rsid w:val="00120A52"/>
    <w:rsid w:val="00121FA5"/>
    <w:rsid w:val="00126306"/>
    <w:rsid w:val="00126E2D"/>
    <w:rsid w:val="00132424"/>
    <w:rsid w:val="00135499"/>
    <w:rsid w:val="00136B8C"/>
    <w:rsid w:val="00136D62"/>
    <w:rsid w:val="001370C4"/>
    <w:rsid w:val="00140D85"/>
    <w:rsid w:val="00144D36"/>
    <w:rsid w:val="001455B8"/>
    <w:rsid w:val="0014599D"/>
    <w:rsid w:val="0014723C"/>
    <w:rsid w:val="001475E1"/>
    <w:rsid w:val="00154800"/>
    <w:rsid w:val="00155369"/>
    <w:rsid w:val="00155583"/>
    <w:rsid w:val="001573BE"/>
    <w:rsid w:val="0016363B"/>
    <w:rsid w:val="00163825"/>
    <w:rsid w:val="00164512"/>
    <w:rsid w:val="00167D3C"/>
    <w:rsid w:val="00170CE8"/>
    <w:rsid w:val="00171551"/>
    <w:rsid w:val="00171C70"/>
    <w:rsid w:val="00171CC1"/>
    <w:rsid w:val="00171FF4"/>
    <w:rsid w:val="0017258D"/>
    <w:rsid w:val="00173722"/>
    <w:rsid w:val="001741FE"/>
    <w:rsid w:val="001746DC"/>
    <w:rsid w:val="001754C7"/>
    <w:rsid w:val="00176B48"/>
    <w:rsid w:val="00177E17"/>
    <w:rsid w:val="00181A28"/>
    <w:rsid w:val="00181CC4"/>
    <w:rsid w:val="001829CC"/>
    <w:rsid w:val="001836CE"/>
    <w:rsid w:val="001846DC"/>
    <w:rsid w:val="00185850"/>
    <w:rsid w:val="00186213"/>
    <w:rsid w:val="00186A43"/>
    <w:rsid w:val="00186E65"/>
    <w:rsid w:val="00190A62"/>
    <w:rsid w:val="001940A9"/>
    <w:rsid w:val="00196616"/>
    <w:rsid w:val="001A0043"/>
    <w:rsid w:val="001A2F83"/>
    <w:rsid w:val="001A302E"/>
    <w:rsid w:val="001A3E86"/>
    <w:rsid w:val="001A3FC3"/>
    <w:rsid w:val="001A6CFB"/>
    <w:rsid w:val="001A7366"/>
    <w:rsid w:val="001A75E3"/>
    <w:rsid w:val="001B1963"/>
    <w:rsid w:val="001B1E69"/>
    <w:rsid w:val="001B4B55"/>
    <w:rsid w:val="001B56A3"/>
    <w:rsid w:val="001B7534"/>
    <w:rsid w:val="001C1036"/>
    <w:rsid w:val="001C2788"/>
    <w:rsid w:val="001C2C78"/>
    <w:rsid w:val="001C4D64"/>
    <w:rsid w:val="001C5CCF"/>
    <w:rsid w:val="001C61CC"/>
    <w:rsid w:val="001C62F8"/>
    <w:rsid w:val="001C6CD1"/>
    <w:rsid w:val="001D04BA"/>
    <w:rsid w:val="001D0763"/>
    <w:rsid w:val="001D1069"/>
    <w:rsid w:val="001D210B"/>
    <w:rsid w:val="001D3CF3"/>
    <w:rsid w:val="001D4872"/>
    <w:rsid w:val="001D5399"/>
    <w:rsid w:val="001D6DAE"/>
    <w:rsid w:val="001E072C"/>
    <w:rsid w:val="001E1C10"/>
    <w:rsid w:val="001E3818"/>
    <w:rsid w:val="001E391C"/>
    <w:rsid w:val="001E4788"/>
    <w:rsid w:val="001E5991"/>
    <w:rsid w:val="001E5E67"/>
    <w:rsid w:val="001E76C3"/>
    <w:rsid w:val="001F2A59"/>
    <w:rsid w:val="001F617C"/>
    <w:rsid w:val="001F7F19"/>
    <w:rsid w:val="0020649A"/>
    <w:rsid w:val="00207C30"/>
    <w:rsid w:val="00215CC9"/>
    <w:rsid w:val="002235E5"/>
    <w:rsid w:val="00223A61"/>
    <w:rsid w:val="00224A62"/>
    <w:rsid w:val="00227150"/>
    <w:rsid w:val="0023062D"/>
    <w:rsid w:val="00234D93"/>
    <w:rsid w:val="00234DCC"/>
    <w:rsid w:val="00234EF5"/>
    <w:rsid w:val="00234F32"/>
    <w:rsid w:val="00235483"/>
    <w:rsid w:val="00235DEE"/>
    <w:rsid w:val="00235F41"/>
    <w:rsid w:val="00237B1E"/>
    <w:rsid w:val="00237F55"/>
    <w:rsid w:val="002400B2"/>
    <w:rsid w:val="0024623D"/>
    <w:rsid w:val="0024642E"/>
    <w:rsid w:val="002464F5"/>
    <w:rsid w:val="0024744E"/>
    <w:rsid w:val="0025166E"/>
    <w:rsid w:val="00251780"/>
    <w:rsid w:val="0025239B"/>
    <w:rsid w:val="00254CD2"/>
    <w:rsid w:val="00256744"/>
    <w:rsid w:val="00256A74"/>
    <w:rsid w:val="00257A01"/>
    <w:rsid w:val="0026082E"/>
    <w:rsid w:val="00261466"/>
    <w:rsid w:val="002616F4"/>
    <w:rsid w:val="0026189A"/>
    <w:rsid w:val="00264225"/>
    <w:rsid w:val="002674E9"/>
    <w:rsid w:val="00271313"/>
    <w:rsid w:val="00271B52"/>
    <w:rsid w:val="00272B23"/>
    <w:rsid w:val="00273AC4"/>
    <w:rsid w:val="00274EBB"/>
    <w:rsid w:val="00282429"/>
    <w:rsid w:val="0028303F"/>
    <w:rsid w:val="002834DC"/>
    <w:rsid w:val="00283CB4"/>
    <w:rsid w:val="002847D7"/>
    <w:rsid w:val="00286652"/>
    <w:rsid w:val="00290EEB"/>
    <w:rsid w:val="0029242B"/>
    <w:rsid w:val="00292E5B"/>
    <w:rsid w:val="0029746B"/>
    <w:rsid w:val="002A37AD"/>
    <w:rsid w:val="002A464C"/>
    <w:rsid w:val="002A63CC"/>
    <w:rsid w:val="002A7644"/>
    <w:rsid w:val="002B031C"/>
    <w:rsid w:val="002B19DA"/>
    <w:rsid w:val="002B2B3B"/>
    <w:rsid w:val="002B70D5"/>
    <w:rsid w:val="002C0DF9"/>
    <w:rsid w:val="002C2531"/>
    <w:rsid w:val="002C2889"/>
    <w:rsid w:val="002C3203"/>
    <w:rsid w:val="002C33A4"/>
    <w:rsid w:val="002C37FD"/>
    <w:rsid w:val="002C3D26"/>
    <w:rsid w:val="002C4207"/>
    <w:rsid w:val="002C4D13"/>
    <w:rsid w:val="002C7AE9"/>
    <w:rsid w:val="002D5C3B"/>
    <w:rsid w:val="002D7176"/>
    <w:rsid w:val="002D71E9"/>
    <w:rsid w:val="002E481A"/>
    <w:rsid w:val="002E7128"/>
    <w:rsid w:val="002E764E"/>
    <w:rsid w:val="0030026F"/>
    <w:rsid w:val="00300D55"/>
    <w:rsid w:val="0030318F"/>
    <w:rsid w:val="0030422A"/>
    <w:rsid w:val="00304503"/>
    <w:rsid w:val="00306964"/>
    <w:rsid w:val="0031335B"/>
    <w:rsid w:val="003137DA"/>
    <w:rsid w:val="00314730"/>
    <w:rsid w:val="00320E2A"/>
    <w:rsid w:val="00321698"/>
    <w:rsid w:val="00324AC7"/>
    <w:rsid w:val="00326F23"/>
    <w:rsid w:val="00327478"/>
    <w:rsid w:val="00327779"/>
    <w:rsid w:val="00330500"/>
    <w:rsid w:val="0033404A"/>
    <w:rsid w:val="0034126D"/>
    <w:rsid w:val="00347D9B"/>
    <w:rsid w:val="00347FF3"/>
    <w:rsid w:val="00352D43"/>
    <w:rsid w:val="0035632B"/>
    <w:rsid w:val="00366E3C"/>
    <w:rsid w:val="0037276F"/>
    <w:rsid w:val="00372A5C"/>
    <w:rsid w:val="00372E0B"/>
    <w:rsid w:val="003809AE"/>
    <w:rsid w:val="00382A9D"/>
    <w:rsid w:val="00384371"/>
    <w:rsid w:val="00384701"/>
    <w:rsid w:val="0038553C"/>
    <w:rsid w:val="00386B55"/>
    <w:rsid w:val="00391D06"/>
    <w:rsid w:val="0039207E"/>
    <w:rsid w:val="003924F7"/>
    <w:rsid w:val="00393B2C"/>
    <w:rsid w:val="00393FBD"/>
    <w:rsid w:val="00394E57"/>
    <w:rsid w:val="00395E63"/>
    <w:rsid w:val="00396E43"/>
    <w:rsid w:val="003A09A5"/>
    <w:rsid w:val="003B49A1"/>
    <w:rsid w:val="003B5653"/>
    <w:rsid w:val="003B728D"/>
    <w:rsid w:val="003B73E7"/>
    <w:rsid w:val="003C2F2F"/>
    <w:rsid w:val="003C3A6C"/>
    <w:rsid w:val="003C3D76"/>
    <w:rsid w:val="003C50D8"/>
    <w:rsid w:val="003C592F"/>
    <w:rsid w:val="003D0F38"/>
    <w:rsid w:val="003D1C57"/>
    <w:rsid w:val="003D201F"/>
    <w:rsid w:val="003D3C9A"/>
    <w:rsid w:val="003D7224"/>
    <w:rsid w:val="003E118E"/>
    <w:rsid w:val="003E1201"/>
    <w:rsid w:val="003E24C3"/>
    <w:rsid w:val="003E33B8"/>
    <w:rsid w:val="003E3F99"/>
    <w:rsid w:val="003E66AB"/>
    <w:rsid w:val="003F158C"/>
    <w:rsid w:val="003F7E68"/>
    <w:rsid w:val="00402957"/>
    <w:rsid w:val="00403899"/>
    <w:rsid w:val="004045FA"/>
    <w:rsid w:val="0040561F"/>
    <w:rsid w:val="00405B5D"/>
    <w:rsid w:val="004112A0"/>
    <w:rsid w:val="0041312E"/>
    <w:rsid w:val="00413FFD"/>
    <w:rsid w:val="00416D3D"/>
    <w:rsid w:val="004174F0"/>
    <w:rsid w:val="004201B6"/>
    <w:rsid w:val="00426375"/>
    <w:rsid w:val="004265DB"/>
    <w:rsid w:val="0043114E"/>
    <w:rsid w:val="00432DBB"/>
    <w:rsid w:val="004366FE"/>
    <w:rsid w:val="004420F4"/>
    <w:rsid w:val="00443F0D"/>
    <w:rsid w:val="00445647"/>
    <w:rsid w:val="00445880"/>
    <w:rsid w:val="00445B18"/>
    <w:rsid w:val="00446C23"/>
    <w:rsid w:val="00450AFD"/>
    <w:rsid w:val="004525F3"/>
    <w:rsid w:val="0045445A"/>
    <w:rsid w:val="00455DEB"/>
    <w:rsid w:val="00463803"/>
    <w:rsid w:val="0046394F"/>
    <w:rsid w:val="00464798"/>
    <w:rsid w:val="004657DC"/>
    <w:rsid w:val="00466789"/>
    <w:rsid w:val="00467AAD"/>
    <w:rsid w:val="00471D38"/>
    <w:rsid w:val="0047655E"/>
    <w:rsid w:val="00477CEC"/>
    <w:rsid w:val="004801F7"/>
    <w:rsid w:val="0048291D"/>
    <w:rsid w:val="00483172"/>
    <w:rsid w:val="004861A3"/>
    <w:rsid w:val="0048650E"/>
    <w:rsid w:val="0049038D"/>
    <w:rsid w:val="0049114A"/>
    <w:rsid w:val="004947F6"/>
    <w:rsid w:val="00494E56"/>
    <w:rsid w:val="004A0741"/>
    <w:rsid w:val="004A0E56"/>
    <w:rsid w:val="004A0FFD"/>
    <w:rsid w:val="004A2559"/>
    <w:rsid w:val="004B1693"/>
    <w:rsid w:val="004B31E7"/>
    <w:rsid w:val="004B4FA4"/>
    <w:rsid w:val="004B6D9B"/>
    <w:rsid w:val="004B75B5"/>
    <w:rsid w:val="004B7643"/>
    <w:rsid w:val="004B7A2C"/>
    <w:rsid w:val="004C08A7"/>
    <w:rsid w:val="004C3347"/>
    <w:rsid w:val="004C37BD"/>
    <w:rsid w:val="004C4037"/>
    <w:rsid w:val="004C7504"/>
    <w:rsid w:val="004C7AB8"/>
    <w:rsid w:val="004D223E"/>
    <w:rsid w:val="004D34D7"/>
    <w:rsid w:val="004E192B"/>
    <w:rsid w:val="004E2AFC"/>
    <w:rsid w:val="004E39C0"/>
    <w:rsid w:val="004E4B8B"/>
    <w:rsid w:val="004F11E3"/>
    <w:rsid w:val="004F3DA5"/>
    <w:rsid w:val="004F5662"/>
    <w:rsid w:val="004F671C"/>
    <w:rsid w:val="00500BC1"/>
    <w:rsid w:val="00501C90"/>
    <w:rsid w:val="00501FB0"/>
    <w:rsid w:val="00503A3A"/>
    <w:rsid w:val="00503AE7"/>
    <w:rsid w:val="0050491A"/>
    <w:rsid w:val="005058D0"/>
    <w:rsid w:val="00505D84"/>
    <w:rsid w:val="0050611E"/>
    <w:rsid w:val="00506FE9"/>
    <w:rsid w:val="005108C9"/>
    <w:rsid w:val="005129D9"/>
    <w:rsid w:val="00514C28"/>
    <w:rsid w:val="00517EE9"/>
    <w:rsid w:val="00520497"/>
    <w:rsid w:val="005214F0"/>
    <w:rsid w:val="005251D0"/>
    <w:rsid w:val="00525886"/>
    <w:rsid w:val="005260A6"/>
    <w:rsid w:val="00532FED"/>
    <w:rsid w:val="00533289"/>
    <w:rsid w:val="00533B37"/>
    <w:rsid w:val="005428AD"/>
    <w:rsid w:val="00542BCD"/>
    <w:rsid w:val="005459FF"/>
    <w:rsid w:val="005531B4"/>
    <w:rsid w:val="00555D03"/>
    <w:rsid w:val="00556482"/>
    <w:rsid w:val="005642C4"/>
    <w:rsid w:val="00565493"/>
    <w:rsid w:val="005667F6"/>
    <w:rsid w:val="00570B24"/>
    <w:rsid w:val="0057108C"/>
    <w:rsid w:val="005735C5"/>
    <w:rsid w:val="00575016"/>
    <w:rsid w:val="00575C70"/>
    <w:rsid w:val="00580266"/>
    <w:rsid w:val="005817B4"/>
    <w:rsid w:val="00582FFA"/>
    <w:rsid w:val="00584D39"/>
    <w:rsid w:val="00586D53"/>
    <w:rsid w:val="00587301"/>
    <w:rsid w:val="00592B05"/>
    <w:rsid w:val="005934AA"/>
    <w:rsid w:val="00593D72"/>
    <w:rsid w:val="005971FE"/>
    <w:rsid w:val="005A2D59"/>
    <w:rsid w:val="005B0247"/>
    <w:rsid w:val="005B49D1"/>
    <w:rsid w:val="005B4FB7"/>
    <w:rsid w:val="005B5B48"/>
    <w:rsid w:val="005B5F4F"/>
    <w:rsid w:val="005C1DB3"/>
    <w:rsid w:val="005C247F"/>
    <w:rsid w:val="005C3183"/>
    <w:rsid w:val="005C4FE2"/>
    <w:rsid w:val="005C5D0E"/>
    <w:rsid w:val="005C6E64"/>
    <w:rsid w:val="005C74F2"/>
    <w:rsid w:val="005C76C9"/>
    <w:rsid w:val="005C7A17"/>
    <w:rsid w:val="005D15D0"/>
    <w:rsid w:val="005D15F7"/>
    <w:rsid w:val="005D3137"/>
    <w:rsid w:val="005D3AE2"/>
    <w:rsid w:val="005D62F4"/>
    <w:rsid w:val="005D77EE"/>
    <w:rsid w:val="005E0F52"/>
    <w:rsid w:val="005E1618"/>
    <w:rsid w:val="005E41D2"/>
    <w:rsid w:val="005E431C"/>
    <w:rsid w:val="005F1183"/>
    <w:rsid w:val="005F12FE"/>
    <w:rsid w:val="005F2DEF"/>
    <w:rsid w:val="005F35DC"/>
    <w:rsid w:val="005F507E"/>
    <w:rsid w:val="005F5195"/>
    <w:rsid w:val="005F598A"/>
    <w:rsid w:val="005F72C9"/>
    <w:rsid w:val="005F7458"/>
    <w:rsid w:val="005F7CBA"/>
    <w:rsid w:val="00601051"/>
    <w:rsid w:val="00601816"/>
    <w:rsid w:val="00603D8B"/>
    <w:rsid w:val="00604A9E"/>
    <w:rsid w:val="006150B6"/>
    <w:rsid w:val="0062123E"/>
    <w:rsid w:val="0062565A"/>
    <w:rsid w:val="00634934"/>
    <w:rsid w:val="006406F6"/>
    <w:rsid w:val="0064154E"/>
    <w:rsid w:val="00641560"/>
    <w:rsid w:val="00647134"/>
    <w:rsid w:val="00650CF2"/>
    <w:rsid w:val="0065202B"/>
    <w:rsid w:val="006533DA"/>
    <w:rsid w:val="00654E80"/>
    <w:rsid w:val="0065537A"/>
    <w:rsid w:val="0065656B"/>
    <w:rsid w:val="00663E1F"/>
    <w:rsid w:val="00665282"/>
    <w:rsid w:val="0066541B"/>
    <w:rsid w:val="00665474"/>
    <w:rsid w:val="00665E4D"/>
    <w:rsid w:val="00672C47"/>
    <w:rsid w:val="006739B5"/>
    <w:rsid w:val="00674D6F"/>
    <w:rsid w:val="0067623F"/>
    <w:rsid w:val="00677890"/>
    <w:rsid w:val="00680065"/>
    <w:rsid w:val="0068040B"/>
    <w:rsid w:val="00680706"/>
    <w:rsid w:val="006812D1"/>
    <w:rsid w:val="00681DC6"/>
    <w:rsid w:val="00684587"/>
    <w:rsid w:val="006909E1"/>
    <w:rsid w:val="00691229"/>
    <w:rsid w:val="00692BED"/>
    <w:rsid w:val="0069511D"/>
    <w:rsid w:val="00695E3E"/>
    <w:rsid w:val="006963B3"/>
    <w:rsid w:val="006A03F7"/>
    <w:rsid w:val="006A14F2"/>
    <w:rsid w:val="006A1AD2"/>
    <w:rsid w:val="006A581E"/>
    <w:rsid w:val="006A7C64"/>
    <w:rsid w:val="006B32A4"/>
    <w:rsid w:val="006B78CC"/>
    <w:rsid w:val="006C5410"/>
    <w:rsid w:val="006C68E6"/>
    <w:rsid w:val="006D0C46"/>
    <w:rsid w:val="006D2F14"/>
    <w:rsid w:val="006E0E88"/>
    <w:rsid w:val="006E101F"/>
    <w:rsid w:val="006E3871"/>
    <w:rsid w:val="006F117C"/>
    <w:rsid w:val="006F1868"/>
    <w:rsid w:val="006F1BB5"/>
    <w:rsid w:val="006F223E"/>
    <w:rsid w:val="006F3377"/>
    <w:rsid w:val="006F3B1B"/>
    <w:rsid w:val="006F3BCF"/>
    <w:rsid w:val="006F616C"/>
    <w:rsid w:val="006F7094"/>
    <w:rsid w:val="006F7568"/>
    <w:rsid w:val="0070224B"/>
    <w:rsid w:val="00702B6D"/>
    <w:rsid w:val="00705E0E"/>
    <w:rsid w:val="00713B16"/>
    <w:rsid w:val="00715C9A"/>
    <w:rsid w:val="007172A1"/>
    <w:rsid w:val="00717773"/>
    <w:rsid w:val="0072777D"/>
    <w:rsid w:val="007303C0"/>
    <w:rsid w:val="00730B3D"/>
    <w:rsid w:val="00735337"/>
    <w:rsid w:val="007371C4"/>
    <w:rsid w:val="00737892"/>
    <w:rsid w:val="00737C97"/>
    <w:rsid w:val="00740ACF"/>
    <w:rsid w:val="00744755"/>
    <w:rsid w:val="0074625B"/>
    <w:rsid w:val="00747663"/>
    <w:rsid w:val="00750D70"/>
    <w:rsid w:val="00754409"/>
    <w:rsid w:val="00755592"/>
    <w:rsid w:val="00755AA4"/>
    <w:rsid w:val="007612CD"/>
    <w:rsid w:val="00761FF4"/>
    <w:rsid w:val="00763E96"/>
    <w:rsid w:val="0076594F"/>
    <w:rsid w:val="007670F8"/>
    <w:rsid w:val="00774FE1"/>
    <w:rsid w:val="00777409"/>
    <w:rsid w:val="007825B6"/>
    <w:rsid w:val="00782A2F"/>
    <w:rsid w:val="00785D32"/>
    <w:rsid w:val="00792147"/>
    <w:rsid w:val="0079523A"/>
    <w:rsid w:val="00796402"/>
    <w:rsid w:val="007A181D"/>
    <w:rsid w:val="007A2FA0"/>
    <w:rsid w:val="007A48F6"/>
    <w:rsid w:val="007A49E0"/>
    <w:rsid w:val="007A4D03"/>
    <w:rsid w:val="007A597B"/>
    <w:rsid w:val="007A7080"/>
    <w:rsid w:val="007A7133"/>
    <w:rsid w:val="007B4350"/>
    <w:rsid w:val="007C5CEB"/>
    <w:rsid w:val="007D4262"/>
    <w:rsid w:val="007D533A"/>
    <w:rsid w:val="007D5A5F"/>
    <w:rsid w:val="007D6D77"/>
    <w:rsid w:val="007D6DCA"/>
    <w:rsid w:val="007E1098"/>
    <w:rsid w:val="007E11D9"/>
    <w:rsid w:val="007E6239"/>
    <w:rsid w:val="007F3637"/>
    <w:rsid w:val="007F3E2A"/>
    <w:rsid w:val="007F454C"/>
    <w:rsid w:val="0080125B"/>
    <w:rsid w:val="00806ECF"/>
    <w:rsid w:val="008112D7"/>
    <w:rsid w:val="008120FD"/>
    <w:rsid w:val="00813C98"/>
    <w:rsid w:val="00816AA2"/>
    <w:rsid w:val="008223EB"/>
    <w:rsid w:val="0082334D"/>
    <w:rsid w:val="00823B9D"/>
    <w:rsid w:val="0082697E"/>
    <w:rsid w:val="0082773B"/>
    <w:rsid w:val="00830DAE"/>
    <w:rsid w:val="00831F25"/>
    <w:rsid w:val="008330DE"/>
    <w:rsid w:val="008340C4"/>
    <w:rsid w:val="00834EE5"/>
    <w:rsid w:val="00834F5F"/>
    <w:rsid w:val="008369C6"/>
    <w:rsid w:val="0084157D"/>
    <w:rsid w:val="00841611"/>
    <w:rsid w:val="00842B14"/>
    <w:rsid w:val="00843D61"/>
    <w:rsid w:val="00843DC0"/>
    <w:rsid w:val="008448A8"/>
    <w:rsid w:val="00844A18"/>
    <w:rsid w:val="00846D7C"/>
    <w:rsid w:val="0084730D"/>
    <w:rsid w:val="008539BD"/>
    <w:rsid w:val="00853AD2"/>
    <w:rsid w:val="00856349"/>
    <w:rsid w:val="0086091B"/>
    <w:rsid w:val="008709BD"/>
    <w:rsid w:val="00870E79"/>
    <w:rsid w:val="0087118C"/>
    <w:rsid w:val="00874251"/>
    <w:rsid w:val="008757EB"/>
    <w:rsid w:val="008777A9"/>
    <w:rsid w:val="00877CB8"/>
    <w:rsid w:val="00880996"/>
    <w:rsid w:val="00884CDE"/>
    <w:rsid w:val="00885DB4"/>
    <w:rsid w:val="0089085A"/>
    <w:rsid w:val="00894175"/>
    <w:rsid w:val="008A18AB"/>
    <w:rsid w:val="008A1AA8"/>
    <w:rsid w:val="008A2329"/>
    <w:rsid w:val="008A522A"/>
    <w:rsid w:val="008A6FB9"/>
    <w:rsid w:val="008B0898"/>
    <w:rsid w:val="008B5D6A"/>
    <w:rsid w:val="008C2A82"/>
    <w:rsid w:val="008C484C"/>
    <w:rsid w:val="008C5317"/>
    <w:rsid w:val="008D3431"/>
    <w:rsid w:val="008D3EA6"/>
    <w:rsid w:val="008D52D9"/>
    <w:rsid w:val="008E3BF2"/>
    <w:rsid w:val="008E3C72"/>
    <w:rsid w:val="008E5A6A"/>
    <w:rsid w:val="008E60F3"/>
    <w:rsid w:val="008F1A87"/>
    <w:rsid w:val="008F45AE"/>
    <w:rsid w:val="008F6F3E"/>
    <w:rsid w:val="0090063D"/>
    <w:rsid w:val="009012CB"/>
    <w:rsid w:val="009015EB"/>
    <w:rsid w:val="009020CB"/>
    <w:rsid w:val="009021C9"/>
    <w:rsid w:val="00904DB5"/>
    <w:rsid w:val="00906D86"/>
    <w:rsid w:val="009072B0"/>
    <w:rsid w:val="00915955"/>
    <w:rsid w:val="00915E16"/>
    <w:rsid w:val="00916899"/>
    <w:rsid w:val="00917D3E"/>
    <w:rsid w:val="00923955"/>
    <w:rsid w:val="00925E1F"/>
    <w:rsid w:val="009262E0"/>
    <w:rsid w:val="0092760C"/>
    <w:rsid w:val="00930FEA"/>
    <w:rsid w:val="00931427"/>
    <w:rsid w:val="009318AA"/>
    <w:rsid w:val="00931EDA"/>
    <w:rsid w:val="00934E2A"/>
    <w:rsid w:val="00935D8A"/>
    <w:rsid w:val="00935DF0"/>
    <w:rsid w:val="00942C02"/>
    <w:rsid w:val="00943BBB"/>
    <w:rsid w:val="00945B1F"/>
    <w:rsid w:val="00947F32"/>
    <w:rsid w:val="00950080"/>
    <w:rsid w:val="0095125D"/>
    <w:rsid w:val="009513E2"/>
    <w:rsid w:val="0095629E"/>
    <w:rsid w:val="00963F4A"/>
    <w:rsid w:val="00972772"/>
    <w:rsid w:val="00973C1D"/>
    <w:rsid w:val="00974C49"/>
    <w:rsid w:val="00977E77"/>
    <w:rsid w:val="00982BC4"/>
    <w:rsid w:val="009A1249"/>
    <w:rsid w:val="009A2DDC"/>
    <w:rsid w:val="009A2FF8"/>
    <w:rsid w:val="009B3DF3"/>
    <w:rsid w:val="009B5966"/>
    <w:rsid w:val="009B7A0F"/>
    <w:rsid w:val="009C12F7"/>
    <w:rsid w:val="009C3541"/>
    <w:rsid w:val="009C66D9"/>
    <w:rsid w:val="009D0CF4"/>
    <w:rsid w:val="009D0E8E"/>
    <w:rsid w:val="009D2D67"/>
    <w:rsid w:val="009D4751"/>
    <w:rsid w:val="009D60F2"/>
    <w:rsid w:val="009D6AB0"/>
    <w:rsid w:val="009E7EE3"/>
    <w:rsid w:val="009F17A2"/>
    <w:rsid w:val="009F212E"/>
    <w:rsid w:val="009F3BDF"/>
    <w:rsid w:val="009F6CF3"/>
    <w:rsid w:val="00A029A5"/>
    <w:rsid w:val="00A066C9"/>
    <w:rsid w:val="00A119B2"/>
    <w:rsid w:val="00A12BE1"/>
    <w:rsid w:val="00A12F8E"/>
    <w:rsid w:val="00A14178"/>
    <w:rsid w:val="00A14EA9"/>
    <w:rsid w:val="00A15557"/>
    <w:rsid w:val="00A16BB9"/>
    <w:rsid w:val="00A175AD"/>
    <w:rsid w:val="00A213C1"/>
    <w:rsid w:val="00A221D6"/>
    <w:rsid w:val="00A221E4"/>
    <w:rsid w:val="00A2471D"/>
    <w:rsid w:val="00A24E4E"/>
    <w:rsid w:val="00A27238"/>
    <w:rsid w:val="00A30DA4"/>
    <w:rsid w:val="00A32F1C"/>
    <w:rsid w:val="00A40260"/>
    <w:rsid w:val="00A430B1"/>
    <w:rsid w:val="00A46D93"/>
    <w:rsid w:val="00A47098"/>
    <w:rsid w:val="00A47DBB"/>
    <w:rsid w:val="00A53244"/>
    <w:rsid w:val="00A560FD"/>
    <w:rsid w:val="00A575A8"/>
    <w:rsid w:val="00A635FB"/>
    <w:rsid w:val="00A65CF7"/>
    <w:rsid w:val="00A66ABC"/>
    <w:rsid w:val="00A70B0C"/>
    <w:rsid w:val="00A71A9A"/>
    <w:rsid w:val="00A726E1"/>
    <w:rsid w:val="00A735D6"/>
    <w:rsid w:val="00A748E5"/>
    <w:rsid w:val="00A76B6D"/>
    <w:rsid w:val="00A77093"/>
    <w:rsid w:val="00A811D3"/>
    <w:rsid w:val="00A84C5C"/>
    <w:rsid w:val="00A909BD"/>
    <w:rsid w:val="00A90AC5"/>
    <w:rsid w:val="00A93822"/>
    <w:rsid w:val="00A94387"/>
    <w:rsid w:val="00A97755"/>
    <w:rsid w:val="00A97E28"/>
    <w:rsid w:val="00AA54DC"/>
    <w:rsid w:val="00AB096E"/>
    <w:rsid w:val="00AB0D52"/>
    <w:rsid w:val="00AB1628"/>
    <w:rsid w:val="00AB2499"/>
    <w:rsid w:val="00AB4034"/>
    <w:rsid w:val="00AC3D85"/>
    <w:rsid w:val="00AC47CA"/>
    <w:rsid w:val="00AC60B8"/>
    <w:rsid w:val="00AC67AA"/>
    <w:rsid w:val="00AC6853"/>
    <w:rsid w:val="00AD0376"/>
    <w:rsid w:val="00AD1650"/>
    <w:rsid w:val="00AD1889"/>
    <w:rsid w:val="00AD3F4C"/>
    <w:rsid w:val="00AD5DBD"/>
    <w:rsid w:val="00AD7017"/>
    <w:rsid w:val="00AE041C"/>
    <w:rsid w:val="00AE5CBB"/>
    <w:rsid w:val="00AE6513"/>
    <w:rsid w:val="00AE7EB3"/>
    <w:rsid w:val="00AF11C4"/>
    <w:rsid w:val="00AF1802"/>
    <w:rsid w:val="00AF32CB"/>
    <w:rsid w:val="00AF42A5"/>
    <w:rsid w:val="00AF4913"/>
    <w:rsid w:val="00AF5AD3"/>
    <w:rsid w:val="00B002A6"/>
    <w:rsid w:val="00B02591"/>
    <w:rsid w:val="00B0338B"/>
    <w:rsid w:val="00B036C6"/>
    <w:rsid w:val="00B03FF8"/>
    <w:rsid w:val="00B067A1"/>
    <w:rsid w:val="00B06A35"/>
    <w:rsid w:val="00B06E80"/>
    <w:rsid w:val="00B07A87"/>
    <w:rsid w:val="00B12F7A"/>
    <w:rsid w:val="00B13639"/>
    <w:rsid w:val="00B14EA7"/>
    <w:rsid w:val="00B1620F"/>
    <w:rsid w:val="00B16279"/>
    <w:rsid w:val="00B170CA"/>
    <w:rsid w:val="00B1739D"/>
    <w:rsid w:val="00B2392F"/>
    <w:rsid w:val="00B239DA"/>
    <w:rsid w:val="00B24155"/>
    <w:rsid w:val="00B30FA1"/>
    <w:rsid w:val="00B315C9"/>
    <w:rsid w:val="00B35385"/>
    <w:rsid w:val="00B45D99"/>
    <w:rsid w:val="00B46B66"/>
    <w:rsid w:val="00B50C3D"/>
    <w:rsid w:val="00B51A99"/>
    <w:rsid w:val="00B55A36"/>
    <w:rsid w:val="00B57179"/>
    <w:rsid w:val="00B57BEE"/>
    <w:rsid w:val="00B603FB"/>
    <w:rsid w:val="00B60414"/>
    <w:rsid w:val="00B605D1"/>
    <w:rsid w:val="00B613D4"/>
    <w:rsid w:val="00B62D2F"/>
    <w:rsid w:val="00B63BBD"/>
    <w:rsid w:val="00B66723"/>
    <w:rsid w:val="00B675B3"/>
    <w:rsid w:val="00B67962"/>
    <w:rsid w:val="00B76830"/>
    <w:rsid w:val="00B77443"/>
    <w:rsid w:val="00B777B7"/>
    <w:rsid w:val="00B77A79"/>
    <w:rsid w:val="00B833CB"/>
    <w:rsid w:val="00B84989"/>
    <w:rsid w:val="00B8579F"/>
    <w:rsid w:val="00B85B14"/>
    <w:rsid w:val="00B8636F"/>
    <w:rsid w:val="00B86380"/>
    <w:rsid w:val="00B86450"/>
    <w:rsid w:val="00B86BDB"/>
    <w:rsid w:val="00B87DCA"/>
    <w:rsid w:val="00B9041B"/>
    <w:rsid w:val="00B9054E"/>
    <w:rsid w:val="00B91A32"/>
    <w:rsid w:val="00B93E08"/>
    <w:rsid w:val="00B94538"/>
    <w:rsid w:val="00B965C7"/>
    <w:rsid w:val="00B96D88"/>
    <w:rsid w:val="00B96FB0"/>
    <w:rsid w:val="00B97142"/>
    <w:rsid w:val="00BA0D38"/>
    <w:rsid w:val="00BA29B0"/>
    <w:rsid w:val="00BA3D00"/>
    <w:rsid w:val="00BA5188"/>
    <w:rsid w:val="00BA6A86"/>
    <w:rsid w:val="00BB0C9A"/>
    <w:rsid w:val="00BB1927"/>
    <w:rsid w:val="00BB23A9"/>
    <w:rsid w:val="00BB4484"/>
    <w:rsid w:val="00BB4589"/>
    <w:rsid w:val="00BB72D4"/>
    <w:rsid w:val="00BC1087"/>
    <w:rsid w:val="00BC21F1"/>
    <w:rsid w:val="00BC26ED"/>
    <w:rsid w:val="00BC2C64"/>
    <w:rsid w:val="00BC3664"/>
    <w:rsid w:val="00BC672E"/>
    <w:rsid w:val="00BC70E0"/>
    <w:rsid w:val="00BD058A"/>
    <w:rsid w:val="00BD672B"/>
    <w:rsid w:val="00BD71B0"/>
    <w:rsid w:val="00BD7A28"/>
    <w:rsid w:val="00BE0BAB"/>
    <w:rsid w:val="00BE4A4C"/>
    <w:rsid w:val="00BF0AC8"/>
    <w:rsid w:val="00BF2899"/>
    <w:rsid w:val="00BF3A51"/>
    <w:rsid w:val="00BF3E79"/>
    <w:rsid w:val="00BF44B8"/>
    <w:rsid w:val="00BF4DCD"/>
    <w:rsid w:val="00BF6C41"/>
    <w:rsid w:val="00BF756E"/>
    <w:rsid w:val="00C02221"/>
    <w:rsid w:val="00C06787"/>
    <w:rsid w:val="00C07365"/>
    <w:rsid w:val="00C07644"/>
    <w:rsid w:val="00C1031D"/>
    <w:rsid w:val="00C121F0"/>
    <w:rsid w:val="00C17618"/>
    <w:rsid w:val="00C209F2"/>
    <w:rsid w:val="00C2529B"/>
    <w:rsid w:val="00C2592C"/>
    <w:rsid w:val="00C31CC0"/>
    <w:rsid w:val="00C339C3"/>
    <w:rsid w:val="00C35668"/>
    <w:rsid w:val="00C3593E"/>
    <w:rsid w:val="00C37491"/>
    <w:rsid w:val="00C43952"/>
    <w:rsid w:val="00C43B40"/>
    <w:rsid w:val="00C45FD2"/>
    <w:rsid w:val="00C46467"/>
    <w:rsid w:val="00C464D6"/>
    <w:rsid w:val="00C50EA0"/>
    <w:rsid w:val="00C56B89"/>
    <w:rsid w:val="00C6291C"/>
    <w:rsid w:val="00C63881"/>
    <w:rsid w:val="00C64195"/>
    <w:rsid w:val="00C64C2E"/>
    <w:rsid w:val="00C65A50"/>
    <w:rsid w:val="00C67B3B"/>
    <w:rsid w:val="00C70C8E"/>
    <w:rsid w:val="00C71FEF"/>
    <w:rsid w:val="00C73698"/>
    <w:rsid w:val="00C74C26"/>
    <w:rsid w:val="00C76B60"/>
    <w:rsid w:val="00C809C9"/>
    <w:rsid w:val="00C85065"/>
    <w:rsid w:val="00C872D2"/>
    <w:rsid w:val="00C9152E"/>
    <w:rsid w:val="00CA1BD6"/>
    <w:rsid w:val="00CA2796"/>
    <w:rsid w:val="00CA4239"/>
    <w:rsid w:val="00CA5E5B"/>
    <w:rsid w:val="00CB6305"/>
    <w:rsid w:val="00CB6AF4"/>
    <w:rsid w:val="00CC0166"/>
    <w:rsid w:val="00CC04BA"/>
    <w:rsid w:val="00CC2640"/>
    <w:rsid w:val="00CC2FF6"/>
    <w:rsid w:val="00CC67A4"/>
    <w:rsid w:val="00CD32E3"/>
    <w:rsid w:val="00CD347B"/>
    <w:rsid w:val="00CD37F2"/>
    <w:rsid w:val="00CD39FD"/>
    <w:rsid w:val="00CD55D8"/>
    <w:rsid w:val="00CD71A6"/>
    <w:rsid w:val="00CD79CD"/>
    <w:rsid w:val="00CE4441"/>
    <w:rsid w:val="00CE7D0A"/>
    <w:rsid w:val="00CF0237"/>
    <w:rsid w:val="00CF23D0"/>
    <w:rsid w:val="00CF3C2E"/>
    <w:rsid w:val="00CF44CD"/>
    <w:rsid w:val="00CF6058"/>
    <w:rsid w:val="00D042C4"/>
    <w:rsid w:val="00D103BC"/>
    <w:rsid w:val="00D1411F"/>
    <w:rsid w:val="00D21BFE"/>
    <w:rsid w:val="00D24376"/>
    <w:rsid w:val="00D256FB"/>
    <w:rsid w:val="00D30D62"/>
    <w:rsid w:val="00D3752D"/>
    <w:rsid w:val="00D378E9"/>
    <w:rsid w:val="00D42FAB"/>
    <w:rsid w:val="00D432CA"/>
    <w:rsid w:val="00D476C1"/>
    <w:rsid w:val="00D5215B"/>
    <w:rsid w:val="00D5600B"/>
    <w:rsid w:val="00D602A7"/>
    <w:rsid w:val="00D60636"/>
    <w:rsid w:val="00D60CC3"/>
    <w:rsid w:val="00D61D68"/>
    <w:rsid w:val="00D6246B"/>
    <w:rsid w:val="00D638A2"/>
    <w:rsid w:val="00D645A4"/>
    <w:rsid w:val="00D64C15"/>
    <w:rsid w:val="00D67063"/>
    <w:rsid w:val="00D73B34"/>
    <w:rsid w:val="00D75010"/>
    <w:rsid w:val="00D762D6"/>
    <w:rsid w:val="00D76B0C"/>
    <w:rsid w:val="00D81DBC"/>
    <w:rsid w:val="00D8357B"/>
    <w:rsid w:val="00D83973"/>
    <w:rsid w:val="00D83F66"/>
    <w:rsid w:val="00D85FB4"/>
    <w:rsid w:val="00D86357"/>
    <w:rsid w:val="00D86512"/>
    <w:rsid w:val="00D8752B"/>
    <w:rsid w:val="00D87D7C"/>
    <w:rsid w:val="00D94275"/>
    <w:rsid w:val="00D94887"/>
    <w:rsid w:val="00D95C5D"/>
    <w:rsid w:val="00D95F33"/>
    <w:rsid w:val="00D977B8"/>
    <w:rsid w:val="00DA139E"/>
    <w:rsid w:val="00DA1FC4"/>
    <w:rsid w:val="00DA21EB"/>
    <w:rsid w:val="00DA3085"/>
    <w:rsid w:val="00DA40E4"/>
    <w:rsid w:val="00DA4B73"/>
    <w:rsid w:val="00DB1310"/>
    <w:rsid w:val="00DB21A9"/>
    <w:rsid w:val="00DB4D0B"/>
    <w:rsid w:val="00DB506F"/>
    <w:rsid w:val="00DB700C"/>
    <w:rsid w:val="00DB786A"/>
    <w:rsid w:val="00DC0590"/>
    <w:rsid w:val="00DC2739"/>
    <w:rsid w:val="00DC39DA"/>
    <w:rsid w:val="00DC5020"/>
    <w:rsid w:val="00DC50D8"/>
    <w:rsid w:val="00DC6B6D"/>
    <w:rsid w:val="00DC6EBC"/>
    <w:rsid w:val="00DC73EC"/>
    <w:rsid w:val="00DD0C8D"/>
    <w:rsid w:val="00DD0FFC"/>
    <w:rsid w:val="00DD22ED"/>
    <w:rsid w:val="00DD38E9"/>
    <w:rsid w:val="00DE12F8"/>
    <w:rsid w:val="00DE1E3F"/>
    <w:rsid w:val="00DE6C96"/>
    <w:rsid w:val="00E00677"/>
    <w:rsid w:val="00E02776"/>
    <w:rsid w:val="00E059F2"/>
    <w:rsid w:val="00E126EB"/>
    <w:rsid w:val="00E13B1C"/>
    <w:rsid w:val="00E15F27"/>
    <w:rsid w:val="00E230D8"/>
    <w:rsid w:val="00E308DA"/>
    <w:rsid w:val="00E33056"/>
    <w:rsid w:val="00E34D32"/>
    <w:rsid w:val="00E34E3F"/>
    <w:rsid w:val="00E35202"/>
    <w:rsid w:val="00E404F4"/>
    <w:rsid w:val="00E42FCE"/>
    <w:rsid w:val="00E439E9"/>
    <w:rsid w:val="00E44CA4"/>
    <w:rsid w:val="00E4552C"/>
    <w:rsid w:val="00E45E92"/>
    <w:rsid w:val="00E46724"/>
    <w:rsid w:val="00E47D08"/>
    <w:rsid w:val="00E5030C"/>
    <w:rsid w:val="00E50774"/>
    <w:rsid w:val="00E53D52"/>
    <w:rsid w:val="00E5742B"/>
    <w:rsid w:val="00E61810"/>
    <w:rsid w:val="00E62F27"/>
    <w:rsid w:val="00E6305D"/>
    <w:rsid w:val="00E63368"/>
    <w:rsid w:val="00E63DA5"/>
    <w:rsid w:val="00E65BDE"/>
    <w:rsid w:val="00E66CB6"/>
    <w:rsid w:val="00E67068"/>
    <w:rsid w:val="00E6757C"/>
    <w:rsid w:val="00E678E2"/>
    <w:rsid w:val="00E707BF"/>
    <w:rsid w:val="00E70E6C"/>
    <w:rsid w:val="00E7116A"/>
    <w:rsid w:val="00E71E99"/>
    <w:rsid w:val="00E72AFF"/>
    <w:rsid w:val="00E74127"/>
    <w:rsid w:val="00E774BF"/>
    <w:rsid w:val="00E8003A"/>
    <w:rsid w:val="00E81808"/>
    <w:rsid w:val="00E84B5F"/>
    <w:rsid w:val="00E866C1"/>
    <w:rsid w:val="00E9257E"/>
    <w:rsid w:val="00E95215"/>
    <w:rsid w:val="00EA1F20"/>
    <w:rsid w:val="00EA3341"/>
    <w:rsid w:val="00EA7F58"/>
    <w:rsid w:val="00EB0A99"/>
    <w:rsid w:val="00EB1826"/>
    <w:rsid w:val="00EB29E2"/>
    <w:rsid w:val="00EB4A52"/>
    <w:rsid w:val="00EB71B9"/>
    <w:rsid w:val="00EB7979"/>
    <w:rsid w:val="00EC073E"/>
    <w:rsid w:val="00EC12AA"/>
    <w:rsid w:val="00EC36E7"/>
    <w:rsid w:val="00EC4285"/>
    <w:rsid w:val="00EC5F56"/>
    <w:rsid w:val="00EC7105"/>
    <w:rsid w:val="00EC7EA1"/>
    <w:rsid w:val="00ED0714"/>
    <w:rsid w:val="00ED0EA8"/>
    <w:rsid w:val="00ED3716"/>
    <w:rsid w:val="00ED5A9C"/>
    <w:rsid w:val="00EE0CF8"/>
    <w:rsid w:val="00EE1CFE"/>
    <w:rsid w:val="00EE42CC"/>
    <w:rsid w:val="00EE7FCE"/>
    <w:rsid w:val="00EF0963"/>
    <w:rsid w:val="00EF3701"/>
    <w:rsid w:val="00EF3B41"/>
    <w:rsid w:val="00EF3EC5"/>
    <w:rsid w:val="00EF67CC"/>
    <w:rsid w:val="00F0040D"/>
    <w:rsid w:val="00F01AB9"/>
    <w:rsid w:val="00F01B91"/>
    <w:rsid w:val="00F03A42"/>
    <w:rsid w:val="00F05989"/>
    <w:rsid w:val="00F077D2"/>
    <w:rsid w:val="00F07EE7"/>
    <w:rsid w:val="00F135C2"/>
    <w:rsid w:val="00F17438"/>
    <w:rsid w:val="00F2159B"/>
    <w:rsid w:val="00F21EA5"/>
    <w:rsid w:val="00F25EFA"/>
    <w:rsid w:val="00F2615E"/>
    <w:rsid w:val="00F30406"/>
    <w:rsid w:val="00F31256"/>
    <w:rsid w:val="00F31FB3"/>
    <w:rsid w:val="00F325FA"/>
    <w:rsid w:val="00F33AF7"/>
    <w:rsid w:val="00F34638"/>
    <w:rsid w:val="00F364EE"/>
    <w:rsid w:val="00F367C5"/>
    <w:rsid w:val="00F370BF"/>
    <w:rsid w:val="00F41DAE"/>
    <w:rsid w:val="00F427D7"/>
    <w:rsid w:val="00F43D6D"/>
    <w:rsid w:val="00F4405B"/>
    <w:rsid w:val="00F44C19"/>
    <w:rsid w:val="00F44DAB"/>
    <w:rsid w:val="00F47919"/>
    <w:rsid w:val="00F51F0E"/>
    <w:rsid w:val="00F53216"/>
    <w:rsid w:val="00F533B6"/>
    <w:rsid w:val="00F53F67"/>
    <w:rsid w:val="00F546EC"/>
    <w:rsid w:val="00F56BBA"/>
    <w:rsid w:val="00F606F0"/>
    <w:rsid w:val="00F61B42"/>
    <w:rsid w:val="00F64099"/>
    <w:rsid w:val="00F64CC4"/>
    <w:rsid w:val="00F65970"/>
    <w:rsid w:val="00F65B02"/>
    <w:rsid w:val="00F66255"/>
    <w:rsid w:val="00F67552"/>
    <w:rsid w:val="00F67DD8"/>
    <w:rsid w:val="00F72EE4"/>
    <w:rsid w:val="00F73C41"/>
    <w:rsid w:val="00F93CD4"/>
    <w:rsid w:val="00FA0BF4"/>
    <w:rsid w:val="00FA13D2"/>
    <w:rsid w:val="00FA215B"/>
    <w:rsid w:val="00FA43C2"/>
    <w:rsid w:val="00FA6BE3"/>
    <w:rsid w:val="00FB34CE"/>
    <w:rsid w:val="00FB54CA"/>
    <w:rsid w:val="00FB5B2F"/>
    <w:rsid w:val="00FC0E49"/>
    <w:rsid w:val="00FC40D4"/>
    <w:rsid w:val="00FC5583"/>
    <w:rsid w:val="00FC630E"/>
    <w:rsid w:val="00FC7D8A"/>
    <w:rsid w:val="00FD0B31"/>
    <w:rsid w:val="00FD2B36"/>
    <w:rsid w:val="00FD4FFE"/>
    <w:rsid w:val="00FD5A3B"/>
    <w:rsid w:val="00FD6434"/>
    <w:rsid w:val="00FD6831"/>
    <w:rsid w:val="00FD6ECF"/>
    <w:rsid w:val="00FE0ADC"/>
    <w:rsid w:val="00FE0E53"/>
    <w:rsid w:val="00FE175A"/>
    <w:rsid w:val="00FE2F3B"/>
    <w:rsid w:val="00FE41A5"/>
    <w:rsid w:val="00FF26E6"/>
    <w:rsid w:val="00FF77FE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vertical-relative:page;v-text-anchor:middle" fillcolor="red" strokecolor="red">
      <v:fill color="red"/>
      <v:stroke color="red" weight="10pt" linestyle="thinThin"/>
      <v:shadow color="#868686"/>
      <v:textbox inset="0,0,0,0"/>
      <o:colormru v:ext="edit" colors="#f60"/>
    </o:shapedefaults>
    <o:shapelayout v:ext="edit">
      <o:idmap v:ext="edit" data="1"/>
    </o:shapelayout>
  </w:shapeDefaults>
  <w:decimalSymbol w:val="."/>
  <w:listSeparator w:val=","/>
  <w14:docId w14:val="637D2148"/>
  <w15:docId w15:val="{8CDD5DFB-6224-4FF0-9F83-CA94DFAC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B3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4E4B8B"/>
    <w:pPr>
      <w:keepNext/>
      <w:outlineLvl w:val="0"/>
    </w:pPr>
    <w:rPr>
      <w:rFonts w:ascii="Arial" w:eastAsia="ＭＳ Ｐゴシック" w:hAnsi="Arial"/>
    </w:rPr>
  </w:style>
  <w:style w:type="paragraph" w:styleId="2">
    <w:name w:val="heading 2"/>
    <w:basedOn w:val="a"/>
    <w:next w:val="a"/>
    <w:qFormat/>
    <w:rsid w:val="004E4B8B"/>
    <w:pPr>
      <w:keepNext/>
      <w:outlineLvl w:val="1"/>
    </w:pPr>
    <w:rPr>
      <w:rFonts w:ascii="Arial" w:eastAsia="ＭＳ Ｐゴシック" w:hAnsi="Arial"/>
    </w:rPr>
  </w:style>
  <w:style w:type="paragraph" w:styleId="3">
    <w:name w:val="heading 3"/>
    <w:basedOn w:val="a"/>
    <w:next w:val="a"/>
    <w:qFormat/>
    <w:rsid w:val="004E4B8B"/>
    <w:pPr>
      <w:keepNext/>
      <w:ind w:leftChars="400" w:left="400"/>
      <w:outlineLvl w:val="2"/>
    </w:pPr>
    <w:rPr>
      <w:rFonts w:ascii="Arial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営業時間"/>
    <w:rsid w:val="00B675B3"/>
    <w:pPr>
      <w:spacing w:before="80" w:after="80"/>
      <w:contextualSpacing/>
    </w:pPr>
    <w:rPr>
      <w:rFonts w:ascii="Tahoma" w:hAnsi="Tahoma" w:cs="Arial"/>
      <w:b/>
      <w:bCs/>
      <w:kern w:val="28"/>
      <w:szCs w:val="22"/>
      <w:lang w:eastAsia="en-US"/>
    </w:rPr>
  </w:style>
  <w:style w:type="paragraph" w:customStyle="1" w:styleId="a4">
    <w:name w:val="住所"/>
    <w:basedOn w:val="a"/>
    <w:rsid w:val="00B675B3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5">
    <w:name w:val="店名"/>
    <w:basedOn w:val="a4"/>
    <w:rsid w:val="00B675B3"/>
    <w:pPr>
      <w:spacing w:before="0"/>
    </w:pPr>
    <w:rPr>
      <w:color w:val="006666"/>
      <w:spacing w:val="60"/>
      <w:sz w:val="32"/>
      <w:szCs w:val="32"/>
    </w:rPr>
  </w:style>
  <w:style w:type="paragraph" w:customStyle="1" w:styleId="a6">
    <w:name w:val="メモ"/>
    <w:basedOn w:val="a4"/>
    <w:rsid w:val="00B675B3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a"/>
    <w:rsid w:val="004E4B8B"/>
    <w:pPr>
      <w:jc w:val="right"/>
    </w:pPr>
    <w:rPr>
      <w:rFonts w:ascii="Arial Black" w:eastAsia="ＭＳ Ｐゴシック" w:hAnsi="Arial Black"/>
      <w:color w:val="FF6600"/>
      <w:sz w:val="160"/>
    </w:rPr>
  </w:style>
  <w:style w:type="paragraph" w:customStyle="1" w:styleId="a7">
    <w:name w:val="挨拶"/>
    <w:rsid w:val="004E4B8B"/>
    <w:rPr>
      <w:rFonts w:ascii="Arial Black" w:eastAsia="ＭＳ Ｐゴシック" w:hAnsi="Arial Black" w:cs="Arial"/>
      <w:color w:val="006666"/>
      <w:spacing w:val="4"/>
      <w:kern w:val="28"/>
      <w:sz w:val="52"/>
      <w:szCs w:val="50"/>
      <w:lang w:eastAsia="en-US"/>
    </w:rPr>
  </w:style>
  <w:style w:type="paragraph" w:customStyle="1" w:styleId="a8">
    <w:name w:val="値下げ商品"/>
    <w:rsid w:val="00B675B3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  <w:lang w:eastAsia="en-US"/>
    </w:rPr>
  </w:style>
  <w:style w:type="paragraph" w:customStyle="1" w:styleId="a9">
    <w:name w:val="値下げ"/>
    <w:rsid w:val="004E4B8B"/>
    <w:pPr>
      <w:jc w:val="center"/>
    </w:pPr>
    <w:rPr>
      <w:rFonts w:ascii="Arial Black" w:eastAsia="ＭＳ Ｐゴシック" w:hAnsi="Arial Black" w:cs="Arial"/>
      <w:kern w:val="28"/>
      <w:sz w:val="64"/>
      <w:szCs w:val="72"/>
      <w:lang w:eastAsia="en-US"/>
    </w:rPr>
  </w:style>
  <w:style w:type="paragraph" w:customStyle="1" w:styleId="aa">
    <w:name w:val="期限"/>
    <w:basedOn w:val="a3"/>
    <w:rsid w:val="00B675B3"/>
    <w:pPr>
      <w:spacing w:after="480"/>
    </w:pPr>
  </w:style>
  <w:style w:type="table" w:styleId="ab">
    <w:name w:val="Table Grid"/>
    <w:basedOn w:val="a1"/>
    <w:rsid w:val="00F01AB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144D36"/>
    <w:rPr>
      <w:rFonts w:ascii="Arial" w:eastAsia="ＭＳ ゴシック" w:hAnsi="Arial"/>
      <w:sz w:val="18"/>
      <w:szCs w:val="18"/>
    </w:rPr>
  </w:style>
  <w:style w:type="character" w:styleId="ad">
    <w:name w:val="Hyperlink"/>
    <w:basedOn w:val="a0"/>
    <w:rsid w:val="000121D8"/>
    <w:rPr>
      <w:color w:val="0000FF"/>
      <w:u w:val="single"/>
    </w:rPr>
  </w:style>
  <w:style w:type="paragraph" w:styleId="ae">
    <w:name w:val="header"/>
    <w:basedOn w:val="a"/>
    <w:link w:val="af"/>
    <w:rsid w:val="00045B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045B7B"/>
    <w:rPr>
      <w:sz w:val="24"/>
      <w:szCs w:val="24"/>
      <w:lang w:eastAsia="en-US"/>
    </w:rPr>
  </w:style>
  <w:style w:type="paragraph" w:styleId="af0">
    <w:name w:val="footer"/>
    <w:basedOn w:val="a"/>
    <w:link w:val="af1"/>
    <w:rsid w:val="00045B7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045B7B"/>
    <w:rPr>
      <w:sz w:val="24"/>
      <w:szCs w:val="24"/>
      <w:lang w:eastAsia="en-US"/>
    </w:rPr>
  </w:style>
  <w:style w:type="character" w:customStyle="1" w:styleId="st1">
    <w:name w:val="st1"/>
    <w:basedOn w:val="a0"/>
    <w:rsid w:val="009012CB"/>
  </w:style>
  <w:style w:type="character" w:customStyle="1" w:styleId="block01">
    <w:name w:val="block01"/>
    <w:basedOn w:val="a0"/>
    <w:rsid w:val="0084730D"/>
  </w:style>
  <w:style w:type="paragraph" w:styleId="af2">
    <w:name w:val="List Paragraph"/>
    <w:basedOn w:val="a"/>
    <w:uiPriority w:val="34"/>
    <w:qFormat/>
    <w:rsid w:val="00AF11C4"/>
    <w:pPr>
      <w:ind w:leftChars="400" w:left="840"/>
    </w:pPr>
  </w:style>
  <w:style w:type="paragraph" w:styleId="Web">
    <w:name w:val="Normal (Web)"/>
    <w:basedOn w:val="a"/>
    <w:uiPriority w:val="99"/>
    <w:unhideWhenUsed/>
    <w:rsid w:val="0050611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79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28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5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98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3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992">
      <w:bodyDiv w:val="1"/>
      <w:marLeft w:val="12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607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9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01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5310">
                  <w:marLeft w:val="0"/>
                  <w:marRight w:val="0"/>
                  <w:marTop w:val="0"/>
                  <w:marBottom w:val="0"/>
                  <w:divBdr>
                    <w:top w:val="single" w:sz="6" w:space="0" w:color="979797"/>
                    <w:left w:val="single" w:sz="6" w:space="0" w:color="979797"/>
                    <w:bottom w:val="single" w:sz="6" w:space="0" w:color="979797"/>
                    <w:right w:val="single" w:sz="6" w:space="0" w:color="979797"/>
                  </w:divBdr>
                  <w:divsChild>
                    <w:div w:id="6503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90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5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8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2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7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7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0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2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616764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5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A2BAE7"/>
                                                <w:left w:val="single" w:sz="6" w:space="2" w:color="A2BAE7"/>
                                                <w:bottom w:val="single" w:sz="6" w:space="2" w:color="888888"/>
                                                <w:right w:val="single" w:sz="6" w:space="4" w:color="888888"/>
                                              </w:divBdr>
                                              <w:divsChild>
                                                <w:div w:id="150146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02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6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1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38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18027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545654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5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5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6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1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A2BAE7"/>
                                                <w:left w:val="single" w:sz="6" w:space="2" w:color="A2BAE7"/>
                                                <w:bottom w:val="single" w:sz="6" w:space="2" w:color="888888"/>
                                                <w:right w:val="single" w:sz="6" w:space="4" w:color="888888"/>
                                              </w:divBdr>
                                              <w:divsChild>
                                                <w:div w:id="45996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37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15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43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99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99361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05331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545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4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8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A2BAE7"/>
                                                <w:left w:val="single" w:sz="6" w:space="2" w:color="A2BAE7"/>
                                                <w:bottom w:val="single" w:sz="6" w:space="2" w:color="888888"/>
                                                <w:right w:val="single" w:sz="6" w:space="4" w:color="888888"/>
                                              </w:divBdr>
                                              <w:divsChild>
                                                <w:div w:id="73790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67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83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16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33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162271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515778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12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78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80483">
                              <w:marLeft w:val="39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94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630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1236">
                                      <w:marLeft w:val="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1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48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68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TCD36.tmp\&#12460;&#12540;&#12487;&#12491;&#12531;&#12464;&#12392;&#26893;&#26408;&#12398;&#12481;&#12521;&#1247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E9427-DD1C-468F-A08A-4A0E1266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ガーデニングと植木のチラシ.dot</Template>
  <TotalTime>150</TotalTime>
  <Pages>1</Pages>
  <Words>21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201user</cp:lastModifiedBy>
  <cp:revision>14</cp:revision>
  <cp:lastPrinted>2019-12-11T00:28:00Z</cp:lastPrinted>
  <dcterms:created xsi:type="dcterms:W3CDTF">2019-12-09T06:36:00Z</dcterms:created>
  <dcterms:modified xsi:type="dcterms:W3CDTF">2019-12-11T00:56:00Z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TC061026891041</vt:lpwstr>
  </property>
</Properties>
</file>