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23" w:rsidRDefault="00101D23" w:rsidP="00101D23">
      <w:pPr>
        <w:snapToGrid w:val="0"/>
        <w:spacing w:line="320" w:lineRule="exact"/>
        <w:ind w:firstLineChars="600" w:firstLine="1556"/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101D2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医療現場ニーズ勉強会［八戸会場］（2</w:t>
      </w:r>
      <w:r w:rsidRPr="00101D23">
        <w:rPr>
          <w:rFonts w:ascii="Meiryo UI" w:eastAsia="Meiryo UI" w:hAnsi="Meiryo UI" w:cs="Meiryo UI"/>
          <w:b/>
          <w:sz w:val="28"/>
          <w:szCs w:val="28"/>
          <w:lang w:eastAsia="ja-JP"/>
        </w:rPr>
        <w:t>019.9.12</w:t>
      </w:r>
      <w:r w:rsidRPr="00101D2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開催）</w:t>
      </w:r>
    </w:p>
    <w:p w:rsidR="000B0F3A" w:rsidRPr="00101D23" w:rsidRDefault="00101D23" w:rsidP="00101D23">
      <w:pPr>
        <w:snapToGrid w:val="0"/>
        <w:spacing w:line="320" w:lineRule="exact"/>
        <w:ind w:firstLineChars="1700" w:firstLine="4410"/>
        <w:rPr>
          <w:rFonts w:ascii="Meiryo UI" w:eastAsia="Meiryo UI" w:hAnsi="Meiryo UI" w:cs="Meiryo UI"/>
          <w:b/>
          <w:sz w:val="28"/>
          <w:szCs w:val="28"/>
          <w:lang w:eastAsia="ja-JP"/>
        </w:rPr>
      </w:pPr>
      <w:bookmarkStart w:id="0" w:name="_GoBack"/>
      <w:bookmarkEnd w:id="0"/>
      <w:r w:rsidRPr="00101D2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申込書</w:t>
      </w:r>
    </w:p>
    <w:p w:rsidR="000B0F3A" w:rsidRDefault="00101D23" w:rsidP="00375813">
      <w:pPr>
        <w:snapToGrid w:val="0"/>
        <w:spacing w:line="320" w:lineRule="exact"/>
        <w:rPr>
          <w:rFonts w:ascii="Meiryo UI" w:eastAsia="Meiryo UI" w:hAnsi="Meiryo UI" w:cs="Meiryo UI"/>
          <w:b/>
          <w:sz w:val="26"/>
          <w:szCs w:val="26"/>
          <w:lang w:eastAsia="ja-JP"/>
        </w:rPr>
      </w:pPr>
      <w:r>
        <w:rPr>
          <w:rFonts w:ascii="Meiryo UI" w:eastAsia="Meiryo UI" w:hAnsi="Meiryo UI" w:cs="Meiryo UI"/>
          <w:noProof/>
          <w:color w:val="333333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0B6BC7" wp14:editId="4A3294D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648450" cy="524510"/>
                <wp:effectExtent l="19050" t="19050" r="38100" b="66040"/>
                <wp:wrapNone/>
                <wp:docPr id="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4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7EDD" w:rsidRDefault="00377EDD" w:rsidP="00377EDD">
                            <w:pPr>
                              <w:snapToGrid w:val="0"/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</w:pPr>
                            <w:r w:rsidRPr="00000EA4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お申し込み</w:t>
                            </w:r>
                            <w:r w:rsidR="00F76198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="007A57FB" w:rsidRPr="007A57F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参加</w:t>
                            </w:r>
                            <w:r w:rsidR="00F304B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を</w:t>
                            </w:r>
                            <w:r w:rsidR="007A57FB" w:rsidRPr="007A57F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希望する方は、以下の申込書に記載のうえＦＡＸ又は同内容をメールください。</w:t>
                            </w:r>
                          </w:p>
                          <w:p w:rsidR="00F76198" w:rsidRPr="00F76198" w:rsidRDefault="00000BAB" w:rsidP="0025024B">
                            <w:pPr>
                              <w:snapToGrid w:val="0"/>
                              <w:spacing w:line="360" w:lineRule="exact"/>
                              <w:ind w:firstLineChars="100" w:firstLine="239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※ご参加の皆様には、「秘密保持宣誓書</w:t>
                            </w:r>
                            <w:r w:rsidR="00F76198" w:rsidRPr="00F76198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26"/>
                                <w:szCs w:val="28"/>
                                <w:lang w:eastAsia="ja-JP"/>
                              </w:rPr>
                              <w:t>」をご提出いただきます。</w:t>
                            </w:r>
                            <w:r w:rsidR="00E62C22" w:rsidRPr="00E62C2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lang w:eastAsia="ja-JP"/>
                              </w:rPr>
                              <w:t>（様式</w:t>
                            </w:r>
                            <w:r w:rsidR="00E62C22" w:rsidRPr="00E62C22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lang w:eastAsia="ja-JP"/>
                              </w:rPr>
                              <w:t>は</w:t>
                            </w:r>
                            <w:r w:rsidR="00557067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lang w:eastAsia="ja-JP"/>
                              </w:rPr>
                              <w:t>当方から</w:t>
                            </w:r>
                            <w:r w:rsidR="0088529A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lang w:eastAsia="ja-JP"/>
                              </w:rPr>
                              <w:t>後日</w:t>
                            </w:r>
                            <w:r w:rsidR="0025024B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lang w:eastAsia="ja-JP"/>
                              </w:rPr>
                              <w:t>送付</w:t>
                            </w:r>
                            <w:r w:rsidR="00E62C2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B6BC7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0;margin-top:11.4pt;width:523.5pt;height:41.3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" fillcolor="#943634 [2405]" strokecolor="#f2f2f2" strokeweight="3pt">
                <v:shadow on="t" color="#215968" opacity=".5" offset="1pt"/>
                <v:textbox inset="2mm,.3mm,2mm,.3mm">
                  <w:txbxContent>
                    <w:p w:rsidR="00377EDD" w:rsidRDefault="00377EDD" w:rsidP="00377EDD">
                      <w:pPr>
                        <w:snapToGrid w:val="0"/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</w:pPr>
                      <w:r w:rsidRPr="00000EA4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お申し込み</w:t>
                      </w:r>
                      <w:r w:rsidR="00F76198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 xml:space="preserve">　　</w:t>
                      </w:r>
                      <w:r w:rsidR="007A57FB" w:rsidRPr="007A57F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参加</w:t>
                      </w:r>
                      <w:r w:rsidR="00F304B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を</w:t>
                      </w:r>
                      <w:r w:rsidR="007A57FB" w:rsidRPr="007A57F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希望する方は、以下の申込書に記載のうえＦＡＸ又は同内容をメールください。</w:t>
                      </w:r>
                    </w:p>
                    <w:p w:rsidR="00F76198" w:rsidRPr="00F76198" w:rsidRDefault="00000BAB" w:rsidP="0025024B">
                      <w:pPr>
                        <w:snapToGrid w:val="0"/>
                        <w:spacing w:line="360" w:lineRule="exact"/>
                        <w:ind w:firstLineChars="100" w:firstLine="239"/>
                        <w:rPr>
                          <w:rFonts w:ascii="Meiryo UI" w:eastAsia="Meiryo UI" w:hAnsi="Meiryo UI" w:cs="Meiryo UI"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※ご参加の皆様には、「秘密保持宣誓書</w:t>
                      </w:r>
                      <w:r w:rsidR="00F76198" w:rsidRPr="00F76198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26"/>
                          <w:szCs w:val="28"/>
                          <w:lang w:eastAsia="ja-JP"/>
                        </w:rPr>
                        <w:t>」をご提出いただきます。</w:t>
                      </w:r>
                      <w:r w:rsidR="00E62C22" w:rsidRPr="00E62C2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lang w:eastAsia="ja-JP"/>
                        </w:rPr>
                        <w:t>（様式</w:t>
                      </w:r>
                      <w:r w:rsidR="00E62C22" w:rsidRPr="00E62C22">
                        <w:rPr>
                          <w:rFonts w:ascii="Meiryo UI" w:eastAsia="Meiryo UI" w:hAnsi="Meiryo UI" w:cs="Meiryo UI"/>
                          <w:color w:val="FFFFFF" w:themeColor="background1"/>
                          <w:lang w:eastAsia="ja-JP"/>
                        </w:rPr>
                        <w:t>は</w:t>
                      </w:r>
                      <w:r w:rsidR="00557067">
                        <w:rPr>
                          <w:rFonts w:ascii="Meiryo UI" w:eastAsia="Meiryo UI" w:hAnsi="Meiryo UI" w:cs="Meiryo UI" w:hint="eastAsia"/>
                          <w:color w:val="FFFFFF" w:themeColor="background1"/>
                          <w:lang w:eastAsia="ja-JP"/>
                        </w:rPr>
                        <w:t>当方から</w:t>
                      </w:r>
                      <w:r w:rsidR="0088529A">
                        <w:rPr>
                          <w:rFonts w:ascii="Meiryo UI" w:eastAsia="Meiryo UI" w:hAnsi="Meiryo UI" w:cs="Meiryo UI" w:hint="eastAsia"/>
                          <w:color w:val="FFFFFF" w:themeColor="background1"/>
                          <w:lang w:eastAsia="ja-JP"/>
                        </w:rPr>
                        <w:t>後日</w:t>
                      </w:r>
                      <w:r w:rsidR="0025024B">
                        <w:rPr>
                          <w:rFonts w:ascii="Meiryo UI" w:eastAsia="Meiryo UI" w:hAnsi="Meiryo UI" w:cs="Meiryo UI" w:hint="eastAsia"/>
                          <w:color w:val="FFFFFF" w:themeColor="background1"/>
                          <w:lang w:eastAsia="ja-JP"/>
                        </w:rPr>
                        <w:t>送付</w:t>
                      </w:r>
                      <w:r w:rsidR="00E62C2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891" w:rsidRDefault="005A5891" w:rsidP="00375813">
      <w:pPr>
        <w:snapToGrid w:val="0"/>
        <w:spacing w:line="320" w:lineRule="exact"/>
        <w:rPr>
          <w:rFonts w:ascii="Meiryo UI" w:eastAsia="Meiryo UI" w:hAnsi="Meiryo UI" w:cs="Meiryo UI"/>
          <w:b/>
          <w:sz w:val="26"/>
          <w:szCs w:val="26"/>
          <w:lang w:eastAsia="ja-JP"/>
        </w:rPr>
      </w:pPr>
    </w:p>
    <w:p w:rsidR="00101D23" w:rsidRDefault="00101D23" w:rsidP="00375813">
      <w:pPr>
        <w:snapToGrid w:val="0"/>
        <w:spacing w:line="320" w:lineRule="exact"/>
        <w:rPr>
          <w:rFonts w:ascii="Meiryo UI" w:eastAsia="Meiryo UI" w:hAnsi="Meiryo UI" w:cs="Meiryo UI"/>
          <w:b/>
          <w:sz w:val="26"/>
          <w:szCs w:val="26"/>
          <w:lang w:eastAsia="ja-JP"/>
        </w:rPr>
      </w:pPr>
    </w:p>
    <w:p w:rsidR="00101D23" w:rsidRDefault="00101D23" w:rsidP="00375813">
      <w:pPr>
        <w:snapToGrid w:val="0"/>
        <w:spacing w:line="320" w:lineRule="exact"/>
        <w:rPr>
          <w:rFonts w:ascii="Meiryo UI" w:eastAsia="Meiryo UI" w:hAnsi="Meiryo UI" w:cs="Meiryo UI"/>
          <w:b/>
          <w:sz w:val="26"/>
          <w:szCs w:val="26"/>
          <w:lang w:eastAsia="ja-JP"/>
        </w:rPr>
      </w:pPr>
    </w:p>
    <w:p w:rsidR="00375813" w:rsidRPr="00D30B93" w:rsidRDefault="00434077" w:rsidP="00375813">
      <w:pPr>
        <w:snapToGrid w:val="0"/>
        <w:spacing w:line="320" w:lineRule="exact"/>
        <w:rPr>
          <w:rFonts w:ascii="Meiryo UI" w:eastAsia="Meiryo UI" w:hAnsi="Meiryo UI" w:cs="Meiryo UI"/>
          <w:b/>
          <w:sz w:val="26"/>
          <w:szCs w:val="26"/>
          <w:lang w:eastAsia="ja-JP"/>
        </w:rPr>
      </w:pPr>
      <w:r>
        <w:rPr>
          <w:rFonts w:ascii="Meiryo UI" w:eastAsia="Meiryo UI" w:hAnsi="Meiryo UI" w:cs="Meiryo UI" w:hint="eastAsia"/>
          <w:b/>
          <w:sz w:val="26"/>
          <w:szCs w:val="26"/>
          <w:lang w:eastAsia="ja-JP"/>
        </w:rPr>
        <w:t>送信先：２１あおもり産業総合支援センター　取引推進課　鹿内</w:t>
      </w:r>
      <w:r w:rsidR="00AA276D" w:rsidRPr="00D30B93">
        <w:rPr>
          <w:rFonts w:ascii="Meiryo UI" w:eastAsia="Meiryo UI" w:hAnsi="Meiryo UI" w:cs="Meiryo UI" w:hint="eastAsia"/>
          <w:b/>
          <w:sz w:val="26"/>
          <w:szCs w:val="26"/>
          <w:lang w:eastAsia="ja-JP"/>
        </w:rPr>
        <w:t xml:space="preserve">　行</w:t>
      </w:r>
    </w:p>
    <w:p w:rsidR="004B0A31" w:rsidRPr="003F35B2" w:rsidRDefault="00375813" w:rsidP="00F24919">
      <w:pPr>
        <w:snapToGrid w:val="0"/>
        <w:spacing w:line="320" w:lineRule="exact"/>
        <w:rPr>
          <w:rFonts w:ascii="Meiryo UI" w:eastAsia="Meiryo UI" w:hAnsi="Meiryo UI" w:cs="Meiryo UI"/>
          <w:b/>
          <w:bCs/>
          <w:color w:val="404040" w:themeColor="text1" w:themeTint="BF"/>
          <w:sz w:val="28"/>
          <w:szCs w:val="28"/>
          <w:lang w:eastAsia="ja-JP"/>
        </w:rPr>
      </w:pPr>
      <w:r w:rsidRPr="00D30B93">
        <w:rPr>
          <w:rFonts w:ascii="Meiryo UI" w:eastAsia="Meiryo UI" w:hAnsi="Meiryo UI" w:cs="Meiryo UI" w:hint="eastAsia"/>
          <w:b/>
          <w:sz w:val="26"/>
          <w:szCs w:val="26"/>
          <w:lang w:eastAsia="ja-JP"/>
        </w:rPr>
        <w:t xml:space="preserve">　　　　　　</w:t>
      </w:r>
      <w:r w:rsidRPr="00D30B93">
        <w:rPr>
          <w:rFonts w:ascii="Meiryo UI" w:eastAsia="Meiryo UI" w:hAnsi="Meiryo UI" w:cs="Meiryo UI" w:hint="eastAsia"/>
          <w:b/>
          <w:bCs/>
          <w:color w:val="404040" w:themeColor="text1" w:themeTint="BF"/>
          <w:sz w:val="26"/>
          <w:szCs w:val="26"/>
          <w:lang w:eastAsia="ja-JP"/>
        </w:rPr>
        <w:t>ＦＡＸ番号　０１７－７２１－２５１４　　メール　iryo@21aomori.or.jp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3118"/>
        <w:gridCol w:w="510"/>
        <w:gridCol w:w="992"/>
        <w:gridCol w:w="13"/>
        <w:gridCol w:w="3872"/>
      </w:tblGrid>
      <w:tr w:rsidR="004B0A31" w:rsidTr="009632EA">
        <w:trPr>
          <w:trHeight w:val="432"/>
        </w:trPr>
        <w:tc>
          <w:tcPr>
            <w:tcW w:w="10117" w:type="dxa"/>
            <w:gridSpan w:val="6"/>
          </w:tcPr>
          <w:p w:rsidR="004B0A31" w:rsidRPr="004B0A31" w:rsidRDefault="009632EA" w:rsidP="009632EA">
            <w:pPr>
              <w:snapToGrid w:val="0"/>
              <w:spacing w:line="400" w:lineRule="exact"/>
              <w:jc w:val="center"/>
              <w:rPr>
                <w:rFonts w:ascii="Meiryo UI" w:eastAsia="Meiryo UI" w:hAnsi="Meiryo UI" w:cs="Meiryo UI"/>
                <w:b/>
                <w:bCs/>
                <w:color w:val="404040" w:themeColor="text1" w:themeTint="BF"/>
                <w:sz w:val="32"/>
                <w:szCs w:val="32"/>
                <w:lang w:eastAsia="ja-JP"/>
              </w:rPr>
            </w:pPr>
            <w:r>
              <w:rPr>
                <w:rFonts w:ascii="Meiryo UI" w:eastAsia="Meiryo UI" w:hAnsi="Meiryo UI" w:cs="Meiryo UI"/>
                <w:b/>
                <w:noProof/>
                <w:color w:val="FF000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26035</wp:posOffset>
                      </wp:positionV>
                      <wp:extent cx="2114550" cy="228600"/>
                      <wp:effectExtent l="19050" t="19050" r="19050" b="1905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5813" w:rsidRPr="005133D4" w:rsidRDefault="00375813" w:rsidP="009632EA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133D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="001268DE" w:rsidRPr="005133D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込期限：</w:t>
                                  </w:r>
                                  <w:r w:rsidR="00E62C22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201</w:t>
                                  </w:r>
                                  <w:r w:rsidR="00D46C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９</w:t>
                                  </w:r>
                                  <w:r w:rsidR="00BD1E8A" w:rsidRPr="005133D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 w:rsidR="003568E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9</w:t>
                                  </w:r>
                                  <w:r w:rsidR="003B791D" w:rsidRPr="005133D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 w:rsidR="00E62C22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1</w:t>
                                  </w:r>
                                  <w:r w:rsidR="00E62C22"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0</w:t>
                                  </w:r>
                                  <w:r w:rsidRPr="005133D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  <w:r w:rsidR="0081523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(</w:t>
                                  </w:r>
                                  <w:r w:rsidR="00D46C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火</w:t>
                                  </w:r>
                                  <w:r w:rsidRPr="005133D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35" style="position:absolute;left:0;text-align:left;margin-left:329.85pt;margin-top:2.05pt;width:166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" fillcolor="white [3201]" strokecolor="red" strokeweight="2.25pt">
                      <v:stroke dashstyle="1 1"/>
                      <v:shadow color="#868686"/>
                      <v:textbox inset="5.85pt,.7pt,5.85pt,.7pt">
                        <w:txbxContent>
                          <w:p w:rsidR="00375813" w:rsidRPr="005133D4" w:rsidRDefault="00375813" w:rsidP="009632EA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133D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="001268DE" w:rsidRPr="005133D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込期限：</w:t>
                            </w:r>
                            <w:r w:rsidR="00E62C2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201</w:t>
                            </w:r>
                            <w:r w:rsidR="00D46CC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９</w:t>
                            </w:r>
                            <w:r w:rsidR="00BD1E8A" w:rsidRPr="005133D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 w:rsidR="003568E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9</w:t>
                            </w:r>
                            <w:r w:rsidR="003B791D" w:rsidRPr="005133D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 w:rsidR="00E62C2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="00E62C22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0</w:t>
                            </w:r>
                            <w:r w:rsidRPr="005133D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  <w:r w:rsidR="00815233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 w:rsidR="00D46CC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火</w:t>
                            </w:r>
                            <w:r w:rsidRPr="005133D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B0A31" w:rsidRPr="004B0A31">
              <w:rPr>
                <w:rFonts w:ascii="Meiryo UI" w:eastAsia="Meiryo UI" w:hAnsi="Meiryo UI" w:cs="Meiryo UI"/>
                <w:b/>
                <w:bCs/>
                <w:color w:val="404040" w:themeColor="text1" w:themeTint="BF"/>
                <w:sz w:val="32"/>
                <w:szCs w:val="32"/>
                <w:lang w:eastAsia="ja-JP"/>
              </w:rPr>
              <w:t>参　　加　　申　　込　　書</w:t>
            </w:r>
          </w:p>
        </w:tc>
      </w:tr>
      <w:tr w:rsidR="00375813" w:rsidRPr="009E6EDB" w:rsidTr="009632EA">
        <w:tblPrEx>
          <w:tblCellMar>
            <w:left w:w="52" w:type="dxa"/>
            <w:right w:w="52" w:type="dxa"/>
          </w:tblCellMar>
        </w:tblPrEx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13" w:rsidRPr="009E6EDB" w:rsidRDefault="00375813" w:rsidP="003767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  <w:r w:rsidRPr="009E6EDB">
              <w:rPr>
                <w:rFonts w:ascii="Meiryo UI" w:eastAsia="Meiryo UI" w:hAnsi="Meiryo UI" w:cs="Meiryo UI" w:hint="eastAsia"/>
                <w:color w:val="000000"/>
                <w:spacing w:val="-22"/>
                <w:szCs w:val="21"/>
              </w:rPr>
              <w:t>会社名・団体等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13" w:rsidRPr="009E6EDB" w:rsidRDefault="00375813" w:rsidP="003767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</w:p>
        </w:tc>
      </w:tr>
      <w:tr w:rsidR="001268DE" w:rsidRPr="009E6EDB" w:rsidTr="009632EA">
        <w:tblPrEx>
          <w:tblCellMar>
            <w:left w:w="52" w:type="dxa"/>
            <w:right w:w="52" w:type="dxa"/>
          </w:tblCellMar>
        </w:tblPrEx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8DE" w:rsidRPr="009E6EDB" w:rsidRDefault="001268D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  <w:r w:rsidRPr="009E6EDB">
              <w:rPr>
                <w:rFonts w:ascii="Meiryo UI" w:eastAsia="Meiryo UI" w:hAnsi="Meiryo UI" w:cs="Meiryo UI" w:hint="eastAsia"/>
                <w:color w:val="000000"/>
                <w:spacing w:val="-22"/>
                <w:szCs w:val="21"/>
              </w:rPr>
              <w:t>ＴＥＬ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8DE" w:rsidRPr="009E6EDB" w:rsidRDefault="001268D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8DE" w:rsidRPr="009E6EDB" w:rsidRDefault="001268D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  <w:r w:rsidRPr="001268DE">
              <w:rPr>
                <w:rFonts w:ascii="Meiryo UI" w:eastAsia="Meiryo UI" w:hAnsi="Meiryo UI" w:cs="Meiryo UI" w:hint="eastAsia"/>
                <w:color w:val="000000"/>
                <w:spacing w:val="-22"/>
              </w:rPr>
              <w:t>ＦＡＸ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8DE" w:rsidRPr="009E6EDB" w:rsidRDefault="001268D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</w:p>
        </w:tc>
      </w:tr>
      <w:tr w:rsidR="00375813" w:rsidRPr="009E6EDB" w:rsidTr="009632EA">
        <w:tblPrEx>
          <w:tblCellMar>
            <w:left w:w="52" w:type="dxa"/>
            <w:right w:w="52" w:type="dxa"/>
          </w:tblCellMar>
        </w:tblPrEx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13" w:rsidRPr="009E6EDB" w:rsidRDefault="00375813" w:rsidP="0037677F">
            <w:pPr>
              <w:overflowPunct w:val="0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  <w:lang w:eastAsia="ja-JP"/>
              </w:rPr>
              <w:t>連絡先の</w:t>
            </w:r>
            <w:r w:rsidRPr="009E6EDB">
              <w:rPr>
                <w:rFonts w:ascii="Meiryo UI" w:eastAsia="Meiryo UI" w:hAnsi="Meiryo UI" w:cs="Meiryo UI" w:hint="eastAsia"/>
                <w:color w:val="000000"/>
                <w:sz w:val="22"/>
              </w:rPr>
              <w:t>E-mail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13" w:rsidRPr="009E6EDB" w:rsidRDefault="00375813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</w:p>
        </w:tc>
      </w:tr>
      <w:tr w:rsidR="00BE1C8E" w:rsidRPr="009E6EDB" w:rsidTr="00BE1C8E">
        <w:tblPrEx>
          <w:tblCellMar>
            <w:left w:w="52" w:type="dxa"/>
            <w:right w:w="52" w:type="dxa"/>
          </w:tblCellMar>
        </w:tblPrEx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C8E" w:rsidRPr="009E6EDB" w:rsidRDefault="00BE1C8E" w:rsidP="003767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  <w:r w:rsidRPr="009E6EDB">
              <w:rPr>
                <w:rFonts w:ascii="Meiryo UI" w:eastAsia="Meiryo UI" w:hAnsi="Meiryo UI" w:cs="Meiryo UI" w:hint="eastAsia"/>
                <w:color w:val="000000"/>
                <w:spacing w:val="-22"/>
                <w:lang w:eastAsia="ja-JP"/>
              </w:rPr>
              <w:t>役　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E1C8E" w:rsidRPr="009E6EDB" w:rsidRDefault="00BE1C8E" w:rsidP="003767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</w:rPr>
            </w:pPr>
            <w:r w:rsidRPr="009E6EDB">
              <w:rPr>
                <w:rFonts w:ascii="Meiryo UI" w:eastAsia="Meiryo UI" w:hAnsi="Meiryo UI" w:cs="Meiryo UI" w:hint="eastAsia"/>
                <w:color w:val="000000"/>
                <w:spacing w:val="-22"/>
                <w:lang w:eastAsia="ja-JP"/>
              </w:rPr>
              <w:t>氏　名</w:t>
            </w:r>
          </w:p>
        </w:tc>
        <w:tc>
          <w:tcPr>
            <w:tcW w:w="1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53060E" w:rsidRDefault="00BE1C8E" w:rsidP="00BE1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ind w:firstLineChars="200" w:firstLine="395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-22"/>
                <w:lang w:eastAsia="ja-JP"/>
              </w:rPr>
              <w:t>役　職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53060E" w:rsidRDefault="00BE1C8E" w:rsidP="005A58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000000"/>
                <w:spacing w:val="-22"/>
                <w:lang w:eastAsia="ja-JP"/>
              </w:rPr>
              <w:t xml:space="preserve">　　　　　　　　　　　　　氏　名</w:t>
            </w:r>
          </w:p>
        </w:tc>
      </w:tr>
      <w:tr w:rsidR="00BE1C8E" w:rsidRPr="009E6EDB" w:rsidTr="00BE1C8E">
        <w:tblPrEx>
          <w:tblCellMar>
            <w:left w:w="52" w:type="dxa"/>
            <w:right w:w="52" w:type="dxa"/>
          </w:tblCellMar>
        </w:tblPrEx>
        <w:trPr>
          <w:trHeight w:val="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8E" w:rsidRPr="009E6EDB" w:rsidRDefault="00BE1C8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C8E" w:rsidRPr="009E6EDB" w:rsidRDefault="00BE1C8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9E6EDB" w:rsidRDefault="00BE1C8E" w:rsidP="00126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9E6EDB" w:rsidRDefault="00BE1C8E" w:rsidP="00126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</w:tr>
      <w:tr w:rsidR="00BE1C8E" w:rsidRPr="009E6EDB" w:rsidTr="00BE1C8E">
        <w:tblPrEx>
          <w:tblCellMar>
            <w:left w:w="52" w:type="dxa"/>
            <w:right w:w="52" w:type="dxa"/>
          </w:tblCellMar>
        </w:tblPrEx>
        <w:trPr>
          <w:trHeight w:val="252"/>
        </w:trPr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C8E" w:rsidRPr="009E6EDB" w:rsidRDefault="00BE1C8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9E6EDB" w:rsidRDefault="00BE1C8E" w:rsidP="00376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9E6EDB" w:rsidRDefault="00BE1C8E" w:rsidP="00126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E" w:rsidRPr="009E6EDB" w:rsidRDefault="00BE1C8E" w:rsidP="00126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atLeast"/>
              <w:textAlignment w:val="baseline"/>
              <w:rPr>
                <w:rFonts w:ascii="Meiryo UI" w:eastAsia="Meiryo UI" w:hAnsi="Meiryo UI" w:cs="Meiryo UI"/>
                <w:color w:val="000000"/>
                <w:spacing w:val="-22"/>
                <w:lang w:eastAsia="ja-JP"/>
              </w:rPr>
            </w:pPr>
          </w:p>
        </w:tc>
      </w:tr>
    </w:tbl>
    <w:p w:rsidR="00120FB7" w:rsidRDefault="002C6B62">
      <w:pPr>
        <w:rPr>
          <w:rFonts w:ascii="Meiryo UI" w:eastAsia="Meiryo UI" w:hAnsi="Meiryo UI" w:cs="Meiryo UI"/>
          <w:color w:val="000000"/>
          <w:sz w:val="20"/>
          <w:szCs w:val="20"/>
          <w:lang w:eastAsia="ja-JP"/>
        </w:rPr>
      </w:pPr>
      <w:r>
        <w:rPr>
          <w:rFonts w:ascii="Meiryo UI" w:eastAsia="Meiryo UI" w:hAnsi="Meiryo UI" w:cs="Meiryo UI"/>
          <w:b/>
          <w:noProof/>
          <w:color w:val="FF0000"/>
          <w:sz w:val="16"/>
          <w:szCs w:val="16"/>
          <w:lang w:eastAsia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495104</wp:posOffset>
                </wp:positionH>
                <wp:positionV relativeFrom="paragraph">
                  <wp:posOffset>174627</wp:posOffset>
                </wp:positionV>
                <wp:extent cx="6991350" cy="667334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667334"/>
                          <a:chOff x="646" y="15437"/>
                          <a:chExt cx="10935" cy="998"/>
                        </a:xfrm>
                      </wpg:grpSpPr>
                      <wps:wsp>
                        <wps:cNvPr id="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95" y="15437"/>
                            <a:ext cx="10141" cy="36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6E5" w:rsidRPr="00437C08" w:rsidRDefault="00C31E9B" w:rsidP="00B60E79">
                              <w:pPr>
                                <w:snapToGrid w:val="0"/>
                                <w:spacing w:line="320" w:lineRule="exact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6"/>
                                  <w:szCs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6"/>
                                  <w:szCs w:val="26"/>
                                  <w:lang w:eastAsia="ja-JP"/>
                                </w:rPr>
                                <w:t>●</w:t>
                              </w:r>
                              <w:r w:rsidR="00BF5DD4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6"/>
                                  <w:szCs w:val="26"/>
                                  <w:lang w:eastAsia="ja-JP"/>
                                </w:rPr>
                                <w:t>お問い合わせ</w:t>
                              </w:r>
                            </w:p>
                            <w:p w:rsidR="000D46E5" w:rsidRPr="00EE02D5" w:rsidRDefault="000D46E5" w:rsidP="00B60E79">
                              <w:pPr>
                                <w:snapToGrid w:val="0"/>
                                <w:spacing w:line="320" w:lineRule="exact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ctr" anchorCtr="0" upright="1">
                          <a:noAutofit/>
                        </wps:bodyPr>
                      </wps:wsp>
                      <wps:wsp>
                        <wps:cNvPr id="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46" y="15703"/>
                            <a:ext cx="1093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ACD" w:rsidRDefault="00D46CC4" w:rsidP="00BF5DD4">
                              <w:pPr>
                                <w:snapToGrid w:val="0"/>
                                <w:spacing w:line="360" w:lineRule="exact"/>
                                <w:ind w:firstLineChars="100" w:firstLine="199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="000D46E5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>(公財)</w:t>
                              </w:r>
                              <w:r w:rsidR="00BF5DD4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２１あおもり産業総合支援センター　　</w:t>
                              </w:r>
                              <w:r w:rsidR="009224FC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>取引推進課</w:t>
                              </w:r>
                              <w:r w:rsidR="00BF5DD4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　　</w:t>
                              </w:r>
                              <w:r w:rsidR="00434077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>鹿内</w:t>
                              </w:r>
                              <w:r w:rsidR="000D46E5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　　　　　</w:t>
                              </w:r>
                              <w:r w:rsidR="00BF5DD4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　</w:t>
                              </w:r>
                              <w:r w:rsidR="000D46E5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　</w:t>
                              </w:r>
                              <w:r w:rsidR="009224FC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　　</w:t>
                              </w:r>
                              <w:r w:rsidR="000D46E5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 xml:space="preserve">　（電話）０１７-</w:t>
                              </w:r>
                              <w:r w:rsidR="009224FC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>７７５</w:t>
                              </w:r>
                              <w:r w:rsidR="000D46E5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>-</w:t>
                              </w:r>
                              <w:r w:rsidR="009224FC" w:rsidRPr="00B420BA">
                                <w:rPr>
                                  <w:rFonts w:ascii="Meiryo UI" w:eastAsia="Meiryo UI" w:hAnsi="Meiryo UI" w:cs="Meiryo UI" w:hint="eastAsia"/>
                                  <w:sz w:val="22"/>
                                  <w:szCs w:val="22"/>
                                  <w:lang w:eastAsia="ja-JP"/>
                                </w:rPr>
                                <w:t>３２３４</w:t>
                              </w:r>
                            </w:p>
                            <w:p w:rsidR="00D46CC4" w:rsidRPr="00BF47C1" w:rsidRDefault="00D46CC4" w:rsidP="00BF5DD4">
                              <w:pPr>
                                <w:snapToGrid w:val="0"/>
                                <w:spacing w:line="360" w:lineRule="exact"/>
                                <w:ind w:firstLineChars="100" w:firstLine="199"/>
                                <w:rPr>
                                  <w:rFonts w:ascii="Meiryo UI" w:eastAsia="Meiryo UI" w:hAnsi="Meiryo UI" w:cs="Meiryo UI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:rsidR="006A0ACD" w:rsidRPr="00A543C0" w:rsidRDefault="006A0ACD" w:rsidP="00B60E79">
                              <w:pPr>
                                <w:snapToGrid w:val="0"/>
                                <w:spacing w:line="360" w:lineRule="exact"/>
                                <w:ind w:firstLineChars="100" w:firstLine="189"/>
                                <w:rPr>
                                  <w:rFonts w:ascii="Meiryo UI" w:eastAsia="Meiryo UI" w:hAnsi="Meiryo UI" w:cs="Meiryo UI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6" style="position:absolute;margin-left:39pt;margin-top:13.75pt;width:550.5pt;height:52.55pt;z-index:251667456;mso-position-horizontal-relative:page" coordorigin="646,15437" coordsize="1093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">
                <v:rect id="Rectangle 154" o:spid="_x0000_s1037" style="position:absolute;left:795;top:15437;width:10141;height: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sa8IA&#10;AADaAAAADwAAAGRycy9kb3ducmV2LnhtbESPQYvCMBSE78L+h/AWvGmqsu5SjSILK148WAten80z&#10;LTYvtYla/71ZEDwOM/MNM192thY3an3lWMFomIAgLpyu2CjI93+DHxA+IGusHZOCB3lYLj56c0y1&#10;u/OOblkwIkLYp6igDKFJpfRFSRb90DXE0Tu51mKIsjVSt3iPcFvLcZJMpcWK40KJDf2WVJyzq1Ww&#10;+dpeTt/GTKbNJTtOdvlBr1cHpfqf3WoGIlAX3uFXe6MVjOH/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yxrwgAAANoAAAAPAAAAAAAAAAAAAAAAAJgCAABkcnMvZG93&#10;bnJldi54bWxQSwUGAAAAAAQABAD1AAAAhwMAAAAA&#10;" fillcolor="#943634 [2405]" stroked="f" strokecolor="#f60">
                  <v:textbox inset="0,.5mm,0,0">
                    <w:txbxContent>
                      <w:p w:rsidR="000D46E5" w:rsidRPr="00437C08" w:rsidRDefault="00C31E9B" w:rsidP="00B60E79">
                        <w:pPr>
                          <w:snapToGrid w:val="0"/>
                          <w:spacing w:line="320" w:lineRule="exact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6"/>
                            <w:szCs w:val="26"/>
                            <w:lang w:eastAsia="ja-JP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6"/>
                            <w:szCs w:val="26"/>
                            <w:lang w:eastAsia="ja-JP"/>
                          </w:rPr>
                          <w:t>●</w:t>
                        </w:r>
                        <w:r w:rsidR="00BF5DD4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6"/>
                            <w:szCs w:val="26"/>
                            <w:lang w:eastAsia="ja-JP"/>
                          </w:rPr>
                          <w:t>お問い合わせ</w:t>
                        </w:r>
                      </w:p>
                      <w:p w:rsidR="000D46E5" w:rsidRPr="00EE02D5" w:rsidRDefault="000D46E5" w:rsidP="00B60E79">
                        <w:pPr>
                          <w:snapToGrid w:val="0"/>
                          <w:spacing w:line="320" w:lineRule="exact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rect>
                <v:rect id="Rectangle 153" o:spid="_x0000_s1038" style="position:absolute;left:646;top:15703;width:10935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wzcMA&#10;AADaAAAADwAAAGRycy9kb3ducmV2LnhtbESPQWvCQBSE74X+h+UVeinNRoVSYlYp1YJ6EdPi+TX7&#10;mg1m34bsmsR/7wpCj8PMfMPky9E2oqfO144VTJIUBHHpdM2Vgp/vr9d3ED4ga2wck4ILeVguHh9y&#10;zLQb+EB9ESoRIewzVGBCaDMpfWnIok9cSxy9P9dZDFF2ldQdDhFuGzlN0zdpsea4YLClT0PlqThb&#10;BdPf03GP59V6p5vJS2pmoR63Wqnnp/FjDiLQGP7D9/ZGK5jB7Uq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AwzcMAAADaAAAADwAAAAAAAAAAAAAAAACYAgAAZHJzL2Rv&#10;d25yZXYueG1sUEsFBgAAAAAEAAQA9QAAAIgDAAAAAA==&#10;" filled="f" stroked="f" strokeweight="3pt">
                  <v:stroke linestyle="thinThin"/>
                  <v:textbox inset="2mm,2mm,2mm,2mm">
                    <w:txbxContent>
                      <w:p w:rsidR="006A0ACD" w:rsidRDefault="00D46CC4" w:rsidP="00BF5DD4">
                        <w:pPr>
                          <w:snapToGrid w:val="0"/>
                          <w:spacing w:line="360" w:lineRule="exact"/>
                          <w:ind w:firstLineChars="100" w:firstLine="199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  <w:lang w:eastAsia="ja-JP"/>
                          </w:rPr>
                        </w:pPr>
                        <w:r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 </w:t>
                        </w:r>
                        <w:r w:rsidR="000D46E5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>(公財)</w:t>
                        </w:r>
                        <w:r w:rsidR="00BF5DD4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２１あおもり産業総合支援センター　　</w:t>
                        </w:r>
                        <w:r w:rsidR="009224FC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>取引推進課</w:t>
                        </w:r>
                        <w:r w:rsidR="00BF5DD4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　　</w:t>
                        </w:r>
                        <w:r w:rsidR="00434077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>鹿内</w:t>
                        </w:r>
                        <w:r w:rsidR="000D46E5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　　　　　</w:t>
                        </w:r>
                        <w:r w:rsidR="00BF5DD4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　</w:t>
                        </w:r>
                        <w:r w:rsidR="000D46E5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　</w:t>
                        </w:r>
                        <w:r w:rsidR="009224FC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　　</w:t>
                        </w:r>
                        <w:r w:rsidR="000D46E5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 xml:space="preserve">　（電話）０１７-</w:t>
                        </w:r>
                        <w:r w:rsidR="009224FC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>７７５</w:t>
                        </w:r>
                        <w:r w:rsidR="000D46E5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>-</w:t>
                        </w:r>
                        <w:r w:rsidR="009224FC" w:rsidRPr="00B420BA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  <w:lang w:eastAsia="ja-JP"/>
                          </w:rPr>
                          <w:t>３２３４</w:t>
                        </w:r>
                      </w:p>
                      <w:p w:rsidR="00D46CC4" w:rsidRPr="00BF47C1" w:rsidRDefault="00D46CC4" w:rsidP="00BF5DD4">
                        <w:pPr>
                          <w:snapToGrid w:val="0"/>
                          <w:spacing w:line="360" w:lineRule="exact"/>
                          <w:ind w:firstLineChars="100" w:firstLine="199"/>
                          <w:rPr>
                            <w:rFonts w:ascii="Meiryo UI" w:eastAsia="Meiryo UI" w:hAnsi="Meiryo UI" w:cs="Meiryo UI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:rsidR="006A0ACD" w:rsidRPr="00A543C0" w:rsidRDefault="006A0ACD" w:rsidP="00B60E79">
                        <w:pPr>
                          <w:snapToGrid w:val="0"/>
                          <w:spacing w:line="360" w:lineRule="exact"/>
                          <w:ind w:firstLineChars="100" w:firstLine="189"/>
                          <w:rPr>
                            <w:rFonts w:ascii="Meiryo UI" w:eastAsia="Meiryo UI" w:hAnsi="Meiryo UI" w:cs="Meiryo UI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sectPr w:rsidR="00120FB7" w:rsidSect="00D30B93">
      <w:pgSz w:w="11907" w:h="16840" w:code="9"/>
      <w:pgMar w:top="567" w:right="709" w:bottom="567" w:left="964" w:header="720" w:footer="720" w:gutter="0"/>
      <w:cols w:space="720"/>
      <w:docGrid w:type="linesAndChars" w:linePitch="327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8D" w:rsidRDefault="00F6798D" w:rsidP="00045B7B">
      <w:r>
        <w:separator/>
      </w:r>
    </w:p>
  </w:endnote>
  <w:endnote w:type="continuationSeparator" w:id="0">
    <w:p w:rsidR="00F6798D" w:rsidRDefault="00F6798D" w:rsidP="000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8D" w:rsidRDefault="00F6798D" w:rsidP="00045B7B">
      <w:r>
        <w:separator/>
      </w:r>
    </w:p>
  </w:footnote>
  <w:footnote w:type="continuationSeparator" w:id="0">
    <w:p w:rsidR="00F6798D" w:rsidRDefault="00F6798D" w:rsidP="0004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D98"/>
    <w:multiLevelType w:val="hybridMultilevel"/>
    <w:tmpl w:val="E2E4C9DC"/>
    <w:lvl w:ilvl="0" w:tplc="B0D6A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2BAB"/>
    <w:multiLevelType w:val="hybridMultilevel"/>
    <w:tmpl w:val="66F40C9A"/>
    <w:lvl w:ilvl="0" w:tplc="F31C3212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7D13334"/>
    <w:multiLevelType w:val="hybridMultilevel"/>
    <w:tmpl w:val="FB3A7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521306"/>
    <w:multiLevelType w:val="hybridMultilevel"/>
    <w:tmpl w:val="4CFCE0A6"/>
    <w:lvl w:ilvl="0" w:tplc="A37E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8D5F5C"/>
    <w:multiLevelType w:val="hybridMultilevel"/>
    <w:tmpl w:val="E6CE2080"/>
    <w:lvl w:ilvl="0" w:tplc="B35EA726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E017A7"/>
    <w:multiLevelType w:val="hybridMultilevel"/>
    <w:tmpl w:val="14F42CC0"/>
    <w:lvl w:ilvl="0" w:tplc="70C0E3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010D8"/>
    <w:multiLevelType w:val="hybridMultilevel"/>
    <w:tmpl w:val="86027A3C"/>
    <w:lvl w:ilvl="0" w:tplc="2B14F16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EEE605F"/>
    <w:multiLevelType w:val="hybridMultilevel"/>
    <w:tmpl w:val="0492C488"/>
    <w:lvl w:ilvl="0" w:tplc="797A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B066C"/>
    <w:multiLevelType w:val="hybridMultilevel"/>
    <w:tmpl w:val="0B04F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E64F60"/>
    <w:multiLevelType w:val="hybridMultilevel"/>
    <w:tmpl w:val="8D8843DE"/>
    <w:lvl w:ilvl="0" w:tplc="5A421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60023D"/>
    <w:multiLevelType w:val="hybridMultilevel"/>
    <w:tmpl w:val="A948C4D8"/>
    <w:lvl w:ilvl="0" w:tplc="902ED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0A2795"/>
    <w:multiLevelType w:val="hybridMultilevel"/>
    <w:tmpl w:val="776CFE0E"/>
    <w:lvl w:ilvl="0" w:tplc="38BCD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0F75F1"/>
    <w:multiLevelType w:val="hybridMultilevel"/>
    <w:tmpl w:val="148204A8"/>
    <w:lvl w:ilvl="0" w:tplc="15E07E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7927F4E"/>
    <w:multiLevelType w:val="hybridMultilevel"/>
    <w:tmpl w:val="377CE8D4"/>
    <w:lvl w:ilvl="0" w:tplc="8BFA8B5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3F0A90"/>
    <w:multiLevelType w:val="hybridMultilevel"/>
    <w:tmpl w:val="41EAFEF0"/>
    <w:lvl w:ilvl="0" w:tplc="A85C537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327"/>
  <w:noPunctuationKerning/>
  <w:characterSpacingControl w:val="doNotCompress"/>
  <w:hdrShapeDefaults>
    <o:shapedefaults v:ext="edit" spidmax="45057" fill="f" fillcolor="white" stroke="f">
      <v:fill color="white" on="f"/>
      <v:stroke on="f"/>
      <v:shadow on="t" offset="6pt,6pt"/>
      <v:textbox style="mso-rotate-with-shape:t" inset="5.85pt,.7pt,5.85pt,.7pt"/>
      <o:colormru v:ext="edit" colors="#f60,#c86b04,#dfdb25,#c90,blue,#0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8C"/>
    <w:rsid w:val="00000BAB"/>
    <w:rsid w:val="00000EA4"/>
    <w:rsid w:val="00001071"/>
    <w:rsid w:val="00001287"/>
    <w:rsid w:val="00006439"/>
    <w:rsid w:val="00010473"/>
    <w:rsid w:val="00010E4E"/>
    <w:rsid w:val="000121D8"/>
    <w:rsid w:val="000137F2"/>
    <w:rsid w:val="00014196"/>
    <w:rsid w:val="0002682D"/>
    <w:rsid w:val="00031253"/>
    <w:rsid w:val="00032C0F"/>
    <w:rsid w:val="00033708"/>
    <w:rsid w:val="0003562A"/>
    <w:rsid w:val="000362B1"/>
    <w:rsid w:val="0003760B"/>
    <w:rsid w:val="00041524"/>
    <w:rsid w:val="00045B7B"/>
    <w:rsid w:val="000514F3"/>
    <w:rsid w:val="00052B84"/>
    <w:rsid w:val="00057AC4"/>
    <w:rsid w:val="00060865"/>
    <w:rsid w:val="000652F0"/>
    <w:rsid w:val="000657E5"/>
    <w:rsid w:val="00066FDA"/>
    <w:rsid w:val="00070331"/>
    <w:rsid w:val="00085563"/>
    <w:rsid w:val="00086F02"/>
    <w:rsid w:val="000916D8"/>
    <w:rsid w:val="00097C00"/>
    <w:rsid w:val="000A0500"/>
    <w:rsid w:val="000A224A"/>
    <w:rsid w:val="000A2728"/>
    <w:rsid w:val="000A34F6"/>
    <w:rsid w:val="000A45FB"/>
    <w:rsid w:val="000A5087"/>
    <w:rsid w:val="000A5456"/>
    <w:rsid w:val="000A5AD3"/>
    <w:rsid w:val="000A65D7"/>
    <w:rsid w:val="000B0F3A"/>
    <w:rsid w:val="000B1FA6"/>
    <w:rsid w:val="000B3327"/>
    <w:rsid w:val="000B4FBF"/>
    <w:rsid w:val="000B7D8B"/>
    <w:rsid w:val="000D00EE"/>
    <w:rsid w:val="000D025B"/>
    <w:rsid w:val="000D46E5"/>
    <w:rsid w:val="000D5132"/>
    <w:rsid w:val="000D69F9"/>
    <w:rsid w:val="000E1698"/>
    <w:rsid w:val="000E2DBF"/>
    <w:rsid w:val="000E40A9"/>
    <w:rsid w:val="000E5733"/>
    <w:rsid w:val="000E6A4A"/>
    <w:rsid w:val="000E710D"/>
    <w:rsid w:val="000E784E"/>
    <w:rsid w:val="000F089F"/>
    <w:rsid w:val="000F2CB6"/>
    <w:rsid w:val="000F3D1A"/>
    <w:rsid w:val="00101D23"/>
    <w:rsid w:val="00107665"/>
    <w:rsid w:val="00110A3D"/>
    <w:rsid w:val="00110E71"/>
    <w:rsid w:val="00112C1D"/>
    <w:rsid w:val="00120A52"/>
    <w:rsid w:val="00120FB7"/>
    <w:rsid w:val="00122612"/>
    <w:rsid w:val="001268DE"/>
    <w:rsid w:val="00136D2C"/>
    <w:rsid w:val="00136D62"/>
    <w:rsid w:val="00137DBF"/>
    <w:rsid w:val="00143C56"/>
    <w:rsid w:val="00144D36"/>
    <w:rsid w:val="0014723C"/>
    <w:rsid w:val="001475E1"/>
    <w:rsid w:val="001504C2"/>
    <w:rsid w:val="0015140A"/>
    <w:rsid w:val="00160AAC"/>
    <w:rsid w:val="00161F89"/>
    <w:rsid w:val="0016363B"/>
    <w:rsid w:val="0016689B"/>
    <w:rsid w:val="00171C70"/>
    <w:rsid w:val="00171CC1"/>
    <w:rsid w:val="00173722"/>
    <w:rsid w:val="001808AD"/>
    <w:rsid w:val="001836CE"/>
    <w:rsid w:val="001846DC"/>
    <w:rsid w:val="00185850"/>
    <w:rsid w:val="00186A43"/>
    <w:rsid w:val="00186E65"/>
    <w:rsid w:val="00191E9A"/>
    <w:rsid w:val="001940A9"/>
    <w:rsid w:val="00194194"/>
    <w:rsid w:val="00195C45"/>
    <w:rsid w:val="0019648B"/>
    <w:rsid w:val="001A0043"/>
    <w:rsid w:val="001A19C1"/>
    <w:rsid w:val="001A2F83"/>
    <w:rsid w:val="001A7366"/>
    <w:rsid w:val="001B06D2"/>
    <w:rsid w:val="001B10FE"/>
    <w:rsid w:val="001B1963"/>
    <w:rsid w:val="001B1E69"/>
    <w:rsid w:val="001B4B55"/>
    <w:rsid w:val="001C1036"/>
    <w:rsid w:val="001C2F60"/>
    <w:rsid w:val="001C4D64"/>
    <w:rsid w:val="001C5CCF"/>
    <w:rsid w:val="001C61CC"/>
    <w:rsid w:val="001C6872"/>
    <w:rsid w:val="001D0763"/>
    <w:rsid w:val="001D210B"/>
    <w:rsid w:val="001D3CF3"/>
    <w:rsid w:val="001D5399"/>
    <w:rsid w:val="001D6623"/>
    <w:rsid w:val="001D6DAE"/>
    <w:rsid w:val="001E072C"/>
    <w:rsid w:val="001E1C10"/>
    <w:rsid w:val="001E4788"/>
    <w:rsid w:val="001E5991"/>
    <w:rsid w:val="001F158C"/>
    <w:rsid w:val="001F7C19"/>
    <w:rsid w:val="001F7C53"/>
    <w:rsid w:val="0020649A"/>
    <w:rsid w:val="00211F94"/>
    <w:rsid w:val="00213BA6"/>
    <w:rsid w:val="00213EDD"/>
    <w:rsid w:val="0022208A"/>
    <w:rsid w:val="00224A62"/>
    <w:rsid w:val="002357F0"/>
    <w:rsid w:val="00235DEE"/>
    <w:rsid w:val="00235F41"/>
    <w:rsid w:val="00245E1D"/>
    <w:rsid w:val="0024623D"/>
    <w:rsid w:val="0024642E"/>
    <w:rsid w:val="002478D2"/>
    <w:rsid w:val="0025024B"/>
    <w:rsid w:val="00251780"/>
    <w:rsid w:val="0025239B"/>
    <w:rsid w:val="0025389A"/>
    <w:rsid w:val="00256744"/>
    <w:rsid w:val="00257A01"/>
    <w:rsid w:val="002616F4"/>
    <w:rsid w:val="00263EC4"/>
    <w:rsid w:val="00264E45"/>
    <w:rsid w:val="00273AC4"/>
    <w:rsid w:val="00274BC7"/>
    <w:rsid w:val="00274EBB"/>
    <w:rsid w:val="00281841"/>
    <w:rsid w:val="00286652"/>
    <w:rsid w:val="002905AA"/>
    <w:rsid w:val="0029242B"/>
    <w:rsid w:val="002A2A35"/>
    <w:rsid w:val="002A42A4"/>
    <w:rsid w:val="002A63CC"/>
    <w:rsid w:val="002B2B3B"/>
    <w:rsid w:val="002B2BC8"/>
    <w:rsid w:val="002B3411"/>
    <w:rsid w:val="002B70D5"/>
    <w:rsid w:val="002C0188"/>
    <w:rsid w:val="002C3D26"/>
    <w:rsid w:val="002C5B0B"/>
    <w:rsid w:val="002C6B62"/>
    <w:rsid w:val="002D5C3B"/>
    <w:rsid w:val="002E373D"/>
    <w:rsid w:val="002E481A"/>
    <w:rsid w:val="002E7128"/>
    <w:rsid w:val="002E7956"/>
    <w:rsid w:val="002F1357"/>
    <w:rsid w:val="002F6540"/>
    <w:rsid w:val="0030026F"/>
    <w:rsid w:val="00301677"/>
    <w:rsid w:val="00304503"/>
    <w:rsid w:val="003130A5"/>
    <w:rsid w:val="00314730"/>
    <w:rsid w:val="00314809"/>
    <w:rsid w:val="00314AEB"/>
    <w:rsid w:val="00316318"/>
    <w:rsid w:val="003200F2"/>
    <w:rsid w:val="00324AC7"/>
    <w:rsid w:val="00327478"/>
    <w:rsid w:val="003317EF"/>
    <w:rsid w:val="00340140"/>
    <w:rsid w:val="00341683"/>
    <w:rsid w:val="0034395F"/>
    <w:rsid w:val="0034516E"/>
    <w:rsid w:val="00347FF3"/>
    <w:rsid w:val="003521D0"/>
    <w:rsid w:val="003561BB"/>
    <w:rsid w:val="003568EC"/>
    <w:rsid w:val="00372A5C"/>
    <w:rsid w:val="00372E0B"/>
    <w:rsid w:val="00373549"/>
    <w:rsid w:val="003741DF"/>
    <w:rsid w:val="0037578D"/>
    <w:rsid w:val="00375813"/>
    <w:rsid w:val="0037677F"/>
    <w:rsid w:val="00377EDD"/>
    <w:rsid w:val="0038075B"/>
    <w:rsid w:val="00383143"/>
    <w:rsid w:val="00384809"/>
    <w:rsid w:val="00386B55"/>
    <w:rsid w:val="00387736"/>
    <w:rsid w:val="0039207E"/>
    <w:rsid w:val="0039471A"/>
    <w:rsid w:val="00396E43"/>
    <w:rsid w:val="003A201C"/>
    <w:rsid w:val="003A6518"/>
    <w:rsid w:val="003B4283"/>
    <w:rsid w:val="003B5653"/>
    <w:rsid w:val="003B791D"/>
    <w:rsid w:val="003C2F2F"/>
    <w:rsid w:val="003C592F"/>
    <w:rsid w:val="003D1C57"/>
    <w:rsid w:val="003D201F"/>
    <w:rsid w:val="003D2CFF"/>
    <w:rsid w:val="003E118E"/>
    <w:rsid w:val="003E1201"/>
    <w:rsid w:val="003E3F99"/>
    <w:rsid w:val="003F00FF"/>
    <w:rsid w:val="003F158C"/>
    <w:rsid w:val="003F35B2"/>
    <w:rsid w:val="004021F7"/>
    <w:rsid w:val="00403899"/>
    <w:rsid w:val="004043B8"/>
    <w:rsid w:val="004045FA"/>
    <w:rsid w:val="00404F71"/>
    <w:rsid w:val="0041312E"/>
    <w:rsid w:val="004145CB"/>
    <w:rsid w:val="004174F0"/>
    <w:rsid w:val="00426375"/>
    <w:rsid w:val="00432DBB"/>
    <w:rsid w:val="00434077"/>
    <w:rsid w:val="004366FE"/>
    <w:rsid w:val="00437802"/>
    <w:rsid w:val="00437C08"/>
    <w:rsid w:val="0044263D"/>
    <w:rsid w:val="00443F0D"/>
    <w:rsid w:val="00445647"/>
    <w:rsid w:val="00445880"/>
    <w:rsid w:val="00450AFD"/>
    <w:rsid w:val="004525F3"/>
    <w:rsid w:val="00452C2E"/>
    <w:rsid w:val="0045445A"/>
    <w:rsid w:val="00454F1E"/>
    <w:rsid w:val="00455DEB"/>
    <w:rsid w:val="00460651"/>
    <w:rsid w:val="004657DC"/>
    <w:rsid w:val="00471D38"/>
    <w:rsid w:val="00473A3E"/>
    <w:rsid w:val="0047655E"/>
    <w:rsid w:val="00477CEC"/>
    <w:rsid w:val="004815A2"/>
    <w:rsid w:val="0048291D"/>
    <w:rsid w:val="00484177"/>
    <w:rsid w:val="0048504F"/>
    <w:rsid w:val="00486093"/>
    <w:rsid w:val="004861A3"/>
    <w:rsid w:val="00486E85"/>
    <w:rsid w:val="0049038D"/>
    <w:rsid w:val="0049114A"/>
    <w:rsid w:val="004931A1"/>
    <w:rsid w:val="00494E56"/>
    <w:rsid w:val="004A0741"/>
    <w:rsid w:val="004A0E56"/>
    <w:rsid w:val="004A52C0"/>
    <w:rsid w:val="004B0A31"/>
    <w:rsid w:val="004B21D4"/>
    <w:rsid w:val="004B3EA8"/>
    <w:rsid w:val="004B5AB2"/>
    <w:rsid w:val="004B6939"/>
    <w:rsid w:val="004C08A7"/>
    <w:rsid w:val="004C14B7"/>
    <w:rsid w:val="004C37BD"/>
    <w:rsid w:val="004C4037"/>
    <w:rsid w:val="004C7AB8"/>
    <w:rsid w:val="004D223E"/>
    <w:rsid w:val="004D34D7"/>
    <w:rsid w:val="004E39C0"/>
    <w:rsid w:val="004E4B8B"/>
    <w:rsid w:val="004F11E3"/>
    <w:rsid w:val="004F313D"/>
    <w:rsid w:val="004F3DA5"/>
    <w:rsid w:val="004F5AA1"/>
    <w:rsid w:val="004F5EDF"/>
    <w:rsid w:val="0050045B"/>
    <w:rsid w:val="00500C88"/>
    <w:rsid w:val="00503A3A"/>
    <w:rsid w:val="0050491A"/>
    <w:rsid w:val="00505DC5"/>
    <w:rsid w:val="0050738D"/>
    <w:rsid w:val="005133D4"/>
    <w:rsid w:val="005214F0"/>
    <w:rsid w:val="005233BD"/>
    <w:rsid w:val="005237E0"/>
    <w:rsid w:val="00525886"/>
    <w:rsid w:val="00526F03"/>
    <w:rsid w:val="0053060E"/>
    <w:rsid w:val="00532A5D"/>
    <w:rsid w:val="00532C75"/>
    <w:rsid w:val="00533B37"/>
    <w:rsid w:val="00556482"/>
    <w:rsid w:val="00557067"/>
    <w:rsid w:val="005611CA"/>
    <w:rsid w:val="00561DE9"/>
    <w:rsid w:val="00562432"/>
    <w:rsid w:val="005642C4"/>
    <w:rsid w:val="00565493"/>
    <w:rsid w:val="00565830"/>
    <w:rsid w:val="00566052"/>
    <w:rsid w:val="00567172"/>
    <w:rsid w:val="00570B24"/>
    <w:rsid w:val="00572E33"/>
    <w:rsid w:val="00575016"/>
    <w:rsid w:val="005817B4"/>
    <w:rsid w:val="0058555B"/>
    <w:rsid w:val="00585C0A"/>
    <w:rsid w:val="0059192B"/>
    <w:rsid w:val="00592B05"/>
    <w:rsid w:val="00595FB5"/>
    <w:rsid w:val="005A3677"/>
    <w:rsid w:val="005A3740"/>
    <w:rsid w:val="005A37F7"/>
    <w:rsid w:val="005A5891"/>
    <w:rsid w:val="005B4FB7"/>
    <w:rsid w:val="005B5289"/>
    <w:rsid w:val="005C1DB3"/>
    <w:rsid w:val="005C247F"/>
    <w:rsid w:val="005C26CB"/>
    <w:rsid w:val="005C3183"/>
    <w:rsid w:val="005C745F"/>
    <w:rsid w:val="005C7A17"/>
    <w:rsid w:val="005D15F7"/>
    <w:rsid w:val="005D3C29"/>
    <w:rsid w:val="005D6710"/>
    <w:rsid w:val="005E0F52"/>
    <w:rsid w:val="005E102A"/>
    <w:rsid w:val="005E1618"/>
    <w:rsid w:val="005E41D2"/>
    <w:rsid w:val="005E431C"/>
    <w:rsid w:val="005F1183"/>
    <w:rsid w:val="005F2DEF"/>
    <w:rsid w:val="005F5195"/>
    <w:rsid w:val="005F598A"/>
    <w:rsid w:val="005F7458"/>
    <w:rsid w:val="00601051"/>
    <w:rsid w:val="006017A7"/>
    <w:rsid w:val="006048F6"/>
    <w:rsid w:val="006053DE"/>
    <w:rsid w:val="006150B6"/>
    <w:rsid w:val="00617A03"/>
    <w:rsid w:val="00624F87"/>
    <w:rsid w:val="0062565A"/>
    <w:rsid w:val="00625934"/>
    <w:rsid w:val="0063305F"/>
    <w:rsid w:val="006339CC"/>
    <w:rsid w:val="006406F6"/>
    <w:rsid w:val="0064154E"/>
    <w:rsid w:val="006459FF"/>
    <w:rsid w:val="0065080D"/>
    <w:rsid w:val="00653BA0"/>
    <w:rsid w:val="00654E80"/>
    <w:rsid w:val="0065656B"/>
    <w:rsid w:val="00665282"/>
    <w:rsid w:val="0066541B"/>
    <w:rsid w:val="00666D66"/>
    <w:rsid w:val="006733E9"/>
    <w:rsid w:val="006739B5"/>
    <w:rsid w:val="0067472E"/>
    <w:rsid w:val="00674D6F"/>
    <w:rsid w:val="00676477"/>
    <w:rsid w:val="00677BC2"/>
    <w:rsid w:val="00680065"/>
    <w:rsid w:val="00680706"/>
    <w:rsid w:val="00684587"/>
    <w:rsid w:val="00690034"/>
    <w:rsid w:val="006909E1"/>
    <w:rsid w:val="00690BD9"/>
    <w:rsid w:val="00692BED"/>
    <w:rsid w:val="00694C20"/>
    <w:rsid w:val="00694FFA"/>
    <w:rsid w:val="0069511D"/>
    <w:rsid w:val="006963B3"/>
    <w:rsid w:val="00696650"/>
    <w:rsid w:val="006A0ACD"/>
    <w:rsid w:val="006A30D5"/>
    <w:rsid w:val="006A581E"/>
    <w:rsid w:val="006A762D"/>
    <w:rsid w:val="006C0CB2"/>
    <w:rsid w:val="006C1944"/>
    <w:rsid w:val="006C40C5"/>
    <w:rsid w:val="006C6072"/>
    <w:rsid w:val="006E3871"/>
    <w:rsid w:val="006E7663"/>
    <w:rsid w:val="006F1111"/>
    <w:rsid w:val="006F1868"/>
    <w:rsid w:val="006F1BB5"/>
    <w:rsid w:val="006F223E"/>
    <w:rsid w:val="006F3B1B"/>
    <w:rsid w:val="007026AF"/>
    <w:rsid w:val="00704842"/>
    <w:rsid w:val="0071301B"/>
    <w:rsid w:val="00714C37"/>
    <w:rsid w:val="007171AC"/>
    <w:rsid w:val="007172A1"/>
    <w:rsid w:val="007173BC"/>
    <w:rsid w:val="00720384"/>
    <w:rsid w:val="007223B1"/>
    <w:rsid w:val="00722E97"/>
    <w:rsid w:val="00725F07"/>
    <w:rsid w:val="0072777D"/>
    <w:rsid w:val="00727E77"/>
    <w:rsid w:val="00732A3D"/>
    <w:rsid w:val="00735337"/>
    <w:rsid w:val="00737892"/>
    <w:rsid w:val="00737C97"/>
    <w:rsid w:val="007408DA"/>
    <w:rsid w:val="007448A2"/>
    <w:rsid w:val="0074625B"/>
    <w:rsid w:val="00746911"/>
    <w:rsid w:val="00750D70"/>
    <w:rsid w:val="007547F6"/>
    <w:rsid w:val="00755AA4"/>
    <w:rsid w:val="007605B3"/>
    <w:rsid w:val="007612CD"/>
    <w:rsid w:val="00763E96"/>
    <w:rsid w:val="0076594F"/>
    <w:rsid w:val="007775F4"/>
    <w:rsid w:val="00783396"/>
    <w:rsid w:val="00787403"/>
    <w:rsid w:val="00792147"/>
    <w:rsid w:val="0079523A"/>
    <w:rsid w:val="00795E36"/>
    <w:rsid w:val="00796042"/>
    <w:rsid w:val="0079704B"/>
    <w:rsid w:val="007A100B"/>
    <w:rsid w:val="007A2FA0"/>
    <w:rsid w:val="007A57FB"/>
    <w:rsid w:val="007A597B"/>
    <w:rsid w:val="007A5B0C"/>
    <w:rsid w:val="007A5DF1"/>
    <w:rsid w:val="007A7080"/>
    <w:rsid w:val="007A7133"/>
    <w:rsid w:val="007B03A2"/>
    <w:rsid w:val="007B0425"/>
    <w:rsid w:val="007B3F7D"/>
    <w:rsid w:val="007B4350"/>
    <w:rsid w:val="007C0834"/>
    <w:rsid w:val="007C4894"/>
    <w:rsid w:val="007C7899"/>
    <w:rsid w:val="007D6DCA"/>
    <w:rsid w:val="007E1098"/>
    <w:rsid w:val="007E5D96"/>
    <w:rsid w:val="007E6032"/>
    <w:rsid w:val="007E6239"/>
    <w:rsid w:val="007E6A0D"/>
    <w:rsid w:val="007F74C5"/>
    <w:rsid w:val="0080125B"/>
    <w:rsid w:val="00806917"/>
    <w:rsid w:val="00806ECF"/>
    <w:rsid w:val="008112D7"/>
    <w:rsid w:val="00813C98"/>
    <w:rsid w:val="00815233"/>
    <w:rsid w:val="0082028D"/>
    <w:rsid w:val="00824F70"/>
    <w:rsid w:val="00825A6C"/>
    <w:rsid w:val="00825E8F"/>
    <w:rsid w:val="0082697E"/>
    <w:rsid w:val="0082773B"/>
    <w:rsid w:val="00830C25"/>
    <w:rsid w:val="00830DAE"/>
    <w:rsid w:val="00831F25"/>
    <w:rsid w:val="0083577D"/>
    <w:rsid w:val="008369C6"/>
    <w:rsid w:val="00841611"/>
    <w:rsid w:val="00842B14"/>
    <w:rsid w:val="00843DC0"/>
    <w:rsid w:val="0084420A"/>
    <w:rsid w:val="008448A8"/>
    <w:rsid w:val="008516DD"/>
    <w:rsid w:val="0087118C"/>
    <w:rsid w:val="008718AF"/>
    <w:rsid w:val="00874208"/>
    <w:rsid w:val="00877CB8"/>
    <w:rsid w:val="00880996"/>
    <w:rsid w:val="00885205"/>
    <w:rsid w:val="0088529A"/>
    <w:rsid w:val="00890216"/>
    <w:rsid w:val="008926A7"/>
    <w:rsid w:val="00896482"/>
    <w:rsid w:val="008A1AA8"/>
    <w:rsid w:val="008A6224"/>
    <w:rsid w:val="008B0898"/>
    <w:rsid w:val="008B6970"/>
    <w:rsid w:val="008C2A82"/>
    <w:rsid w:val="008C4587"/>
    <w:rsid w:val="008C484C"/>
    <w:rsid w:val="008C6ABF"/>
    <w:rsid w:val="008D0126"/>
    <w:rsid w:val="008D0EA9"/>
    <w:rsid w:val="008D52D9"/>
    <w:rsid w:val="008E2240"/>
    <w:rsid w:val="008E3C72"/>
    <w:rsid w:val="008E4771"/>
    <w:rsid w:val="008E6065"/>
    <w:rsid w:val="008E60F3"/>
    <w:rsid w:val="008F1A87"/>
    <w:rsid w:val="009015EB"/>
    <w:rsid w:val="009021C9"/>
    <w:rsid w:val="00904DB5"/>
    <w:rsid w:val="00904EED"/>
    <w:rsid w:val="00905CD4"/>
    <w:rsid w:val="00906D86"/>
    <w:rsid w:val="009072B0"/>
    <w:rsid w:val="00910B97"/>
    <w:rsid w:val="00912466"/>
    <w:rsid w:val="00915E16"/>
    <w:rsid w:val="009224FC"/>
    <w:rsid w:val="009262E0"/>
    <w:rsid w:val="009306C1"/>
    <w:rsid w:val="00930B2B"/>
    <w:rsid w:val="009318AA"/>
    <w:rsid w:val="00931D13"/>
    <w:rsid w:val="00931EDA"/>
    <w:rsid w:val="00934E2A"/>
    <w:rsid w:val="0093684E"/>
    <w:rsid w:val="00942C02"/>
    <w:rsid w:val="00943BBB"/>
    <w:rsid w:val="00945B1F"/>
    <w:rsid w:val="00947F32"/>
    <w:rsid w:val="009513E2"/>
    <w:rsid w:val="009524D5"/>
    <w:rsid w:val="00956072"/>
    <w:rsid w:val="009632EA"/>
    <w:rsid w:val="00963F4A"/>
    <w:rsid w:val="00965BFA"/>
    <w:rsid w:val="0096749D"/>
    <w:rsid w:val="00967623"/>
    <w:rsid w:val="00974D2C"/>
    <w:rsid w:val="00976388"/>
    <w:rsid w:val="009A1249"/>
    <w:rsid w:val="009B5966"/>
    <w:rsid w:val="009B68C2"/>
    <w:rsid w:val="009C12F7"/>
    <w:rsid w:val="009C2D12"/>
    <w:rsid w:val="009D0E8E"/>
    <w:rsid w:val="009D2D67"/>
    <w:rsid w:val="009D60F2"/>
    <w:rsid w:val="009D7EB1"/>
    <w:rsid w:val="009E350C"/>
    <w:rsid w:val="009E6EDB"/>
    <w:rsid w:val="009E7EE3"/>
    <w:rsid w:val="009F0516"/>
    <w:rsid w:val="009F5670"/>
    <w:rsid w:val="009F6BD1"/>
    <w:rsid w:val="009F6CF3"/>
    <w:rsid w:val="009F7AFC"/>
    <w:rsid w:val="00A067F2"/>
    <w:rsid w:val="00A10620"/>
    <w:rsid w:val="00A10842"/>
    <w:rsid w:val="00A12AE8"/>
    <w:rsid w:val="00A12F8E"/>
    <w:rsid w:val="00A156CE"/>
    <w:rsid w:val="00A16BB9"/>
    <w:rsid w:val="00A173C9"/>
    <w:rsid w:val="00A20021"/>
    <w:rsid w:val="00A213C1"/>
    <w:rsid w:val="00A221E4"/>
    <w:rsid w:val="00A22B98"/>
    <w:rsid w:val="00A248EE"/>
    <w:rsid w:val="00A30790"/>
    <w:rsid w:val="00A30DA4"/>
    <w:rsid w:val="00A316ED"/>
    <w:rsid w:val="00A3214C"/>
    <w:rsid w:val="00A32F1C"/>
    <w:rsid w:val="00A34BBB"/>
    <w:rsid w:val="00A430B1"/>
    <w:rsid w:val="00A45A19"/>
    <w:rsid w:val="00A46D93"/>
    <w:rsid w:val="00A543C0"/>
    <w:rsid w:val="00A560FD"/>
    <w:rsid w:val="00A604E5"/>
    <w:rsid w:val="00A65798"/>
    <w:rsid w:val="00A7165E"/>
    <w:rsid w:val="00A71E8A"/>
    <w:rsid w:val="00A75473"/>
    <w:rsid w:val="00A811D3"/>
    <w:rsid w:val="00A823B4"/>
    <w:rsid w:val="00A84C5C"/>
    <w:rsid w:val="00A909BD"/>
    <w:rsid w:val="00A9150F"/>
    <w:rsid w:val="00A93822"/>
    <w:rsid w:val="00A954FD"/>
    <w:rsid w:val="00AA276D"/>
    <w:rsid w:val="00AB096E"/>
    <w:rsid w:val="00AB0FD0"/>
    <w:rsid w:val="00AB2A76"/>
    <w:rsid w:val="00AB4034"/>
    <w:rsid w:val="00AC2ED2"/>
    <w:rsid w:val="00AC511D"/>
    <w:rsid w:val="00AD168C"/>
    <w:rsid w:val="00AD3F4C"/>
    <w:rsid w:val="00AD7017"/>
    <w:rsid w:val="00AE0D11"/>
    <w:rsid w:val="00AE279B"/>
    <w:rsid w:val="00AE484E"/>
    <w:rsid w:val="00AE4A9A"/>
    <w:rsid w:val="00AF32CB"/>
    <w:rsid w:val="00AF41BB"/>
    <w:rsid w:val="00AF5AD3"/>
    <w:rsid w:val="00AF5E35"/>
    <w:rsid w:val="00B036C6"/>
    <w:rsid w:val="00B06E80"/>
    <w:rsid w:val="00B06FD1"/>
    <w:rsid w:val="00B10D7E"/>
    <w:rsid w:val="00B12F7A"/>
    <w:rsid w:val="00B13E34"/>
    <w:rsid w:val="00B216A8"/>
    <w:rsid w:val="00B21F3B"/>
    <w:rsid w:val="00B276A9"/>
    <w:rsid w:val="00B35276"/>
    <w:rsid w:val="00B35385"/>
    <w:rsid w:val="00B35795"/>
    <w:rsid w:val="00B409C6"/>
    <w:rsid w:val="00B420BA"/>
    <w:rsid w:val="00B4361B"/>
    <w:rsid w:val="00B46B66"/>
    <w:rsid w:val="00B60E79"/>
    <w:rsid w:val="00B613D4"/>
    <w:rsid w:val="00B616B1"/>
    <w:rsid w:val="00B61F08"/>
    <w:rsid w:val="00B63C82"/>
    <w:rsid w:val="00B66723"/>
    <w:rsid w:val="00B66EBC"/>
    <w:rsid w:val="00B675B3"/>
    <w:rsid w:val="00B67962"/>
    <w:rsid w:val="00B833CB"/>
    <w:rsid w:val="00B8579F"/>
    <w:rsid w:val="00B85B14"/>
    <w:rsid w:val="00B8636F"/>
    <w:rsid w:val="00B86450"/>
    <w:rsid w:val="00B86BDC"/>
    <w:rsid w:val="00B87DCA"/>
    <w:rsid w:val="00B90D76"/>
    <w:rsid w:val="00B965C7"/>
    <w:rsid w:val="00BA4F8C"/>
    <w:rsid w:val="00BA5188"/>
    <w:rsid w:val="00BA6A86"/>
    <w:rsid w:val="00BA7DC5"/>
    <w:rsid w:val="00BB1901"/>
    <w:rsid w:val="00BB1927"/>
    <w:rsid w:val="00BB4589"/>
    <w:rsid w:val="00BC26ED"/>
    <w:rsid w:val="00BC2C64"/>
    <w:rsid w:val="00BC3664"/>
    <w:rsid w:val="00BC44AC"/>
    <w:rsid w:val="00BD058A"/>
    <w:rsid w:val="00BD1053"/>
    <w:rsid w:val="00BD1E8A"/>
    <w:rsid w:val="00BD525F"/>
    <w:rsid w:val="00BD7A28"/>
    <w:rsid w:val="00BE1C8E"/>
    <w:rsid w:val="00BE4A4C"/>
    <w:rsid w:val="00BE51EF"/>
    <w:rsid w:val="00BF2899"/>
    <w:rsid w:val="00BF3A51"/>
    <w:rsid w:val="00BF44B8"/>
    <w:rsid w:val="00BF47C1"/>
    <w:rsid w:val="00BF5DD4"/>
    <w:rsid w:val="00BF756E"/>
    <w:rsid w:val="00C02221"/>
    <w:rsid w:val="00C1074B"/>
    <w:rsid w:val="00C121F0"/>
    <w:rsid w:val="00C1765C"/>
    <w:rsid w:val="00C23D5A"/>
    <w:rsid w:val="00C2592C"/>
    <w:rsid w:val="00C272F2"/>
    <w:rsid w:val="00C31E9B"/>
    <w:rsid w:val="00C35668"/>
    <w:rsid w:val="00C37491"/>
    <w:rsid w:val="00C42949"/>
    <w:rsid w:val="00C4329F"/>
    <w:rsid w:val="00C43952"/>
    <w:rsid w:val="00C443F8"/>
    <w:rsid w:val="00C44967"/>
    <w:rsid w:val="00C54A68"/>
    <w:rsid w:val="00C555CD"/>
    <w:rsid w:val="00C60B42"/>
    <w:rsid w:val="00C60E00"/>
    <w:rsid w:val="00C61A62"/>
    <w:rsid w:val="00C63881"/>
    <w:rsid w:val="00C64195"/>
    <w:rsid w:val="00C70C8E"/>
    <w:rsid w:val="00C70D9C"/>
    <w:rsid w:val="00C71FEF"/>
    <w:rsid w:val="00C76B60"/>
    <w:rsid w:val="00C807B6"/>
    <w:rsid w:val="00C833BD"/>
    <w:rsid w:val="00C872D2"/>
    <w:rsid w:val="00C9152E"/>
    <w:rsid w:val="00C96ACE"/>
    <w:rsid w:val="00CA1CA6"/>
    <w:rsid w:val="00CA46F4"/>
    <w:rsid w:val="00CA72A5"/>
    <w:rsid w:val="00CB5071"/>
    <w:rsid w:val="00CC0166"/>
    <w:rsid w:val="00CC0B42"/>
    <w:rsid w:val="00CC2640"/>
    <w:rsid w:val="00CC2FF6"/>
    <w:rsid w:val="00CC361C"/>
    <w:rsid w:val="00CC67A4"/>
    <w:rsid w:val="00CD3813"/>
    <w:rsid w:val="00CD39FD"/>
    <w:rsid w:val="00CD4576"/>
    <w:rsid w:val="00CD6E69"/>
    <w:rsid w:val="00CE2C70"/>
    <w:rsid w:val="00CE3474"/>
    <w:rsid w:val="00CE7D0A"/>
    <w:rsid w:val="00CE7D6B"/>
    <w:rsid w:val="00CF3C2E"/>
    <w:rsid w:val="00D00D04"/>
    <w:rsid w:val="00D02812"/>
    <w:rsid w:val="00D05768"/>
    <w:rsid w:val="00D072F9"/>
    <w:rsid w:val="00D145E6"/>
    <w:rsid w:val="00D15802"/>
    <w:rsid w:val="00D20981"/>
    <w:rsid w:val="00D21984"/>
    <w:rsid w:val="00D22D65"/>
    <w:rsid w:val="00D24376"/>
    <w:rsid w:val="00D256FB"/>
    <w:rsid w:val="00D264EE"/>
    <w:rsid w:val="00D2794C"/>
    <w:rsid w:val="00D30B93"/>
    <w:rsid w:val="00D30D62"/>
    <w:rsid w:val="00D33170"/>
    <w:rsid w:val="00D337ED"/>
    <w:rsid w:val="00D3402D"/>
    <w:rsid w:val="00D345DF"/>
    <w:rsid w:val="00D3752D"/>
    <w:rsid w:val="00D45050"/>
    <w:rsid w:val="00D46CC4"/>
    <w:rsid w:val="00D514C3"/>
    <w:rsid w:val="00D51C3E"/>
    <w:rsid w:val="00D56758"/>
    <w:rsid w:val="00D602A7"/>
    <w:rsid w:val="00D60CC3"/>
    <w:rsid w:val="00D61D68"/>
    <w:rsid w:val="00D6246B"/>
    <w:rsid w:val="00D62754"/>
    <w:rsid w:val="00D62E59"/>
    <w:rsid w:val="00D63534"/>
    <w:rsid w:val="00D645A4"/>
    <w:rsid w:val="00D73B34"/>
    <w:rsid w:val="00D73C16"/>
    <w:rsid w:val="00D74B24"/>
    <w:rsid w:val="00D75010"/>
    <w:rsid w:val="00D82FA2"/>
    <w:rsid w:val="00D85FB4"/>
    <w:rsid w:val="00D92EA1"/>
    <w:rsid w:val="00D94FFB"/>
    <w:rsid w:val="00D95D83"/>
    <w:rsid w:val="00DA139E"/>
    <w:rsid w:val="00DA1FC4"/>
    <w:rsid w:val="00DA40E4"/>
    <w:rsid w:val="00DA4B73"/>
    <w:rsid w:val="00DA64CB"/>
    <w:rsid w:val="00DB1310"/>
    <w:rsid w:val="00DB21A9"/>
    <w:rsid w:val="00DB6BD0"/>
    <w:rsid w:val="00DB700C"/>
    <w:rsid w:val="00DC0590"/>
    <w:rsid w:val="00DC1A98"/>
    <w:rsid w:val="00DC35DB"/>
    <w:rsid w:val="00DC39DA"/>
    <w:rsid w:val="00DC6B6D"/>
    <w:rsid w:val="00DC6EBC"/>
    <w:rsid w:val="00DC73EC"/>
    <w:rsid w:val="00DD0C8D"/>
    <w:rsid w:val="00DE120F"/>
    <w:rsid w:val="00DE12F8"/>
    <w:rsid w:val="00DE1E3F"/>
    <w:rsid w:val="00DE23E9"/>
    <w:rsid w:val="00DF2F70"/>
    <w:rsid w:val="00DF58E1"/>
    <w:rsid w:val="00DF6226"/>
    <w:rsid w:val="00E02776"/>
    <w:rsid w:val="00E03FD0"/>
    <w:rsid w:val="00E0518E"/>
    <w:rsid w:val="00E05F56"/>
    <w:rsid w:val="00E110E2"/>
    <w:rsid w:val="00E126EB"/>
    <w:rsid w:val="00E13B1C"/>
    <w:rsid w:val="00E273FB"/>
    <w:rsid w:val="00E33056"/>
    <w:rsid w:val="00E33BF9"/>
    <w:rsid w:val="00E33D41"/>
    <w:rsid w:val="00E34D32"/>
    <w:rsid w:val="00E439E9"/>
    <w:rsid w:val="00E44CA4"/>
    <w:rsid w:val="00E47D08"/>
    <w:rsid w:val="00E47D98"/>
    <w:rsid w:val="00E50774"/>
    <w:rsid w:val="00E50E1B"/>
    <w:rsid w:val="00E62C22"/>
    <w:rsid w:val="00E62D27"/>
    <w:rsid w:val="00E678E2"/>
    <w:rsid w:val="00E707BF"/>
    <w:rsid w:val="00E70E6C"/>
    <w:rsid w:val="00E71E99"/>
    <w:rsid w:val="00E72F3C"/>
    <w:rsid w:val="00E83128"/>
    <w:rsid w:val="00E840F7"/>
    <w:rsid w:val="00E866C1"/>
    <w:rsid w:val="00E87B48"/>
    <w:rsid w:val="00E95215"/>
    <w:rsid w:val="00EA01E6"/>
    <w:rsid w:val="00EA1F20"/>
    <w:rsid w:val="00EA3341"/>
    <w:rsid w:val="00EA5163"/>
    <w:rsid w:val="00EB2125"/>
    <w:rsid w:val="00EB5B44"/>
    <w:rsid w:val="00EB71B9"/>
    <w:rsid w:val="00EB7979"/>
    <w:rsid w:val="00EC073E"/>
    <w:rsid w:val="00EC12AA"/>
    <w:rsid w:val="00EC36E7"/>
    <w:rsid w:val="00EC5F56"/>
    <w:rsid w:val="00ED1869"/>
    <w:rsid w:val="00EE02D5"/>
    <w:rsid w:val="00EE1CFE"/>
    <w:rsid w:val="00EE42CC"/>
    <w:rsid w:val="00EF3701"/>
    <w:rsid w:val="00EF67CC"/>
    <w:rsid w:val="00EF6F84"/>
    <w:rsid w:val="00F00EC5"/>
    <w:rsid w:val="00F01AB9"/>
    <w:rsid w:val="00F01B91"/>
    <w:rsid w:val="00F03D63"/>
    <w:rsid w:val="00F04A88"/>
    <w:rsid w:val="00F10611"/>
    <w:rsid w:val="00F135C2"/>
    <w:rsid w:val="00F2159B"/>
    <w:rsid w:val="00F21EA5"/>
    <w:rsid w:val="00F24919"/>
    <w:rsid w:val="00F25EFA"/>
    <w:rsid w:val="00F300F7"/>
    <w:rsid w:val="00F304BD"/>
    <w:rsid w:val="00F31FB3"/>
    <w:rsid w:val="00F325FA"/>
    <w:rsid w:val="00F352BF"/>
    <w:rsid w:val="00F35671"/>
    <w:rsid w:val="00F364EE"/>
    <w:rsid w:val="00F367C5"/>
    <w:rsid w:val="00F370BF"/>
    <w:rsid w:val="00F427D7"/>
    <w:rsid w:val="00F4405B"/>
    <w:rsid w:val="00F44DAB"/>
    <w:rsid w:val="00F45B54"/>
    <w:rsid w:val="00F47919"/>
    <w:rsid w:val="00F546EC"/>
    <w:rsid w:val="00F61B42"/>
    <w:rsid w:val="00F65970"/>
    <w:rsid w:val="00F65B02"/>
    <w:rsid w:val="00F66255"/>
    <w:rsid w:val="00F66289"/>
    <w:rsid w:val="00F66A0E"/>
    <w:rsid w:val="00F67552"/>
    <w:rsid w:val="00F6798D"/>
    <w:rsid w:val="00F73A4B"/>
    <w:rsid w:val="00F76198"/>
    <w:rsid w:val="00F80897"/>
    <w:rsid w:val="00F83D7E"/>
    <w:rsid w:val="00F857A6"/>
    <w:rsid w:val="00F91758"/>
    <w:rsid w:val="00F92551"/>
    <w:rsid w:val="00F93CD4"/>
    <w:rsid w:val="00FA0564"/>
    <w:rsid w:val="00FA2A02"/>
    <w:rsid w:val="00FA556B"/>
    <w:rsid w:val="00FA6BE3"/>
    <w:rsid w:val="00FB265B"/>
    <w:rsid w:val="00FB34CE"/>
    <w:rsid w:val="00FB5187"/>
    <w:rsid w:val="00FB54CA"/>
    <w:rsid w:val="00FB5B2F"/>
    <w:rsid w:val="00FC40D4"/>
    <w:rsid w:val="00FC630E"/>
    <w:rsid w:val="00FC7430"/>
    <w:rsid w:val="00FD1B2E"/>
    <w:rsid w:val="00FD4FFE"/>
    <w:rsid w:val="00FD6434"/>
    <w:rsid w:val="00FE0E53"/>
    <w:rsid w:val="00FE175A"/>
    <w:rsid w:val="00FE7256"/>
    <w:rsid w:val="00FF0283"/>
    <w:rsid w:val="00FF5505"/>
    <w:rsid w:val="00FF77F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shadow on="t" offset="6pt,6pt"/>
      <v:textbox style="mso-rotate-with-shape:t" inset="5.85pt,.7pt,5.85pt,.7pt"/>
      <o:colormru v:ext="edit" colors="#f60,#c86b04,#dfdb25,#c90,blue,#03c"/>
    </o:shapedefaults>
    <o:shapelayout v:ext="edit">
      <o:idmap v:ext="edit" data="1"/>
    </o:shapelayout>
  </w:shapeDefaults>
  <w:decimalSymbol w:val="."/>
  <w:listSeparator w:val=","/>
  <w15:docId w15:val="{AF9F3E97-F844-4297-A55A-488763D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8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rsid w:val="00B675B3"/>
    <w:pPr>
      <w:spacing w:before="80" w:after="80"/>
      <w:contextualSpacing/>
    </w:pPr>
    <w:rPr>
      <w:rFonts w:ascii="Tahoma" w:hAnsi="Tahoma" w:cs="Arial"/>
      <w:b/>
      <w:bCs/>
      <w:kern w:val="28"/>
      <w:szCs w:val="22"/>
      <w:lang w:eastAsia="en-US"/>
    </w:rPr>
  </w:style>
  <w:style w:type="paragraph" w:customStyle="1" w:styleId="a4">
    <w:name w:val="住所"/>
    <w:basedOn w:val="a"/>
    <w:rsid w:val="00B675B3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rsid w:val="00B675B3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rsid w:val="00B675B3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eastAsia="en-US"/>
    </w:rPr>
  </w:style>
  <w:style w:type="paragraph" w:customStyle="1" w:styleId="a8">
    <w:name w:val="値下げ商品"/>
    <w:rsid w:val="00B675B3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rsid w:val="00B675B3"/>
    <w:pPr>
      <w:spacing w:after="480"/>
    </w:pPr>
  </w:style>
  <w:style w:type="table" w:styleId="ab">
    <w:name w:val="Table Grid"/>
    <w:basedOn w:val="a1"/>
    <w:rsid w:val="00F01AB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144D36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0121D8"/>
    <w:rPr>
      <w:color w:val="0000FF"/>
      <w:u w:val="single"/>
    </w:rPr>
  </w:style>
  <w:style w:type="paragraph" w:styleId="ae">
    <w:name w:val="header"/>
    <w:basedOn w:val="a"/>
    <w:link w:val="af"/>
    <w:rsid w:val="00045B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045B7B"/>
    <w:rPr>
      <w:sz w:val="24"/>
      <w:szCs w:val="24"/>
      <w:lang w:eastAsia="en-US"/>
    </w:rPr>
  </w:style>
  <w:style w:type="paragraph" w:styleId="af0">
    <w:name w:val="footer"/>
    <w:basedOn w:val="a"/>
    <w:link w:val="af1"/>
    <w:rsid w:val="00045B7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045B7B"/>
    <w:rPr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E62D2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f2">
    <w:name w:val="List Paragraph"/>
    <w:basedOn w:val="a"/>
    <w:uiPriority w:val="34"/>
    <w:qFormat/>
    <w:rsid w:val="00624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79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28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92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0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01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310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445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3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483">
                              <w:marLeft w:val="39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94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3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1236">
                                      <w:marLeft w:val="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48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2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16764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7379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1577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6227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16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1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5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4599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3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43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05331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936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5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2951802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56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3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4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36.tmp\&#12460;&#12540;&#12487;&#12491;&#12531;&#12464;&#12392;&#26893;&#26408;&#1239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02C3-4270-4BC0-A57F-65DEE6D8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ガーデニングと植木のチラシ.dot</Template>
  <TotalTime>269</TotalTime>
  <Pages>1</Pages>
  <Words>104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201user</cp:lastModifiedBy>
  <cp:revision>42</cp:revision>
  <cp:lastPrinted>2019-07-23T08:13:00Z</cp:lastPrinted>
  <dcterms:created xsi:type="dcterms:W3CDTF">2018-07-23T05:45:00Z</dcterms:created>
  <dcterms:modified xsi:type="dcterms:W3CDTF">2019-07-24T04:09:00Z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