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84B" w:rsidRPr="001D4F66" w:rsidRDefault="00B773AC">
      <w:pPr>
        <w:pStyle w:val="a3"/>
        <w:spacing w:line="286" w:lineRule="exact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1D4F66">
        <w:rPr>
          <w:rFonts w:ascii="ＭＳ ゴシック" w:eastAsia="ＭＳ ゴシック" w:hAnsi="ＭＳ ゴシック" w:hint="eastAsia"/>
          <w:spacing w:val="17"/>
          <w:sz w:val="28"/>
          <w:szCs w:val="26"/>
        </w:rPr>
        <w:t>自動車等給油メーター修理報告書（自動車等・小型車載・簡易）</w:t>
      </w:r>
    </w:p>
    <w:p w:rsidR="00B773AC" w:rsidRPr="001D4F66" w:rsidRDefault="00E6584B">
      <w:pPr>
        <w:pStyle w:val="a3"/>
        <w:spacing w:line="286" w:lineRule="exact"/>
        <w:jc w:val="center"/>
        <w:rPr>
          <w:rFonts w:ascii="ＭＳ 明朝" w:hAnsi="ＭＳ 明朝"/>
          <w:spacing w:val="0"/>
          <w:sz w:val="22"/>
        </w:rPr>
      </w:pPr>
      <w:r w:rsidRPr="001D4F66">
        <w:rPr>
          <w:rFonts w:ascii="ＭＳ 明朝" w:hAnsi="ＭＳ 明朝" w:hint="eastAsia"/>
          <w:spacing w:val="0"/>
          <w:sz w:val="22"/>
        </w:rPr>
        <w:t xml:space="preserve">　</w:t>
      </w:r>
    </w:p>
    <w:p w:rsidR="00B773AC" w:rsidRPr="001D4F66" w:rsidRDefault="00B773AC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"/>
        <w:gridCol w:w="600"/>
        <w:gridCol w:w="720"/>
        <w:gridCol w:w="480"/>
        <w:gridCol w:w="497"/>
        <w:gridCol w:w="851"/>
        <w:gridCol w:w="352"/>
        <w:gridCol w:w="73"/>
        <w:gridCol w:w="567"/>
        <w:gridCol w:w="283"/>
        <w:gridCol w:w="284"/>
        <w:gridCol w:w="567"/>
        <w:gridCol w:w="406"/>
        <w:gridCol w:w="161"/>
        <w:gridCol w:w="245"/>
        <w:gridCol w:w="322"/>
        <w:gridCol w:w="570"/>
        <w:gridCol w:w="222"/>
        <w:gridCol w:w="74"/>
        <w:gridCol w:w="129"/>
        <w:gridCol w:w="347"/>
        <w:gridCol w:w="110"/>
        <w:gridCol w:w="780"/>
        <w:gridCol w:w="774"/>
        <w:gridCol w:w="189"/>
        <w:gridCol w:w="437"/>
        <w:gridCol w:w="763"/>
        <w:gridCol w:w="275"/>
        <w:gridCol w:w="325"/>
        <w:gridCol w:w="600"/>
        <w:gridCol w:w="217"/>
        <w:gridCol w:w="383"/>
        <w:gridCol w:w="139"/>
        <w:gridCol w:w="461"/>
        <w:gridCol w:w="600"/>
        <w:gridCol w:w="603"/>
      </w:tblGrid>
      <w:tr w:rsidR="00B773AC" w:rsidRPr="001D4F66" w:rsidTr="003B7961">
        <w:trPr>
          <w:cantSplit/>
          <w:trHeight w:hRule="exact" w:val="436"/>
        </w:trPr>
        <w:tc>
          <w:tcPr>
            <w:tcW w:w="17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E6584B" w:rsidRPr="001D4F66" w:rsidRDefault="00B773AC" w:rsidP="001D4F66">
            <w:pPr>
              <w:pStyle w:val="a3"/>
              <w:spacing w:before="115"/>
              <w:jc w:val="center"/>
              <w:rPr>
                <w:rFonts w:ascii="ＭＳ 明朝" w:hAnsi="ＭＳ 明朝"/>
              </w:rPr>
            </w:pPr>
            <w:r w:rsidRPr="00DC24C8">
              <w:rPr>
                <w:rFonts w:ascii="ＭＳ 明朝" w:hAnsi="ＭＳ 明朝" w:hint="eastAsia"/>
                <w:spacing w:val="52"/>
                <w:fitText w:val="1470" w:id="-1801719551"/>
              </w:rPr>
              <w:t>届出製造</w:t>
            </w:r>
            <w:r w:rsidRPr="00DC24C8">
              <w:rPr>
                <w:rFonts w:ascii="ＭＳ 明朝" w:hAnsi="ＭＳ 明朝" w:hint="eastAsia"/>
                <w:spacing w:val="2"/>
                <w:fitText w:val="1470" w:id="-1801719551"/>
              </w:rPr>
              <w:t>・</w:t>
            </w:r>
          </w:p>
          <w:p w:rsidR="00B773AC" w:rsidRPr="001D4F66" w:rsidRDefault="00B773AC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修理事業者名</w:t>
            </w:r>
          </w:p>
        </w:tc>
        <w:tc>
          <w:tcPr>
            <w:tcW w:w="5880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B773AC" w:rsidRPr="001D4F66" w:rsidRDefault="00B773AC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検定年月日</w:t>
            </w:r>
          </w:p>
        </w:tc>
        <w:tc>
          <w:tcPr>
            <w:tcW w:w="5766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</w:t>
            </w:r>
            <w:r w:rsidRPr="001D4F66">
              <w:rPr>
                <w:rFonts w:ascii="ＭＳ 明朝" w:hAnsi="ＭＳ 明朝" w:hint="eastAsia"/>
              </w:rPr>
              <w:t xml:space="preserve">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　年　　　　月　　　　日</w:t>
            </w:r>
          </w:p>
        </w:tc>
      </w:tr>
      <w:tr w:rsidR="00B773AC" w:rsidRPr="001D4F66" w:rsidTr="003B7961">
        <w:trPr>
          <w:cantSplit/>
          <w:trHeight w:hRule="exact" w:val="436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880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73AC" w:rsidRPr="001D4F66" w:rsidRDefault="00B773AC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修理年月日</w:t>
            </w:r>
          </w:p>
        </w:tc>
        <w:tc>
          <w:tcPr>
            <w:tcW w:w="57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 xml:space="preserve">　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B773AC" w:rsidRPr="001D4F66" w:rsidTr="003B7961">
        <w:trPr>
          <w:trHeight w:hRule="exact" w:val="438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業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3086" w:type="dxa"/>
            <w:gridSpan w:val="3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B773AC" w:rsidRPr="001D4F66" w:rsidRDefault="00B773AC" w:rsidP="00FC04F5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１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ガソリンスタンド　２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燃料店　３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米穀店　４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プロパン店　５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運送店　６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その他</w:t>
            </w:r>
            <w:r w:rsidRPr="001D4F66">
              <w:rPr>
                <w:rFonts w:ascii="ＭＳ 明朝" w:hAnsi="ＭＳ 明朝" w:cs="Times New Roman"/>
                <w:spacing w:val="12"/>
              </w:rPr>
              <w:t>(</w:t>
            </w:r>
            <w:r w:rsidRPr="001D4F66">
              <w:rPr>
                <w:rFonts w:ascii="ＭＳ 明朝" w:hAnsi="ＭＳ 明朝" w:cs="Times New Roman"/>
                <w:spacing w:val="6"/>
              </w:rPr>
              <w:t xml:space="preserve">                 </w:t>
            </w:r>
            <w:r w:rsidR="00E6584B" w:rsidRPr="001D4F66">
              <w:rPr>
                <w:rFonts w:ascii="ＭＳ 明朝" w:hAnsi="ＭＳ 明朝" w:cs="Times New Roman" w:hint="eastAsia"/>
                <w:spacing w:val="6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6"/>
              </w:rPr>
              <w:t xml:space="preserve">    </w:t>
            </w:r>
            <w:r w:rsidRPr="001D4F66">
              <w:rPr>
                <w:rFonts w:ascii="ＭＳ 明朝" w:hAnsi="ＭＳ 明朝" w:hint="eastAsia"/>
                <w:spacing w:val="12"/>
              </w:rPr>
              <w:t>）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計量器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製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造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者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型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種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15"/>
                <w:fitText w:val="1260" w:id="-1801718784"/>
              </w:rPr>
              <w:t>製</w:t>
            </w:r>
            <w:r w:rsidRPr="006C1192">
              <w:rPr>
                <w:rFonts w:ascii="ＭＳ 明朝" w:hAnsi="ＭＳ 明朝" w:cs="Times New Roman"/>
                <w:spacing w:val="15"/>
                <w:fitText w:val="1260" w:id="-1801718784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15"/>
                <w:fitText w:val="1260" w:id="-1801718784"/>
              </w:rPr>
              <w:t>造</w:t>
            </w:r>
            <w:r w:rsidRPr="006C1192">
              <w:rPr>
                <w:rFonts w:ascii="ＭＳ 明朝" w:hAnsi="ＭＳ 明朝" w:cs="Times New Roman"/>
                <w:spacing w:val="15"/>
                <w:fitText w:val="1260" w:id="-1801718784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15"/>
                <w:fitText w:val="1260" w:id="-1801718784"/>
              </w:rPr>
              <w:t>年</w:t>
            </w:r>
            <w:r w:rsidRPr="006C1192">
              <w:rPr>
                <w:rFonts w:ascii="ＭＳ 明朝" w:hAnsi="ＭＳ 明朝" w:cs="Times New Roman"/>
                <w:spacing w:val="15"/>
                <w:fitText w:val="1260" w:id="-1801718784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-37"/>
                <w:fitText w:val="1260" w:id="-1801718784"/>
              </w:rPr>
              <w:t>月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0F1341">
              <w:rPr>
                <w:rFonts w:ascii="ＭＳ 明朝" w:hAnsi="ＭＳ 明朝" w:hint="eastAsia"/>
                <w:spacing w:val="1"/>
                <w:w w:val="75"/>
                <w:fitText w:val="1260" w:id="-1801718527"/>
              </w:rPr>
              <w:t>製造（器物）番</w:t>
            </w:r>
            <w:r w:rsidRPr="000F1341">
              <w:rPr>
                <w:rFonts w:ascii="ＭＳ 明朝" w:hAnsi="ＭＳ 明朝" w:hint="eastAsia"/>
                <w:spacing w:val="-1"/>
                <w:w w:val="75"/>
                <w:fitText w:val="1260" w:id="-1801718527"/>
              </w:rPr>
              <w:t>号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  <w:spacing w:val="420"/>
                <w:fitText w:val="1260" w:id="-1801718526"/>
              </w:rPr>
              <w:t>口</w:t>
            </w:r>
            <w:r w:rsidRPr="001D4F66">
              <w:rPr>
                <w:rFonts w:ascii="ＭＳ 明朝" w:hAnsi="ＭＳ 明朝" w:hint="eastAsia"/>
                <w:spacing w:val="0"/>
                <w:fitText w:val="1260" w:id="-1801718526"/>
              </w:rPr>
              <w:t>径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15"/>
                <w:fitText w:val="1260" w:id="-1801719039"/>
              </w:rPr>
              <w:t>最大指示</w:t>
            </w:r>
            <w:r w:rsidRPr="006C1192">
              <w:rPr>
                <w:rFonts w:ascii="ＭＳ 明朝" w:hAnsi="ＭＳ 明朝" w:hint="eastAsia"/>
                <w:spacing w:val="45"/>
                <w:fitText w:val="1260" w:id="-1801719039"/>
              </w:rPr>
              <w:t>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15"/>
                <w:fitText w:val="1260" w:id="-1801719040"/>
              </w:rPr>
              <w:t>被軽量物</w:t>
            </w:r>
            <w:r w:rsidRPr="006C1192">
              <w:rPr>
                <w:rFonts w:ascii="ＭＳ 明朝" w:hAnsi="ＭＳ 明朝" w:hint="eastAsia"/>
                <w:spacing w:val="45"/>
                <w:fitText w:val="1260" w:id="-1801719040"/>
              </w:rPr>
              <w:t>名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 w:rsidP="00297F64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G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H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D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K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 w:rsidRPr="001D4F66">
              <w:rPr>
                <w:rFonts w:ascii="ＭＳ 明朝" w:hAnsi="ＭＳ 明朝" w:cs="Times New Roman"/>
                <w:spacing w:val="12"/>
                <w:sz w:val="18"/>
                <w:szCs w:val="18"/>
              </w:rPr>
              <w:t>M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0"/>
                <w:fitText w:val="1260" w:id="-1801718271"/>
              </w:rPr>
              <w:t>使用最大流量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</w:tr>
      <w:tr w:rsidR="00B773AC" w:rsidRPr="001D4F66" w:rsidTr="003B7961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15"/>
                <w:fitText w:val="1260" w:id="-1801718272"/>
              </w:rPr>
              <w:t>最小測定</w:t>
            </w:r>
            <w:r w:rsidRPr="006C1192">
              <w:rPr>
                <w:rFonts w:ascii="ＭＳ 明朝" w:hAnsi="ＭＳ 明朝" w:hint="eastAsia"/>
                <w:spacing w:val="45"/>
                <w:fitText w:val="1260" w:id="-1801718272"/>
              </w:rPr>
              <w:t>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</w:tr>
      <w:tr w:rsidR="00B773AC" w:rsidRPr="001D4F66" w:rsidTr="003B7961">
        <w:trPr>
          <w:trHeight w:hRule="exact" w:val="88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6C1192">
              <w:rPr>
                <w:rFonts w:ascii="ＭＳ 明朝" w:hAnsi="ＭＳ 明朝" w:hint="eastAsia"/>
                <w:spacing w:val="60"/>
                <w:fitText w:val="1260" w:id="-1801718270"/>
              </w:rPr>
              <w:t>車両番</w:t>
            </w:r>
            <w:r w:rsidRPr="006C1192">
              <w:rPr>
                <w:rFonts w:ascii="ＭＳ 明朝" w:hAnsi="ＭＳ 明朝" w:hint="eastAsia"/>
                <w:spacing w:val="30"/>
                <w:fitText w:val="1260" w:id="-1801718270"/>
              </w:rPr>
              <w:t>号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B773AC" w:rsidRPr="001D4F66" w:rsidRDefault="00B773AC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B773AC" w:rsidRPr="001D4F66" w:rsidRDefault="00B773AC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</w:tr>
      <w:tr w:rsidR="00E6584B" w:rsidRPr="001D4F66" w:rsidTr="003B7961">
        <w:trPr>
          <w:trHeight w:hRule="exact" w:val="440"/>
        </w:trPr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E6584B" w:rsidRPr="001D4F66" w:rsidRDefault="00E6584B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0"/>
              </w:rPr>
              <w:t>修理後</w:t>
            </w:r>
          </w:p>
          <w:p w:rsidR="00E6584B" w:rsidRPr="001D4F66" w:rsidRDefault="00E6584B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0"/>
              </w:rPr>
              <w:t>の器差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大流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E6584B" w:rsidRPr="001D4F66" w:rsidRDefault="00E6584B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1D4F66" w:rsidRPr="001D4F66" w:rsidTr="003B7961">
        <w:trPr>
          <w:trHeight w:hRule="exact" w:val="440"/>
        </w:trPr>
        <w:tc>
          <w:tcPr>
            <w:tcW w:w="99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</w:rPr>
            </w:pPr>
            <w:r w:rsidRPr="001D4F66">
              <w:rPr>
                <w:rFonts w:ascii="ＭＳ 明朝" w:hAnsi="ＭＳ 明朝" w:hint="eastAsia"/>
              </w:rPr>
              <w:t>小流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区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修　理　箇　所</w:t>
            </w:r>
          </w:p>
        </w:tc>
        <w:tc>
          <w:tcPr>
            <w:tcW w:w="468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修　　　理　　　内　　　容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区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200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　理　箇　所</w:t>
            </w:r>
          </w:p>
        </w:tc>
        <w:tc>
          <w:tcPr>
            <w:tcW w:w="4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修　　　理　　　内　　　容</w:t>
            </w: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計量器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計量器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流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量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3"/>
              </w:rPr>
              <w:t>最大流量と最小流量の器差特性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ポ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ン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プ</w:t>
            </w:r>
          </w:p>
        </w:tc>
        <w:tc>
          <w:tcPr>
            <w:tcW w:w="3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最大流量の確認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3"/>
              </w:rPr>
              <w:t>本体の変形又は損傷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3"/>
              </w:rPr>
              <w:t>各部の回転部分の損耗、損傷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3"/>
              </w:rPr>
              <w:t>各部の回転部分の損耗、損傷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錆等による内部汚触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錆等による内部汚触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空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気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離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器</w:t>
            </w: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  <w:w w:val="80"/>
              </w:rPr>
            </w:pPr>
            <w:r w:rsidRPr="001D4F66">
              <w:rPr>
                <w:rFonts w:ascii="ＭＳ 明朝" w:hAnsi="ＭＳ 明朝" w:hint="eastAsia"/>
                <w:spacing w:val="9"/>
                <w:w w:val="80"/>
              </w:rPr>
              <w:t>空気分離機構部の変形、摩耗又は損傷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表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示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機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構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及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び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電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子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回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路</w:t>
            </w: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機械式表示機構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排出配管の取付部の損耗、損傷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電子式表示機構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  <w:w w:val="80"/>
              </w:rPr>
            </w:pPr>
            <w:r w:rsidRPr="001D4F66">
              <w:rPr>
                <w:rFonts w:ascii="ＭＳ 明朝" w:hAnsi="ＭＳ 明朝" w:hint="eastAsia"/>
                <w:spacing w:val="9"/>
                <w:w w:val="80"/>
              </w:rPr>
              <w:t>ストレーナ内部の金網の破損又は汚触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価格表示機構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ノ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ズ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ル</w:t>
            </w: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  <w:w w:val="90"/>
              </w:rPr>
            </w:pPr>
            <w:r w:rsidRPr="001D4F66">
              <w:rPr>
                <w:rFonts w:ascii="ＭＳ 明朝" w:hAnsi="ＭＳ 明朝" w:hint="eastAsia"/>
                <w:spacing w:val="10"/>
                <w:w w:val="90"/>
              </w:rPr>
              <w:t>弁、弁座等の変形、損耗又は損傷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合算表示機構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自動停止機構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分離できる表示機構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導通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複数表示機構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ホ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｜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ス</w:t>
            </w: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摩耗又は亀裂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  <w:w w:val="80"/>
              </w:rPr>
            </w:pPr>
            <w:r w:rsidRPr="001D4F66">
              <w:rPr>
                <w:rFonts w:ascii="ＭＳ 明朝" w:hAnsi="ＭＳ 明朝" w:hint="eastAsia"/>
                <w:spacing w:val="10"/>
                <w:w w:val="80"/>
              </w:rPr>
              <w:t>電子回路の各部の機能及び電気的性能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25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40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導通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機</w:t>
            </w: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1D4F66" w:rsidRPr="001D4F66" w:rsidRDefault="001D4F66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構</w:t>
            </w: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契約体積自動停止装置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8"/>
              </w:rPr>
              <w:t>各部の漏洩（流量計、ポンプ等）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温度換算装置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表記事項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1D4F66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1D4F66" w:rsidRPr="001D4F66" w:rsidRDefault="001D4F66" w:rsidP="001D4F66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1D4F66" w:rsidRPr="001D4F66" w:rsidRDefault="001D4F66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</w:t>
            </w: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理</w:t>
            </w: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記</w:t>
            </w: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B7961" w:rsidRPr="001D4F66" w:rsidRDefault="003B7961" w:rsidP="001D4F66">
            <w:pPr>
              <w:pStyle w:val="a3"/>
              <w:spacing w:before="115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点　　検　</w:t>
            </w:r>
            <w:r w:rsidR="008E14F5">
              <w:rPr>
                <w:rFonts w:ascii="ＭＳ 明朝" w:hAnsi="ＭＳ 明朝" w:hint="eastAsia"/>
              </w:rPr>
              <w:t>Ｖ</w:t>
            </w:r>
          </w:p>
          <w:p w:rsidR="003B7961" w:rsidRPr="001D4F66" w:rsidRDefault="003B7961" w:rsidP="001D4F66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　　解　○</w:t>
            </w:r>
          </w:p>
          <w:p w:rsidR="003B7961" w:rsidRPr="001D4F66" w:rsidRDefault="003B7961" w:rsidP="001D4F66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調　　整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="008E14F5">
              <w:rPr>
                <w:rFonts w:ascii="ＭＳ 明朝" w:hAnsi="ＭＳ 明朝" w:cs="Times New Roman" w:hint="eastAsia"/>
                <w:spacing w:val="7"/>
              </w:rPr>
              <w:t>Ａ</w:t>
            </w:r>
          </w:p>
          <w:p w:rsidR="003B7961" w:rsidRPr="001D4F66" w:rsidRDefault="003B7961" w:rsidP="001D4F66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交　　換　</w:t>
            </w:r>
            <w:r w:rsidRPr="001D4F66">
              <w:rPr>
                <w:rFonts w:ascii="ＭＳ 明朝" w:hAnsi="ＭＳ 明朝" w:cs="Times New Roman"/>
              </w:rPr>
              <w:t>×</w:t>
            </w:r>
          </w:p>
          <w:p w:rsidR="003B7961" w:rsidRPr="001D4F66" w:rsidRDefault="003B7961" w:rsidP="001D4F66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清掃注油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="008E14F5">
              <w:rPr>
                <w:rFonts w:ascii="ＭＳ 明朝" w:hAnsi="ＭＳ 明朝" w:cs="Times New Roman" w:hint="eastAsia"/>
                <w:spacing w:val="7"/>
              </w:rPr>
              <w:t>Ｃ</w:t>
            </w:r>
          </w:p>
          <w:p w:rsidR="003B7961" w:rsidRPr="001D4F66" w:rsidRDefault="003B7961" w:rsidP="001D4F66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　　理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26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計量器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3B7961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hint="eastAsia"/>
              </w:rPr>
              <w:t>差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大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流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ind w:left="1042" w:firstLineChars="100" w:firstLine="238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小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流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ind w:left="1042" w:firstLineChars="100" w:firstLine="238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B7961" w:rsidRPr="001D4F66" w:rsidRDefault="003B7961" w:rsidP="001D4F66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D4F66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16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ind w:left="4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8E14F5" w:rsidRPr="001D4F66" w:rsidRDefault="008E14F5" w:rsidP="008E14F5">
            <w:pPr>
              <w:pStyle w:val="a3"/>
              <w:spacing w:before="115"/>
              <w:ind w:left="4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7670" w:type="dxa"/>
            <w:gridSpan w:val="19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当該事業所名</w:t>
            </w: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立会年月日（　　　　　年　　　月　　　日）</w:t>
            </w: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立会責任者の氏名</w:t>
            </w: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                                    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</w:p>
          <w:p w:rsidR="003B7961" w:rsidRDefault="003B796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B7961" w:rsidRDefault="003B796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修理者氏名</w:t>
            </w: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                                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7961" w:rsidRDefault="003B7961" w:rsidP="003B7961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基</w:t>
            </w:r>
          </w:p>
          <w:p w:rsidR="003B7961" w:rsidRDefault="003B7961" w:rsidP="003B7961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準</w:t>
            </w:r>
          </w:p>
          <w:p w:rsidR="003B7961" w:rsidRDefault="003B7961" w:rsidP="003B7961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器</w:t>
            </w:r>
          </w:p>
          <w:p w:rsidR="003B7961" w:rsidRDefault="003B7961" w:rsidP="003B7961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器</w:t>
            </w:r>
          </w:p>
          <w:p w:rsidR="003B7961" w:rsidRPr="001D4F66" w:rsidRDefault="003B7961" w:rsidP="003B7961">
            <w:pPr>
              <w:widowControl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差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ind w:left="210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１００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961" w:rsidRPr="001D4F66" w:rsidRDefault="003B7961" w:rsidP="003B7961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</w:tr>
      <w:tr w:rsidR="003B7961" w:rsidRPr="001D4F66" w:rsidTr="003B7961">
        <w:trPr>
          <w:cantSplit/>
          <w:trHeight w:hRule="exact" w:val="44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3B7961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3B7961" w:rsidRPr="001D4F66" w:rsidRDefault="003B7961" w:rsidP="001D4F66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</w:tr>
      <w:tr w:rsidR="003B7961" w:rsidRPr="001D4F66" w:rsidTr="003B7961">
        <w:trPr>
          <w:cantSplit/>
          <w:trHeight w:hRule="exact" w:val="242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3B7961" w:rsidRPr="001D4F66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132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B7961" w:rsidRDefault="003B7961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修理者氏名</w:t>
            </w: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Default="003B7961" w:rsidP="001D4F6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3B7961" w:rsidRPr="001D4F66" w:rsidRDefault="003B7961" w:rsidP="00027C8D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</w:p>
        </w:tc>
      </w:tr>
    </w:tbl>
    <w:p w:rsidR="00B773AC" w:rsidRPr="001D4F66" w:rsidRDefault="00B773AC">
      <w:pPr>
        <w:pStyle w:val="a3"/>
        <w:spacing w:line="115" w:lineRule="exact"/>
        <w:rPr>
          <w:rFonts w:ascii="ＭＳ 明朝" w:hAnsi="ＭＳ 明朝"/>
          <w:spacing w:val="0"/>
        </w:rPr>
      </w:pPr>
    </w:p>
    <w:p w:rsidR="008E14F5" w:rsidRDefault="00B773AC">
      <w:pPr>
        <w:pStyle w:val="a3"/>
        <w:spacing w:line="286" w:lineRule="exact"/>
        <w:jc w:val="center"/>
        <w:rPr>
          <w:rFonts w:ascii="ＭＳ 明朝" w:hAnsi="ＭＳ 明朝"/>
          <w:spacing w:val="0"/>
        </w:rPr>
      </w:pPr>
      <w:r w:rsidRPr="001D4F66">
        <w:rPr>
          <w:rFonts w:ascii="ＭＳ 明朝" w:hAnsi="ＭＳ 明朝"/>
          <w:spacing w:val="0"/>
        </w:rPr>
        <w:br w:type="page"/>
      </w:r>
    </w:p>
    <w:p w:rsidR="006C1192" w:rsidRPr="001D4F66" w:rsidRDefault="006C1192" w:rsidP="006C1192">
      <w:pPr>
        <w:pStyle w:val="a3"/>
        <w:spacing w:line="286" w:lineRule="exact"/>
        <w:jc w:val="center"/>
        <w:rPr>
          <w:rFonts w:ascii="ＭＳ ゴシック" w:eastAsia="ＭＳ ゴシック" w:hAnsi="ＭＳ ゴシック"/>
          <w:spacing w:val="0"/>
          <w:sz w:val="22"/>
        </w:rPr>
      </w:pPr>
      <w:r w:rsidRPr="001D4F66">
        <w:rPr>
          <w:rFonts w:ascii="ＭＳ ゴシック" w:eastAsia="ＭＳ ゴシック" w:hAnsi="ＭＳ ゴシック" w:hint="eastAsia"/>
          <w:spacing w:val="17"/>
          <w:sz w:val="28"/>
          <w:szCs w:val="26"/>
        </w:rPr>
        <w:lastRenderedPageBreak/>
        <w:t>自動車等給油メーター修理報告書（</w:t>
      </w:r>
      <w:r>
        <w:rPr>
          <w:rFonts w:ascii="ＭＳ ゴシック" w:eastAsia="ＭＳ ゴシック" w:hAnsi="ＭＳ ゴシック" w:hint="eastAsia"/>
          <w:spacing w:val="17"/>
          <w:sz w:val="28"/>
          <w:szCs w:val="26"/>
        </w:rPr>
        <w:t>大型・定置</w:t>
      </w:r>
      <w:r w:rsidRPr="001D4F66">
        <w:rPr>
          <w:rFonts w:ascii="ＭＳ ゴシック" w:eastAsia="ＭＳ ゴシック" w:hAnsi="ＭＳ ゴシック" w:hint="eastAsia"/>
          <w:spacing w:val="17"/>
          <w:sz w:val="28"/>
          <w:szCs w:val="26"/>
        </w:rPr>
        <w:t>）</w:t>
      </w:r>
    </w:p>
    <w:p w:rsidR="006C1192" w:rsidRPr="001D4F66" w:rsidRDefault="006C1192" w:rsidP="006C1192">
      <w:pPr>
        <w:pStyle w:val="a3"/>
        <w:spacing w:line="286" w:lineRule="exact"/>
        <w:jc w:val="center"/>
        <w:rPr>
          <w:rFonts w:ascii="ＭＳ 明朝" w:hAnsi="ＭＳ 明朝"/>
          <w:spacing w:val="0"/>
          <w:sz w:val="22"/>
        </w:rPr>
      </w:pPr>
      <w:r w:rsidRPr="001D4F66">
        <w:rPr>
          <w:rFonts w:ascii="ＭＳ 明朝" w:hAnsi="ＭＳ 明朝" w:hint="eastAsia"/>
          <w:spacing w:val="0"/>
          <w:sz w:val="22"/>
        </w:rPr>
        <w:t xml:space="preserve">　</w:t>
      </w:r>
    </w:p>
    <w:p w:rsidR="006C1192" w:rsidRPr="001D4F66" w:rsidRDefault="006C1192" w:rsidP="006C1192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0" w:type="auto"/>
        <w:tblInd w:w="27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"/>
        <w:gridCol w:w="600"/>
        <w:gridCol w:w="720"/>
        <w:gridCol w:w="480"/>
        <w:gridCol w:w="497"/>
        <w:gridCol w:w="851"/>
        <w:gridCol w:w="352"/>
        <w:gridCol w:w="73"/>
        <w:gridCol w:w="567"/>
        <w:gridCol w:w="283"/>
        <w:gridCol w:w="284"/>
        <w:gridCol w:w="567"/>
        <w:gridCol w:w="406"/>
        <w:gridCol w:w="161"/>
        <w:gridCol w:w="245"/>
        <w:gridCol w:w="322"/>
        <w:gridCol w:w="570"/>
        <w:gridCol w:w="222"/>
        <w:gridCol w:w="74"/>
        <w:gridCol w:w="121"/>
        <w:gridCol w:w="355"/>
        <w:gridCol w:w="110"/>
        <w:gridCol w:w="780"/>
        <w:gridCol w:w="774"/>
        <w:gridCol w:w="189"/>
        <w:gridCol w:w="437"/>
        <w:gridCol w:w="763"/>
        <w:gridCol w:w="275"/>
        <w:gridCol w:w="325"/>
        <w:gridCol w:w="600"/>
        <w:gridCol w:w="217"/>
        <w:gridCol w:w="383"/>
        <w:gridCol w:w="139"/>
        <w:gridCol w:w="461"/>
        <w:gridCol w:w="600"/>
        <w:gridCol w:w="603"/>
      </w:tblGrid>
      <w:tr w:rsidR="006C1192" w:rsidRPr="001D4F66" w:rsidTr="00E766D0">
        <w:trPr>
          <w:cantSplit/>
          <w:trHeight w:hRule="exact" w:val="436"/>
        </w:trPr>
        <w:tc>
          <w:tcPr>
            <w:tcW w:w="171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</w:rPr>
            </w:pPr>
            <w:r w:rsidRPr="006C1192">
              <w:rPr>
                <w:rFonts w:ascii="ＭＳ 明朝" w:hAnsi="ＭＳ 明朝" w:hint="eastAsia"/>
                <w:spacing w:val="52"/>
                <w:fitText w:val="1470" w:id="-1801712384"/>
              </w:rPr>
              <w:t>届出製造</w:t>
            </w:r>
            <w:r w:rsidRPr="006C1192">
              <w:rPr>
                <w:rFonts w:ascii="ＭＳ 明朝" w:hAnsi="ＭＳ 明朝" w:hint="eastAsia"/>
                <w:spacing w:val="2"/>
                <w:fitText w:val="1470" w:id="-1801712384"/>
              </w:rPr>
              <w:t>・</w:t>
            </w:r>
          </w:p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修理事業者名</w:t>
            </w:r>
          </w:p>
        </w:tc>
        <w:tc>
          <w:tcPr>
            <w:tcW w:w="5880" w:type="dxa"/>
            <w:gridSpan w:val="15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検定年月日</w:t>
            </w:r>
          </w:p>
        </w:tc>
        <w:tc>
          <w:tcPr>
            <w:tcW w:w="5766" w:type="dxa"/>
            <w:gridSpan w:val="13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</w:t>
            </w:r>
            <w:r w:rsidRPr="001D4F66">
              <w:rPr>
                <w:rFonts w:ascii="ＭＳ 明朝" w:hAnsi="ＭＳ 明朝" w:hint="eastAsia"/>
              </w:rPr>
              <w:t xml:space="preserve">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　年　　　　月　　　　日</w:t>
            </w:r>
          </w:p>
        </w:tc>
      </w:tr>
      <w:tr w:rsidR="006C1192" w:rsidRPr="001D4F66" w:rsidTr="00E766D0">
        <w:trPr>
          <w:cantSplit/>
          <w:trHeight w:hRule="exact" w:val="436"/>
        </w:trPr>
        <w:tc>
          <w:tcPr>
            <w:tcW w:w="1716" w:type="dxa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880" w:type="dxa"/>
            <w:gridSpan w:val="15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440" w:type="dxa"/>
            <w:gridSpan w:val="5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修理年月日</w:t>
            </w:r>
          </w:p>
        </w:tc>
        <w:tc>
          <w:tcPr>
            <w:tcW w:w="576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 xml:space="preserve">　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6C1192" w:rsidRPr="001D4F66" w:rsidTr="00E766D0">
        <w:trPr>
          <w:trHeight w:hRule="exact" w:val="438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業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種</w:t>
            </w:r>
          </w:p>
        </w:tc>
        <w:tc>
          <w:tcPr>
            <w:tcW w:w="13086" w:type="dxa"/>
            <w:gridSpan w:val="3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FC04F5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１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ガソリンスタンド　２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燃料店　３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米穀店　４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プロパン店　５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運送店　６</w:t>
            </w:r>
            <w:r w:rsidR="00FC04F5">
              <w:rPr>
                <w:rFonts w:ascii="ＭＳ 明朝" w:hAnsi="ＭＳ 明朝" w:hint="eastAsia"/>
                <w:spacing w:val="12"/>
              </w:rPr>
              <w:t>.</w:t>
            </w:r>
            <w:r w:rsidRPr="001D4F66">
              <w:rPr>
                <w:rFonts w:ascii="ＭＳ 明朝" w:hAnsi="ＭＳ 明朝" w:hint="eastAsia"/>
                <w:spacing w:val="12"/>
              </w:rPr>
              <w:t>その他</w:t>
            </w:r>
            <w:r w:rsidRPr="001D4F66">
              <w:rPr>
                <w:rFonts w:ascii="ＭＳ 明朝" w:hAnsi="ＭＳ 明朝" w:cs="Times New Roman"/>
                <w:spacing w:val="12"/>
              </w:rPr>
              <w:t>(</w:t>
            </w:r>
            <w:r w:rsidRPr="001D4F66">
              <w:rPr>
                <w:rFonts w:ascii="ＭＳ 明朝" w:hAnsi="ＭＳ 明朝" w:cs="Times New Roman"/>
                <w:spacing w:val="6"/>
              </w:rPr>
              <w:t xml:space="preserve">                 </w:t>
            </w:r>
            <w:r w:rsidRPr="001D4F66">
              <w:rPr>
                <w:rFonts w:ascii="ＭＳ 明朝" w:hAnsi="ＭＳ 明朝" w:cs="Times New Roman" w:hint="eastAsia"/>
                <w:spacing w:val="6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6"/>
              </w:rPr>
              <w:t xml:space="preserve">    </w:t>
            </w:r>
            <w:r w:rsidRPr="001D4F66">
              <w:rPr>
                <w:rFonts w:ascii="ＭＳ 明朝" w:hAnsi="ＭＳ 明朝" w:hint="eastAsia"/>
                <w:spacing w:val="12"/>
              </w:rPr>
              <w:t>）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計量器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ＮＯ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製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造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者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型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 xml:space="preserve">種　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</w:t>
            </w:r>
            <w:r w:rsidRPr="001D4F66">
              <w:rPr>
                <w:rFonts w:ascii="ＭＳ 明朝" w:hAnsi="ＭＳ 明朝" w:hint="eastAsia"/>
              </w:rPr>
              <w:t>類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9"/>
                <w:fitText w:val="1260" w:id="-1801712383"/>
              </w:rPr>
              <w:t>製</w:t>
            </w:r>
            <w:r w:rsidRPr="006C1192">
              <w:rPr>
                <w:rFonts w:ascii="ＭＳ 明朝" w:hAnsi="ＭＳ 明朝" w:cs="Times New Roman"/>
                <w:spacing w:val="9"/>
                <w:fitText w:val="1260" w:id="-1801712383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9"/>
                <w:fitText w:val="1260" w:id="-1801712383"/>
              </w:rPr>
              <w:t>造</w:t>
            </w:r>
            <w:r w:rsidRPr="006C1192">
              <w:rPr>
                <w:rFonts w:ascii="ＭＳ 明朝" w:hAnsi="ＭＳ 明朝" w:cs="Times New Roman"/>
                <w:spacing w:val="9"/>
                <w:fitText w:val="1260" w:id="-1801712383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9"/>
                <w:fitText w:val="1260" w:id="-1801712383"/>
              </w:rPr>
              <w:t>年</w:t>
            </w:r>
            <w:r w:rsidRPr="006C1192">
              <w:rPr>
                <w:rFonts w:ascii="ＭＳ 明朝" w:hAnsi="ＭＳ 明朝" w:cs="Times New Roman"/>
                <w:spacing w:val="9"/>
                <w:fitText w:val="1260" w:id="-1801712383"/>
              </w:rPr>
              <w:t xml:space="preserve"> </w:t>
            </w:r>
            <w:r w:rsidRPr="006C1192">
              <w:rPr>
                <w:rFonts w:ascii="ＭＳ 明朝" w:hAnsi="ＭＳ 明朝" w:hint="eastAsia"/>
                <w:spacing w:val="-1"/>
                <w:fitText w:val="1260" w:id="-1801712383"/>
              </w:rPr>
              <w:t>月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年　　　月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0F1341">
              <w:rPr>
                <w:rFonts w:ascii="ＭＳ 明朝" w:hAnsi="ＭＳ 明朝" w:hint="eastAsia"/>
                <w:spacing w:val="1"/>
                <w:w w:val="75"/>
                <w:fitText w:val="1260" w:id="-1801712382"/>
              </w:rPr>
              <w:t>製造（器物）番</w:t>
            </w:r>
            <w:r w:rsidRPr="000F1341">
              <w:rPr>
                <w:rFonts w:ascii="ＭＳ 明朝" w:hAnsi="ＭＳ 明朝" w:hint="eastAsia"/>
                <w:spacing w:val="-1"/>
                <w:w w:val="75"/>
                <w:fitText w:val="1260" w:id="-1801712382"/>
              </w:rPr>
              <w:t>号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420"/>
                <w:fitText w:val="1260" w:id="-1801712381"/>
              </w:rPr>
              <w:t>口</w:t>
            </w:r>
            <w:r w:rsidRPr="006C1192">
              <w:rPr>
                <w:rFonts w:ascii="ＭＳ 明朝" w:hAnsi="ＭＳ 明朝" w:hint="eastAsia"/>
                <w:spacing w:val="0"/>
                <w:fitText w:val="1260" w:id="-1801712381"/>
              </w:rPr>
              <w:t>径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</w:t>
            </w:r>
            <w:r w:rsidRPr="001D4F66">
              <w:rPr>
                <w:rFonts w:ascii="ＭＳ 明朝" w:hAnsi="ＭＳ 明朝" w:cs="Times New Roman"/>
              </w:rPr>
              <w:t>mm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26"/>
                <w:fitText w:val="1260" w:id="-1801712380"/>
              </w:rPr>
              <w:t>最大指示</w:t>
            </w:r>
            <w:r w:rsidRPr="006C1192">
              <w:rPr>
                <w:rFonts w:ascii="ＭＳ 明朝" w:hAnsi="ＭＳ 明朝" w:hint="eastAsia"/>
                <w:spacing w:val="1"/>
                <w:fitText w:val="1260" w:id="-1801712380"/>
              </w:rPr>
              <w:t>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26"/>
                <w:fitText w:val="1260" w:id="-1801712379"/>
              </w:rPr>
              <w:t>被軽量物</w:t>
            </w:r>
            <w:r w:rsidRPr="006C1192">
              <w:rPr>
                <w:rFonts w:ascii="ＭＳ 明朝" w:hAnsi="ＭＳ 明朝" w:hint="eastAsia"/>
                <w:spacing w:val="1"/>
                <w:fitText w:val="1260" w:id="-1801712379"/>
              </w:rPr>
              <w:t>名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5FF2" w:rsidP="00DC5FF2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="006C1192"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="006C1192"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5FF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5FF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5FF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5FF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DC5FF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Ｄ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</w:t>
            </w:r>
            <w:r>
              <w:rPr>
                <w:rFonts w:ascii="ＭＳ 明朝" w:hAnsi="ＭＳ 明朝" w:hint="eastAsia"/>
                <w:spacing w:val="12"/>
                <w:sz w:val="18"/>
                <w:szCs w:val="18"/>
              </w:rPr>
              <w:t>Ｋ</w:t>
            </w:r>
            <w:r w:rsidRPr="001D4F66">
              <w:rPr>
                <w:rFonts w:ascii="ＭＳ 明朝" w:hAnsi="ＭＳ 明朝" w:hint="eastAsia"/>
                <w:spacing w:val="12"/>
                <w:sz w:val="18"/>
                <w:szCs w:val="18"/>
              </w:rPr>
              <w:t>・重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6C1192">
              <w:rPr>
                <w:rFonts w:ascii="ＭＳ 明朝" w:hAnsi="ＭＳ 明朝" w:hint="eastAsia"/>
                <w:spacing w:val="0"/>
                <w:fitText w:val="1260" w:id="-1801712378"/>
              </w:rPr>
              <w:t>使用最大流量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cs="Times New Roman"/>
              </w:rPr>
              <w:t>L/min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6C1192">
              <w:rPr>
                <w:rFonts w:ascii="ＭＳ 明朝" w:hAnsi="ＭＳ 明朝" w:hint="eastAsia"/>
                <w:spacing w:val="26"/>
                <w:fitText w:val="1260" w:id="-1801712377"/>
              </w:rPr>
              <w:t>最小測定</w:t>
            </w:r>
            <w:r w:rsidRPr="006C1192">
              <w:rPr>
                <w:rFonts w:ascii="ＭＳ 明朝" w:hAnsi="ＭＳ 明朝" w:hint="eastAsia"/>
                <w:spacing w:val="1"/>
                <w:fitText w:val="1260" w:id="-1801712377"/>
              </w:rPr>
              <w:t>量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</w:tr>
      <w:tr w:rsidR="006C1192" w:rsidRPr="001D4F66" w:rsidTr="00E766D0">
        <w:trPr>
          <w:trHeight w:hRule="exact" w:val="880"/>
        </w:trPr>
        <w:tc>
          <w:tcPr>
            <w:tcW w:w="1716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6C1192">
              <w:rPr>
                <w:rFonts w:ascii="ＭＳ 明朝" w:hAnsi="ＭＳ 明朝" w:hint="eastAsia"/>
                <w:spacing w:val="70"/>
                <w:fitText w:val="1260" w:id="-1801712376"/>
              </w:rPr>
              <w:t>車両番</w:t>
            </w:r>
            <w:r w:rsidRPr="006C1192">
              <w:rPr>
                <w:rFonts w:ascii="ＭＳ 明朝" w:hAnsi="ＭＳ 明朝" w:hint="eastAsia"/>
                <w:spacing w:val="0"/>
                <w:fitText w:val="1260" w:id="-1801712376"/>
              </w:rPr>
              <w:t>号</w:t>
            </w:r>
          </w:p>
        </w:tc>
        <w:tc>
          <w:tcPr>
            <w:tcW w:w="2180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  <w:tc>
          <w:tcPr>
            <w:tcW w:w="2186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青森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八戸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996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0"/>
              </w:rPr>
              <w:t>修理後</w:t>
            </w:r>
          </w:p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0"/>
              </w:rPr>
              <w:t>の器差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大流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6C1192" w:rsidRPr="001D4F66" w:rsidTr="00E766D0">
        <w:trPr>
          <w:trHeight w:hRule="exact" w:val="440"/>
        </w:trPr>
        <w:tc>
          <w:tcPr>
            <w:tcW w:w="996" w:type="dxa"/>
            <w:gridSpan w:val="2"/>
            <w:vMerge/>
            <w:tcBorders>
              <w:left w:val="single" w:sz="8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</w:rPr>
            </w:pPr>
            <w:r w:rsidRPr="001D4F66">
              <w:rPr>
                <w:rFonts w:ascii="ＭＳ 明朝" w:hAnsi="ＭＳ 明朝" w:hint="eastAsia"/>
              </w:rPr>
              <w:t>小流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21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区</w:t>
            </w:r>
          </w:p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297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修　理　箇　所</w:t>
            </w:r>
          </w:p>
        </w:tc>
        <w:tc>
          <w:tcPr>
            <w:tcW w:w="4681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修　　　理　　　内　　　容</w:t>
            </w: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区</w:t>
            </w:r>
          </w:p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</w:t>
            </w:r>
          </w:p>
        </w:tc>
        <w:tc>
          <w:tcPr>
            <w:tcW w:w="2208" w:type="dxa"/>
            <w:gridSpan w:val="5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　理　箇　所</w:t>
            </w:r>
          </w:p>
        </w:tc>
        <w:tc>
          <w:tcPr>
            <w:tcW w:w="480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</w:t>
            </w:r>
            <w:r w:rsidRPr="001D4F66">
              <w:rPr>
                <w:rFonts w:ascii="ＭＳ 明朝" w:hAnsi="ＭＳ 明朝" w:hint="eastAsia"/>
              </w:rPr>
              <w:t>修　　　理　　　内　　　容</w:t>
            </w: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計量器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0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  <w:spacing w:val="12"/>
              </w:rPr>
              <w:t>計量器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right w:val="nil"/>
            </w:tcBorders>
            <w:vAlign w:val="center"/>
          </w:tcPr>
          <w:p w:rsidR="006C1192" w:rsidRPr="001D4F66" w:rsidRDefault="006C1192" w:rsidP="00F7093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流</w:t>
            </w:r>
          </w:p>
          <w:p w:rsidR="006C1192" w:rsidRPr="001D4F66" w:rsidRDefault="006C1192" w:rsidP="00F7093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C1192" w:rsidRPr="001D4F66" w:rsidRDefault="00DC24C8" w:rsidP="00F7093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6C1192" w:rsidRPr="001D4F66">
              <w:rPr>
                <w:rFonts w:ascii="ＭＳ 明朝" w:hAnsi="ＭＳ 明朝" w:hint="eastAsia"/>
              </w:rPr>
              <w:t>量</w:t>
            </w:r>
          </w:p>
          <w:p w:rsidR="006C1192" w:rsidRPr="001D4F66" w:rsidRDefault="00DC24C8" w:rsidP="00F7093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</w:p>
          <w:p w:rsidR="006C1192" w:rsidRPr="001D4F66" w:rsidRDefault="006C1192" w:rsidP="00F70935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最大流量と最小流量の器差特性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6C1192" w:rsidRPr="00F70935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F70935">
              <w:rPr>
                <w:rFonts w:ascii="ＭＳ 明朝" w:hAnsi="ＭＳ 明朝" w:hint="eastAsia"/>
                <w:spacing w:val="0"/>
                <w:sz w:val="18"/>
              </w:rPr>
              <w:t>表示機構</w:t>
            </w:r>
          </w:p>
          <w:p w:rsidR="00F70935" w:rsidRPr="00F70935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</w:p>
          <w:p w:rsidR="00F70935" w:rsidRPr="00F70935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  <w:sz w:val="18"/>
              </w:rPr>
            </w:pPr>
            <w:r w:rsidRPr="00F70935">
              <w:rPr>
                <w:rFonts w:ascii="ＭＳ 明朝" w:hAnsi="ＭＳ 明朝" w:hint="eastAsia"/>
                <w:spacing w:val="0"/>
                <w:sz w:val="18"/>
              </w:rPr>
              <w:t>電子式</w:t>
            </w:r>
          </w:p>
        </w:tc>
        <w:tc>
          <w:tcPr>
            <w:tcW w:w="34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F70935" w:rsidP="00F70935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各部機能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本体・回転子・羽根車等の損傷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F70935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電気的性能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6C1192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〃　等の変形・位相ずれ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回転子・羽根車等の回転軸曲がり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4C8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</w:t>
            </w:r>
          </w:p>
          <w:p w:rsidR="00DC24C8" w:rsidRDefault="00DC24C8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DC24C8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信</w:t>
            </w:r>
          </w:p>
          <w:p w:rsidR="00DC24C8" w:rsidRDefault="00DC24C8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6C1192" w:rsidRPr="001D4F66" w:rsidRDefault="00F70935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器</w:t>
            </w: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DC24C8">
              <w:rPr>
                <w:rFonts w:ascii="ＭＳ 明朝" w:hAnsi="ＭＳ 明朝" w:hint="eastAsia"/>
                <w:spacing w:val="0"/>
              </w:rPr>
              <w:t>発信器機構の回転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回転子・羽根車等の軸受摩耗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発信器機構の摩耗・腐食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駆動歯車の摩耗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出力電圧・波形・発信単位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駆動歯車の歯面損傷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温度換算装置</w:t>
            </w: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温度換算装置の回転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減速ギヤー・伝達ギヤー回転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レバー機構の作動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830A0D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  <w:sz w:val="20"/>
              </w:rPr>
            </w:pPr>
            <w:r w:rsidRPr="00830A0D">
              <w:rPr>
                <w:rFonts w:ascii="ＭＳ 明朝" w:hAnsi="ＭＳ 明朝" w:hint="eastAsia"/>
                <w:spacing w:val="0"/>
                <w:sz w:val="20"/>
              </w:rPr>
              <w:t>減速ギヤー・伝達ギヤーの摩耗・腐食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温度と器差特性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DC24C8" w:rsidRPr="001D4F66" w:rsidTr="00DC24C8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</w:tcPr>
          <w:p w:rsidR="00DC24C8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  <w:p w:rsidR="00DC24C8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表示機構　</w:t>
            </w:r>
          </w:p>
          <w:p w:rsidR="00DC24C8" w:rsidRPr="001D4F66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機械式</w:t>
            </w:r>
          </w:p>
        </w:tc>
        <w:tc>
          <w:tcPr>
            <w:tcW w:w="35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内部伝達ギヤーの回転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C24C8" w:rsidRPr="00DC24C8" w:rsidRDefault="00DC24C8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DC24C8">
              <w:rPr>
                <w:rFonts w:ascii="ＭＳ 明朝" w:hAnsi="ＭＳ 明朝" w:hint="eastAsia"/>
                <w:spacing w:val="0"/>
                <w:sz w:val="20"/>
              </w:rPr>
              <w:t>印字装置</w:t>
            </w: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C8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計量値の印字状態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DC24C8" w:rsidRPr="001D4F66" w:rsidTr="009C3A45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DC24C8" w:rsidRPr="001D4F66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C8" w:rsidRPr="00830A0D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830A0D">
              <w:rPr>
                <w:rFonts w:ascii="ＭＳ 明朝" w:hAnsi="ＭＳ 明朝" w:hint="eastAsia"/>
                <w:spacing w:val="0"/>
              </w:rPr>
              <w:t>内部</w:t>
            </w:r>
            <w:r>
              <w:rPr>
                <w:rFonts w:ascii="ＭＳ 明朝" w:hAnsi="ＭＳ 明朝" w:hint="eastAsia"/>
                <w:spacing w:val="0"/>
              </w:rPr>
              <w:t>伝達ギヤーの摩耗・腐食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left w:val="nil"/>
              <w:right w:val="nil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C8" w:rsidRPr="00DC24C8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メーターと印字装置の計量値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DC24C8" w:rsidRPr="001D4F66" w:rsidTr="009C3A45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DC24C8" w:rsidRPr="001D4F66" w:rsidRDefault="00DC24C8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零戻し機構の作動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417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408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電気的性能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DC24C8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2D20C5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830A0D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零戻し機構の破損・曲がり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各部の漏洩（流量計、ポンプ等）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2D20C5">
        <w:trPr>
          <w:cantSplit/>
          <w:trHeight w:hRule="exact" w:val="440"/>
        </w:trPr>
        <w:tc>
          <w:tcPr>
            <w:tcW w:w="396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573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830A0D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シャッター作動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3825" w:type="dxa"/>
            <w:gridSpan w:val="10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DC24C8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表記事項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</w:tr>
      <w:tr w:rsidR="006C1192" w:rsidRPr="001D4F66" w:rsidTr="00DC24C8">
        <w:trPr>
          <w:cantSplit/>
          <w:trHeight w:hRule="exact" w:val="440"/>
        </w:trPr>
        <w:tc>
          <w:tcPr>
            <w:tcW w:w="396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192" w:rsidRPr="001D4F66" w:rsidRDefault="006C1192" w:rsidP="00DC24C8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</w:t>
            </w:r>
          </w:p>
          <w:p w:rsidR="006C1192" w:rsidRPr="001D4F66" w:rsidRDefault="006C1192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理</w:t>
            </w:r>
          </w:p>
          <w:p w:rsidR="006C1192" w:rsidRPr="001D4F66" w:rsidRDefault="006C1192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記</w:t>
            </w:r>
          </w:p>
          <w:p w:rsidR="006C1192" w:rsidRPr="001D4F66" w:rsidRDefault="006C1192" w:rsidP="00DC24C8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C1192" w:rsidRPr="001D4F66" w:rsidRDefault="006C1192" w:rsidP="00E766D0">
            <w:pPr>
              <w:pStyle w:val="a3"/>
              <w:spacing w:before="115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点　　検　</w:t>
            </w:r>
            <w:r>
              <w:rPr>
                <w:rFonts w:ascii="ＭＳ 明朝" w:hAnsi="ＭＳ 明朝" w:hint="eastAsia"/>
              </w:rPr>
              <w:t>Ｖ</w:t>
            </w:r>
          </w:p>
          <w:p w:rsidR="006C1192" w:rsidRPr="001D4F66" w:rsidRDefault="006C1192" w:rsidP="00E766D0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分　　解　○</w:t>
            </w:r>
          </w:p>
          <w:p w:rsidR="006C1192" w:rsidRPr="001D4F66" w:rsidRDefault="006C1192" w:rsidP="00E766D0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調　　整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7"/>
              </w:rPr>
              <w:t>Ａ</w:t>
            </w:r>
          </w:p>
          <w:p w:rsidR="006C1192" w:rsidRPr="001D4F66" w:rsidRDefault="006C1192" w:rsidP="00E766D0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 xml:space="preserve">交　　換　</w:t>
            </w:r>
            <w:r w:rsidRPr="001D4F66">
              <w:rPr>
                <w:rFonts w:ascii="ＭＳ 明朝" w:hAnsi="ＭＳ 明朝" w:cs="Times New Roman"/>
              </w:rPr>
              <w:t>×</w:t>
            </w:r>
          </w:p>
          <w:p w:rsidR="006C1192" w:rsidRPr="001D4F66" w:rsidRDefault="006C1192" w:rsidP="00E766D0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清掃注油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>
              <w:rPr>
                <w:rFonts w:ascii="ＭＳ 明朝" w:hAnsi="ＭＳ 明朝" w:cs="Times New Roman" w:hint="eastAsia"/>
                <w:spacing w:val="7"/>
              </w:rPr>
              <w:t>Ｃ</w:t>
            </w:r>
          </w:p>
          <w:p w:rsidR="006C1192" w:rsidRPr="001D4F66" w:rsidRDefault="006C1192" w:rsidP="00E766D0">
            <w:pPr>
              <w:pStyle w:val="a3"/>
              <w:ind w:firstLineChars="50" w:firstLine="119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修　　理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△</w:t>
            </w:r>
          </w:p>
        </w:tc>
        <w:tc>
          <w:tcPr>
            <w:tcW w:w="26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計量器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cs="Times New Roman"/>
              </w:rPr>
              <w:t>NO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６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器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hint="eastAsia"/>
              </w:rPr>
              <w:t>差</w:t>
            </w:r>
          </w:p>
        </w:tc>
        <w:tc>
          <w:tcPr>
            <w:tcW w:w="1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大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流</w:t>
            </w:r>
          </w:p>
        </w:tc>
        <w:tc>
          <w:tcPr>
            <w:tcW w:w="16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ind w:left="1042" w:firstLineChars="100" w:firstLine="238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3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小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流</w:t>
            </w:r>
          </w:p>
        </w:tc>
        <w:tc>
          <w:tcPr>
            <w:tcW w:w="166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ind w:left="1042" w:firstLineChars="100" w:firstLine="238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hint="eastAsia"/>
              </w:rPr>
              <w:t>％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396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8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C1192" w:rsidRPr="001D4F66" w:rsidRDefault="006C1192" w:rsidP="00E766D0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62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決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1D4F66">
              <w:rPr>
                <w:rFonts w:ascii="ＭＳ 明朝" w:hAnsi="ＭＳ 明朝" w:hint="eastAsia"/>
              </w:rPr>
              <w:t>定</w:t>
            </w:r>
          </w:p>
        </w:tc>
        <w:tc>
          <w:tcPr>
            <w:tcW w:w="1663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ind w:left="4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ind w:left="4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</w:t>
            </w:r>
            <w:r w:rsidRPr="001D4F66">
              <w:rPr>
                <w:rFonts w:ascii="ＭＳ 明朝" w:hAnsi="ＭＳ 明朝" w:hint="eastAsia"/>
              </w:rPr>
              <w:t>合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・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不合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7670" w:type="dxa"/>
            <w:gridSpan w:val="19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当該事業所名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立会年月日（　　　　　年　　　月　　　日）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立会責任者の氏名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                                    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</w:p>
          <w:p w:rsidR="006C1192" w:rsidRDefault="006C1192" w:rsidP="00E766D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6C1192" w:rsidRDefault="006C1192" w:rsidP="00E766D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修理者氏名</w:t>
            </w: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  <w:spacing w:val="7"/>
              </w:rPr>
              <w:t xml:space="preserve">                                                 </w:t>
            </w:r>
            <w:r w:rsidRPr="001D4F66">
              <w:rPr>
                <w:rFonts w:ascii="ＭＳ 明朝" w:hAnsi="ＭＳ 明朝" w:hint="eastAsia"/>
              </w:rPr>
              <w:t xml:space="preserve">　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4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C1192" w:rsidRDefault="006C1192" w:rsidP="00E766D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基</w:t>
            </w:r>
          </w:p>
          <w:p w:rsidR="006C1192" w:rsidRDefault="006C1192" w:rsidP="00E766D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準</w:t>
            </w:r>
          </w:p>
          <w:p w:rsidR="006C1192" w:rsidRDefault="006C1192" w:rsidP="00E766D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器</w:t>
            </w:r>
          </w:p>
          <w:p w:rsidR="006C1192" w:rsidRDefault="006C1192" w:rsidP="00E766D0">
            <w:pPr>
              <w:widowControl/>
              <w:spacing w:line="260" w:lineRule="exact"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器</w:t>
            </w:r>
          </w:p>
          <w:p w:rsidR="006C1192" w:rsidRPr="001D4F66" w:rsidRDefault="006C1192" w:rsidP="00E766D0">
            <w:pPr>
              <w:widowControl/>
              <w:spacing w:line="26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差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F96D28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５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２０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  <w:tc>
          <w:tcPr>
            <w:tcW w:w="1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jc w:val="center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１００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</w:t>
            </w:r>
            <w:r w:rsidRPr="001D4F66">
              <w:rPr>
                <w:rFonts w:ascii="ＭＳ 明朝" w:hAnsi="ＭＳ 明朝" w:hint="eastAsia"/>
              </w:rPr>
              <w:t>Ｌ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cs="Times New Roman"/>
              </w:rPr>
              <w:t>NO</w:t>
            </w:r>
            <w:r w:rsidRPr="001D4F66">
              <w:rPr>
                <w:rFonts w:ascii="ＭＳ 明朝" w:hAnsi="ＭＳ 明朝" w:hint="eastAsia"/>
              </w:rPr>
              <w:t>：</w:t>
            </w:r>
          </w:p>
        </w:tc>
      </w:tr>
      <w:tr w:rsidR="006C1192" w:rsidRPr="001D4F66" w:rsidTr="00E766D0">
        <w:trPr>
          <w:cantSplit/>
          <w:trHeight w:hRule="exact" w:val="44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4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</w:p>
        </w:tc>
        <w:tc>
          <w:tcPr>
            <w:tcW w:w="1664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C1192" w:rsidRPr="001D4F66" w:rsidRDefault="006C1192" w:rsidP="00E766D0">
            <w:pPr>
              <w:pStyle w:val="a3"/>
              <w:spacing w:before="115"/>
              <w:rPr>
                <w:rFonts w:ascii="ＭＳ 明朝" w:hAnsi="ＭＳ 明朝"/>
                <w:spacing w:val="0"/>
              </w:rPr>
            </w:pPr>
            <w:r w:rsidRPr="001D4F66">
              <w:rPr>
                <w:rFonts w:ascii="ＭＳ 明朝" w:hAnsi="ＭＳ 明朝" w:hint="eastAsia"/>
              </w:rPr>
              <w:t>－</w:t>
            </w:r>
            <w:r w:rsidRPr="001D4F66">
              <w:rPr>
                <w:rFonts w:ascii="ＭＳ 明朝" w:hAnsi="ＭＳ 明朝" w:cs="Times New Roman"/>
                <w:spacing w:val="7"/>
              </w:rPr>
              <w:t xml:space="preserve">         </w:t>
            </w:r>
            <w:r w:rsidRPr="001D4F66">
              <w:rPr>
                <w:rFonts w:ascii="ＭＳ 明朝" w:hAnsi="ＭＳ 明朝" w:cs="Times New Roman"/>
              </w:rPr>
              <w:t>L</w:t>
            </w:r>
          </w:p>
        </w:tc>
      </w:tr>
      <w:tr w:rsidR="006C1192" w:rsidRPr="001D4F66" w:rsidTr="00E766D0">
        <w:trPr>
          <w:cantSplit/>
          <w:trHeight w:hRule="exact" w:val="2420"/>
        </w:trPr>
        <w:tc>
          <w:tcPr>
            <w:tcW w:w="7670" w:type="dxa"/>
            <w:gridSpan w:val="19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C1192" w:rsidRPr="001D4F66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7132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C1192" w:rsidRDefault="006C1192" w:rsidP="00E766D0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修理者氏名</w:t>
            </w: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Default="006C1192" w:rsidP="00E766D0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C1192" w:rsidRPr="001D4F66" w:rsidRDefault="006C1192" w:rsidP="00027C8D">
            <w:pPr>
              <w:pStyle w:val="a3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　　　　　　　　　　　　　　　　　　　　　　　　　　　</w:t>
            </w:r>
            <w:bookmarkStart w:id="0" w:name="_GoBack"/>
            <w:bookmarkEnd w:id="0"/>
          </w:p>
        </w:tc>
      </w:tr>
    </w:tbl>
    <w:p w:rsidR="006C1192" w:rsidRPr="001D4F66" w:rsidRDefault="006C1192" w:rsidP="006C1192">
      <w:pPr>
        <w:pStyle w:val="a3"/>
        <w:spacing w:line="115" w:lineRule="exact"/>
        <w:rPr>
          <w:rFonts w:ascii="ＭＳ 明朝" w:hAnsi="ＭＳ 明朝"/>
          <w:spacing w:val="0"/>
        </w:rPr>
      </w:pPr>
    </w:p>
    <w:p w:rsidR="008E14F5" w:rsidRDefault="008E14F5">
      <w:pPr>
        <w:pStyle w:val="a3"/>
        <w:spacing w:line="286" w:lineRule="exact"/>
        <w:jc w:val="center"/>
        <w:rPr>
          <w:rFonts w:ascii="ＭＳ 明朝" w:hAnsi="ＭＳ 明朝"/>
          <w:spacing w:val="0"/>
        </w:rPr>
      </w:pPr>
    </w:p>
    <w:sectPr w:rsidR="008E14F5" w:rsidSect="00DC24C8">
      <w:pgSz w:w="16840" w:h="23808" w:code="8"/>
      <w:pgMar w:top="1134" w:right="851" w:bottom="96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41" w:rsidRDefault="000F1341" w:rsidP="00621DF6">
      <w:r>
        <w:separator/>
      </w:r>
    </w:p>
  </w:endnote>
  <w:endnote w:type="continuationSeparator" w:id="0">
    <w:p w:rsidR="000F1341" w:rsidRDefault="000F1341" w:rsidP="0062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41" w:rsidRDefault="000F1341" w:rsidP="00621DF6">
      <w:r>
        <w:separator/>
      </w:r>
    </w:p>
  </w:footnote>
  <w:footnote w:type="continuationSeparator" w:id="0">
    <w:p w:rsidR="000F1341" w:rsidRDefault="000F1341" w:rsidP="00621D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C"/>
    <w:rsid w:val="00027C8D"/>
    <w:rsid w:val="000F1341"/>
    <w:rsid w:val="001D4F66"/>
    <w:rsid w:val="00297F64"/>
    <w:rsid w:val="003B7961"/>
    <w:rsid w:val="00590086"/>
    <w:rsid w:val="00621DF6"/>
    <w:rsid w:val="006C1192"/>
    <w:rsid w:val="00830A0D"/>
    <w:rsid w:val="00850A02"/>
    <w:rsid w:val="008E14F5"/>
    <w:rsid w:val="009530A8"/>
    <w:rsid w:val="00982C1C"/>
    <w:rsid w:val="00B773AC"/>
    <w:rsid w:val="00BB63CC"/>
    <w:rsid w:val="00C2327B"/>
    <w:rsid w:val="00DC24C8"/>
    <w:rsid w:val="00DC5FF2"/>
    <w:rsid w:val="00E6584B"/>
    <w:rsid w:val="00F70935"/>
    <w:rsid w:val="00F96D28"/>
    <w:rsid w:val="00FC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186867-922E-47BB-BA66-6E47F7AF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0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21D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DF6"/>
  </w:style>
  <w:style w:type="paragraph" w:styleId="a6">
    <w:name w:val="footer"/>
    <w:basedOn w:val="a"/>
    <w:link w:val="a7"/>
    <w:uiPriority w:val="99"/>
    <w:semiHidden/>
    <w:unhideWhenUsed/>
    <w:rsid w:val="00621D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DF6"/>
  </w:style>
  <w:style w:type="paragraph" w:styleId="a8">
    <w:name w:val="Balloon Text"/>
    <w:basedOn w:val="a"/>
    <w:link w:val="a9"/>
    <w:uiPriority w:val="99"/>
    <w:semiHidden/>
    <w:unhideWhenUsed/>
    <w:rsid w:val="00850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336;&#37327;&#26908;&#23450;HP_data\&#30003;&#35531;&#12539;&#23626;&#20986;&#27096;&#24335;\&#29694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95CDF-96E1-44CD-9556-74940B7B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81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201user</cp:lastModifiedBy>
  <cp:revision>10</cp:revision>
  <cp:lastPrinted>2021-04-19T07:52:00Z</cp:lastPrinted>
  <dcterms:created xsi:type="dcterms:W3CDTF">2021-04-19T06:40:00Z</dcterms:created>
  <dcterms:modified xsi:type="dcterms:W3CDTF">2021-07-19T01:43:00Z</dcterms:modified>
</cp:coreProperties>
</file>