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BBE3" w14:textId="77777777" w:rsidR="008D2347" w:rsidRDefault="008D2347">
      <w:pPr>
        <w:pStyle w:val="a3"/>
        <w:rPr>
          <w:rFonts w:asciiTheme="minorEastAsia" w:eastAsiaTheme="minorEastAsia" w:hAnsiTheme="minorEastAsia"/>
          <w:spacing w:val="0"/>
          <w:sz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</w:rPr>
        <w:t>（別</w:t>
      </w:r>
      <w:r>
        <w:rPr>
          <w:rFonts w:asciiTheme="minorEastAsia" w:eastAsiaTheme="minorEastAsia" w:hAnsiTheme="minorEastAsia" w:hint="eastAsia"/>
          <w:spacing w:val="0"/>
          <w:sz w:val="24"/>
        </w:rPr>
        <w:t xml:space="preserve">　</w:t>
      </w:r>
      <w:r w:rsidRPr="008D2347">
        <w:rPr>
          <w:rFonts w:asciiTheme="minorEastAsia" w:eastAsiaTheme="minorEastAsia" w:hAnsiTheme="minorEastAsia" w:hint="eastAsia"/>
          <w:spacing w:val="0"/>
          <w:sz w:val="24"/>
        </w:rPr>
        <w:t>紙）</w:t>
      </w:r>
    </w:p>
    <w:p w14:paraId="106DBF38" w14:textId="77777777" w:rsidR="008D2347" w:rsidRDefault="008D2347">
      <w:pPr>
        <w:pStyle w:val="a3"/>
        <w:rPr>
          <w:rFonts w:asciiTheme="minorEastAsia" w:eastAsiaTheme="minorEastAsia" w:hAnsiTheme="minorEastAsia"/>
          <w:spacing w:val="0"/>
          <w:sz w:val="24"/>
        </w:rPr>
      </w:pPr>
    </w:p>
    <w:p w14:paraId="5D4D9352" w14:textId="59E63BAC" w:rsidR="008D2347" w:rsidRDefault="008D2347" w:rsidP="008D2347">
      <w:pPr>
        <w:pStyle w:val="a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9F1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E50C7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0678A2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8919F1">
        <w:rPr>
          <w:rFonts w:asciiTheme="minorEastAsia" w:eastAsiaTheme="minorEastAsia" w:hAnsiTheme="minorEastAsia" w:hint="eastAsia"/>
          <w:sz w:val="28"/>
          <w:szCs w:val="28"/>
        </w:rPr>
        <w:t>回青森県民スポーツ・レクリエーション祭種目別大会</w:t>
      </w:r>
      <w:r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14:paraId="041991AD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</w:rPr>
      </w:pPr>
    </w:p>
    <w:p w14:paraId="63F64800" w14:textId="77777777" w:rsidR="001426F2" w:rsidRDefault="001426F2" w:rsidP="008D2347">
      <w:pPr>
        <w:pStyle w:val="a3"/>
        <w:rPr>
          <w:rFonts w:asciiTheme="minorEastAsia" w:eastAsiaTheme="minorEastAsia" w:hAnsiTheme="minorEastAsia"/>
          <w:spacing w:val="0"/>
        </w:rPr>
      </w:pPr>
    </w:p>
    <w:p w14:paraId="7A352401" w14:textId="77777777" w:rsidR="008D2347" w:rsidRPr="000678A2" w:rsidRDefault="008D2347" w:rsidP="008D2347">
      <w:pPr>
        <w:pStyle w:val="a3"/>
        <w:rPr>
          <w:rFonts w:asciiTheme="minorEastAsia" w:eastAsiaTheme="minorEastAsia" w:hAnsiTheme="minorEastAsia"/>
          <w:spacing w:val="0"/>
          <w:sz w:val="14"/>
        </w:rPr>
      </w:pPr>
      <w:r w:rsidRPr="000678A2">
        <w:rPr>
          <w:rFonts w:asciiTheme="minorEastAsia" w:eastAsiaTheme="minorEastAsia" w:hAnsiTheme="minorEastAsia"/>
          <w:noProof/>
          <w:spacing w:val="0"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915A9" wp14:editId="60F9DBDE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2399665" cy="561975"/>
                <wp:effectExtent l="0" t="0" r="1968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11B375" id="Rectangle 13" o:spid="_x0000_s1026" style="position:absolute;left:0;text-align:left;margin-left:154.05pt;margin-top:.45pt;width:188.9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63B32BCE" w14:textId="73E25CBF" w:rsidR="008D2347" w:rsidRPr="000678A2" w:rsidRDefault="000678A2" w:rsidP="000678A2">
      <w:pPr>
        <w:pStyle w:val="a3"/>
        <w:jc w:val="center"/>
        <w:rPr>
          <w:rFonts w:asciiTheme="minorEastAsia" w:eastAsiaTheme="minorEastAsia" w:hAnsiTheme="minorEastAsia"/>
          <w:b/>
          <w:spacing w:val="0"/>
          <w:sz w:val="12"/>
        </w:rPr>
      </w:pPr>
      <w:r w:rsidRPr="000678A2">
        <w:rPr>
          <w:rFonts w:asciiTheme="minorEastAsia" w:eastAsiaTheme="minorEastAsia" w:hAnsiTheme="minorEastAsia" w:cs="Times New Roman" w:hint="eastAsia"/>
          <w:b/>
          <w:spacing w:val="0"/>
          <w:sz w:val="32"/>
        </w:rPr>
        <w:t>ロゲイニング</w:t>
      </w:r>
    </w:p>
    <w:p w14:paraId="41B01A88" w14:textId="77777777" w:rsidR="008D2347" w:rsidRDefault="008D2347" w:rsidP="0047000C">
      <w:pPr>
        <w:pStyle w:val="a3"/>
        <w:spacing w:line="500" w:lineRule="exact"/>
        <w:rPr>
          <w:rFonts w:asciiTheme="minorEastAsia" w:eastAsiaTheme="minorEastAsia" w:hAnsiTheme="minorEastAsia"/>
          <w:spacing w:val="0"/>
        </w:rPr>
      </w:pPr>
      <w:bookmarkStart w:id="0" w:name="_GoBack"/>
    </w:p>
    <w:p w14:paraId="1BF6AF32" w14:textId="77777777" w:rsidR="008D2347" w:rsidRPr="008919F1" w:rsidRDefault="008D2347" w:rsidP="0047000C">
      <w:pPr>
        <w:pStyle w:val="a3"/>
        <w:spacing w:line="500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3257"/>
        <w:gridCol w:w="993"/>
        <w:gridCol w:w="721"/>
        <w:gridCol w:w="1353"/>
        <w:gridCol w:w="1030"/>
        <w:gridCol w:w="1000"/>
      </w:tblGrid>
      <w:tr w:rsidR="001426F2" w:rsidRPr="008D2347" w14:paraId="022967E7" w14:textId="77777777" w:rsidTr="00A25145">
        <w:trPr>
          <w:trHeight w:val="1120"/>
          <w:jc w:val="center"/>
        </w:trPr>
        <w:tc>
          <w:tcPr>
            <w:tcW w:w="1274" w:type="dxa"/>
            <w:vAlign w:val="center"/>
          </w:tcPr>
          <w:bookmarkEnd w:id="0"/>
          <w:p w14:paraId="61ABD832" w14:textId="77777777" w:rsidR="001426F2" w:rsidRPr="008D2347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3257" w:type="dxa"/>
            <w:vAlign w:val="center"/>
          </w:tcPr>
          <w:p w14:paraId="1891D780" w14:textId="77777777" w:rsidR="001426F2" w:rsidRPr="008D2347" w:rsidRDefault="001426F2" w:rsidP="008D234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E04FB1B" w14:textId="77777777" w:rsidR="001426F2" w:rsidRPr="008D2347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参加クラス</w:t>
            </w:r>
          </w:p>
        </w:tc>
        <w:tc>
          <w:tcPr>
            <w:tcW w:w="3383" w:type="dxa"/>
            <w:gridSpan w:val="3"/>
            <w:vAlign w:val="center"/>
          </w:tcPr>
          <w:p w14:paraId="60BD978C" w14:textId="77777777" w:rsidR="001426F2" w:rsidRDefault="001426F2" w:rsidP="005E50C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家族 ・ 混合 ・ 女子 ・ 男子</w:t>
            </w:r>
          </w:p>
          <w:p w14:paraId="1021F7BB" w14:textId="7E477AAF" w:rsidR="005E50C7" w:rsidRDefault="005E50C7" w:rsidP="005E50C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女子ソロ・男子ソロ</w:t>
            </w:r>
          </w:p>
        </w:tc>
      </w:tr>
      <w:tr w:rsidR="001426F2" w:rsidRPr="008D2347" w14:paraId="1C382C27" w14:textId="77777777" w:rsidTr="001426F2">
        <w:trPr>
          <w:trHeight w:val="1356"/>
          <w:jc w:val="center"/>
        </w:trPr>
        <w:tc>
          <w:tcPr>
            <w:tcW w:w="1274" w:type="dxa"/>
            <w:vMerge w:val="restart"/>
            <w:vAlign w:val="center"/>
          </w:tcPr>
          <w:p w14:paraId="0983A76B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</w:t>
            </w:r>
          </w:p>
          <w:p w14:paraId="1ABA6494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14:paraId="7BB14EC7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2347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5C28351F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メンバー１</w:t>
            </w:r>
          </w:p>
        </w:tc>
        <w:tc>
          <w:tcPr>
            <w:tcW w:w="8354" w:type="dxa"/>
            <w:gridSpan w:val="6"/>
            <w:vAlign w:val="center"/>
          </w:tcPr>
          <w:p w14:paraId="0D8ABC0F" w14:textId="77777777" w:rsidR="00A25145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 w:val="20"/>
                <w:szCs w:val="24"/>
              </w:rPr>
              <w:t>住所</w:t>
            </w:r>
          </w:p>
          <w:p w14:paraId="1E5D3E1A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7A243D30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4C6128" w14:textId="77777777" w:rsidR="001426F2" w:rsidRDefault="001426F2" w:rsidP="000F394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26F2" w:rsidRPr="008D2347" w14:paraId="4BFAF583" w14:textId="77777777" w:rsidTr="00A25145">
        <w:trPr>
          <w:trHeight w:val="1042"/>
          <w:jc w:val="center"/>
        </w:trPr>
        <w:tc>
          <w:tcPr>
            <w:tcW w:w="1274" w:type="dxa"/>
            <w:vMerge/>
            <w:vAlign w:val="center"/>
          </w:tcPr>
          <w:p w14:paraId="320287DF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2623363A" w14:textId="77777777" w:rsidR="001426F2" w:rsidRPr="008D2347" w:rsidRDefault="001426F2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℡</w:t>
            </w:r>
          </w:p>
        </w:tc>
        <w:tc>
          <w:tcPr>
            <w:tcW w:w="4104" w:type="dxa"/>
            <w:gridSpan w:val="4"/>
          </w:tcPr>
          <w:p w14:paraId="2FE41C19" w14:textId="77777777" w:rsidR="001426F2" w:rsidRDefault="00A25145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メールアドレス</w:t>
            </w:r>
          </w:p>
          <w:p w14:paraId="5D16BA6E" w14:textId="77777777" w:rsidR="00A25145" w:rsidRPr="001426F2" w:rsidRDefault="00A25145" w:rsidP="001426F2">
            <w:pPr>
              <w:pStyle w:val="a3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1426F2" w:rsidRPr="008D2347" w14:paraId="25330D96" w14:textId="77777777" w:rsidTr="00A25145">
        <w:trPr>
          <w:trHeight w:val="547"/>
          <w:jc w:val="center"/>
        </w:trPr>
        <w:tc>
          <w:tcPr>
            <w:tcW w:w="1274" w:type="dxa"/>
            <w:vMerge/>
            <w:vAlign w:val="center"/>
          </w:tcPr>
          <w:p w14:paraId="75A97D7A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023F97D4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426F2" w:rsidRPr="00A25145">
                    <w:rPr>
                      <w:rFonts w:ascii="ＭＳ 明朝" w:hAnsi="ＭＳ 明朝"/>
                      <w:szCs w:val="24"/>
                    </w:rPr>
                    <w:t>し</w:t>
                  </w:r>
                </w:rt>
                <w:rubyBase>
                  <w:r w:rsidR="001426F2" w:rsidRPr="00A25145">
                    <w:rPr>
                      <w:rFonts w:asciiTheme="minorEastAsia" w:eastAsiaTheme="minorEastAsia" w:hAnsiTheme="minorEastAsia"/>
                      <w:szCs w:val="24"/>
                    </w:rPr>
                    <w:t>氏</w:t>
                  </w:r>
                </w:rubyBase>
              </w:ruby>
            </w:r>
            <w:r w:rsidRPr="00A2514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A25145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426F2" w:rsidRPr="00A25145">
                    <w:rPr>
                      <w:rFonts w:ascii="ＭＳ 明朝" w:hAnsi="ＭＳ 明朝"/>
                      <w:szCs w:val="24"/>
                    </w:rPr>
                    <w:t>めい</w:t>
                  </w:r>
                </w:rt>
                <w:rubyBase>
                  <w:r w:rsidR="001426F2" w:rsidRPr="00A25145">
                    <w:rPr>
                      <w:rFonts w:asciiTheme="minorEastAsia" w:eastAsiaTheme="minorEastAsia" w:hAnsiTheme="minorEastAsia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5CB03FB5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2074" w:type="dxa"/>
            <w:gridSpan w:val="2"/>
            <w:vAlign w:val="center"/>
          </w:tcPr>
          <w:p w14:paraId="7088FC96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1030" w:type="dxa"/>
            <w:vAlign w:val="center"/>
          </w:tcPr>
          <w:p w14:paraId="524F04AC" w14:textId="77777777" w:rsidR="001426F2" w:rsidRPr="00A25145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1000" w:type="dxa"/>
            <w:vAlign w:val="center"/>
          </w:tcPr>
          <w:p w14:paraId="3C730FD4" w14:textId="77777777" w:rsidR="001426F2" w:rsidRPr="00A25145" w:rsidRDefault="001426F2" w:rsidP="001426F2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25145"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</w:tc>
      </w:tr>
      <w:tr w:rsidR="001426F2" w:rsidRPr="008D2347" w14:paraId="73A5B8C0" w14:textId="77777777" w:rsidTr="00721C5F">
        <w:trPr>
          <w:trHeight w:val="845"/>
          <w:jc w:val="center"/>
        </w:trPr>
        <w:tc>
          <w:tcPr>
            <w:tcW w:w="1274" w:type="dxa"/>
            <w:vMerge/>
            <w:vAlign w:val="center"/>
          </w:tcPr>
          <w:p w14:paraId="329CF79A" w14:textId="77777777" w:rsidR="001426F2" w:rsidRPr="008D2347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4AD3AD0E" w14:textId="77777777" w:rsidR="001426F2" w:rsidRDefault="001426F2" w:rsidP="008D234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A2D152" w14:textId="77777777" w:rsidR="001426F2" w:rsidRDefault="001426F2" w:rsidP="000F394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42450B75" w14:textId="77777777" w:rsidR="001426F2" w:rsidRDefault="001426F2" w:rsidP="000F394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6DD56B15" w14:textId="77777777" w:rsidR="001426F2" w:rsidRPr="000F3942" w:rsidRDefault="001426F2" w:rsidP="000F394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2F79EDD4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104D7844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37AD9CAE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メンバー２</w:t>
            </w:r>
          </w:p>
        </w:tc>
        <w:tc>
          <w:tcPr>
            <w:tcW w:w="3257" w:type="dxa"/>
            <w:vAlign w:val="center"/>
          </w:tcPr>
          <w:p w14:paraId="1A608DAA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276D0E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548F71B3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1E09C20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77659D38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2B037634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070B7331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メンバー３</w:t>
            </w:r>
          </w:p>
        </w:tc>
        <w:tc>
          <w:tcPr>
            <w:tcW w:w="3257" w:type="dxa"/>
            <w:vAlign w:val="center"/>
          </w:tcPr>
          <w:p w14:paraId="5D4ED1E7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D7601D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688F002A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51063DF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778456D1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5C1A37DF" w14:textId="77777777" w:rsidTr="00100830">
        <w:trPr>
          <w:trHeight w:val="851"/>
          <w:jc w:val="center"/>
        </w:trPr>
        <w:tc>
          <w:tcPr>
            <w:tcW w:w="1274" w:type="dxa"/>
            <w:vAlign w:val="center"/>
          </w:tcPr>
          <w:p w14:paraId="3EDA807B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メンバー４</w:t>
            </w:r>
          </w:p>
        </w:tc>
        <w:tc>
          <w:tcPr>
            <w:tcW w:w="3257" w:type="dxa"/>
            <w:vAlign w:val="center"/>
          </w:tcPr>
          <w:p w14:paraId="5F7FD57C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2DD7FA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vAlign w:val="center"/>
          </w:tcPr>
          <w:p w14:paraId="67C37B2B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vAlign w:val="bottom"/>
          </w:tcPr>
          <w:p w14:paraId="5159094C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5FC678EE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5F79ADCB" w14:textId="77777777" w:rsidTr="00100830">
        <w:trPr>
          <w:trHeight w:val="851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4DE580D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メンバー５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10E4D619" w14:textId="77777777" w:rsidR="00721C5F" w:rsidRPr="008D2347" w:rsidRDefault="00721C5F" w:rsidP="00721C5F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F63BCC" w14:textId="77777777" w:rsidR="00721C5F" w:rsidRDefault="00721C5F" w:rsidP="00721C5F">
            <w:pPr>
              <w:jc w:val="center"/>
            </w:pPr>
            <w:r w:rsidRPr="001B6E37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  <w:vAlign w:val="center"/>
          </w:tcPr>
          <w:p w14:paraId="4260DC39" w14:textId="77777777" w:rsidR="00721C5F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14:paraId="18ED4BC1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3942">
              <w:rPr>
                <w:rFonts w:asciiTheme="minorEastAsia" w:eastAsiaTheme="minorEastAsia" w:hAnsiTheme="minorEastAsia" w:hint="eastAsia"/>
                <w:szCs w:val="24"/>
              </w:rPr>
              <w:t>歳</w:t>
            </w:r>
          </w:p>
        </w:tc>
        <w:tc>
          <w:tcPr>
            <w:tcW w:w="1000" w:type="dxa"/>
            <w:vAlign w:val="bottom"/>
          </w:tcPr>
          <w:p w14:paraId="627FE4CE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721C5F" w:rsidRPr="008D2347" w14:paraId="0F57C1D1" w14:textId="77777777" w:rsidTr="009676F4">
        <w:trPr>
          <w:trHeight w:val="851"/>
          <w:jc w:val="center"/>
        </w:trPr>
        <w:tc>
          <w:tcPr>
            <w:tcW w:w="75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A0D215B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30" w:type="dxa"/>
            <w:tcBorders>
              <w:left w:val="nil"/>
              <w:bottom w:val="nil"/>
            </w:tcBorders>
            <w:vAlign w:val="center"/>
          </w:tcPr>
          <w:p w14:paraId="44C58D61" w14:textId="77777777" w:rsidR="00721C5F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  <w:p w14:paraId="69CD9C99" w14:textId="77777777" w:rsidR="00721C5F" w:rsidRPr="000F3942" w:rsidRDefault="00721C5F" w:rsidP="00721C5F">
            <w:pPr>
              <w:pStyle w:val="a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1000" w:type="dxa"/>
            <w:vAlign w:val="bottom"/>
          </w:tcPr>
          <w:p w14:paraId="0FFD9C09" w14:textId="77777777" w:rsidR="00721C5F" w:rsidRPr="000F3942" w:rsidRDefault="00721C5F" w:rsidP="00721C5F">
            <w:pPr>
              <w:pStyle w:val="a3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21C5F">
              <w:rPr>
                <w:rFonts w:asciiTheme="minorEastAsia" w:eastAsiaTheme="minorEastAsia" w:hAnsiTheme="minorEastAsia" w:hint="eastAsia"/>
                <w:sz w:val="20"/>
                <w:szCs w:val="24"/>
              </w:rPr>
              <w:t>円</w:t>
            </w:r>
          </w:p>
        </w:tc>
      </w:tr>
    </w:tbl>
    <w:p w14:paraId="34B31969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5E2AA9C" w14:textId="77777777" w:rsidR="001426F2" w:rsidRPr="001426F2" w:rsidRDefault="001426F2" w:rsidP="001426F2">
      <w:pPr>
        <w:pStyle w:val="a3"/>
        <w:jc w:val="center"/>
        <w:rPr>
          <w:rFonts w:asciiTheme="minorEastAsia" w:eastAsiaTheme="minorEastAsia" w:hAnsiTheme="minorEastAsia"/>
          <w:spacing w:val="0"/>
          <w:sz w:val="32"/>
          <w:szCs w:val="24"/>
        </w:rPr>
      </w:pPr>
      <w:r w:rsidRPr="001426F2">
        <w:rPr>
          <w:rFonts w:asciiTheme="minorEastAsia" w:eastAsiaTheme="minorEastAsia" w:hAnsiTheme="minorEastAsia" w:hint="eastAsia"/>
          <w:sz w:val="24"/>
        </w:rPr>
        <w:t>参加料は一人５００円です（小中学生は無料）大会当日、受付に持参してください。</w:t>
      </w:r>
    </w:p>
    <w:p w14:paraId="73B7F7DD" w14:textId="77777777" w:rsid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3ACC747" w14:textId="3AF449D8" w:rsidR="008D2347" w:rsidRP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※　年齢は、</w:t>
      </w:r>
      <w:r w:rsidR="005E50C7"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0678A2">
        <w:rPr>
          <w:rFonts w:asciiTheme="minorEastAsia" w:eastAsiaTheme="minorEastAsia" w:hAnsiTheme="minorEastAsia" w:hint="eastAsia"/>
          <w:spacing w:val="0"/>
          <w:sz w:val="24"/>
          <w:szCs w:val="24"/>
        </w:rPr>
        <w:t>３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年４月１日現在で記入すること</w:t>
      </w:r>
      <w:r w:rsidR="001426F2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</w:p>
    <w:p w14:paraId="4665E182" w14:textId="77777777" w:rsidR="008D2347" w:rsidRPr="008D2347" w:rsidRDefault="008D2347" w:rsidP="008D234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>※　個人情報については、この大会のみに使用するものであること</w:t>
      </w:r>
      <w:r w:rsidR="001426F2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  <w:r w:rsidRPr="008D2347">
        <w:rPr>
          <w:rFonts w:asciiTheme="minorEastAsia" w:eastAsiaTheme="minorEastAsia" w:hAnsiTheme="minorEastAsia" w:hint="eastAsia"/>
          <w:spacing w:val="0"/>
          <w:sz w:val="24"/>
          <w:szCs w:val="24"/>
        </w:rPr>
        <w:tab/>
      </w:r>
    </w:p>
    <w:sectPr w:rsidR="008D2347" w:rsidRPr="008D2347" w:rsidSect="007957B6">
      <w:pgSz w:w="11906" w:h="16838"/>
      <w:pgMar w:top="1276" w:right="1134" w:bottom="284" w:left="1134" w:header="720" w:footer="720" w:gutter="0"/>
      <w:cols w:space="720"/>
      <w:noEndnote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DB94D" w14:textId="77777777" w:rsidR="00C16676" w:rsidRDefault="00C16676" w:rsidP="00B347AA">
      <w:r>
        <w:separator/>
      </w:r>
    </w:p>
  </w:endnote>
  <w:endnote w:type="continuationSeparator" w:id="0">
    <w:p w14:paraId="49D5BC2A" w14:textId="77777777" w:rsidR="00C16676" w:rsidRDefault="00C16676" w:rsidP="00B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075A" w14:textId="77777777" w:rsidR="00C16676" w:rsidRDefault="00C16676" w:rsidP="00B347AA">
      <w:r>
        <w:separator/>
      </w:r>
    </w:p>
  </w:footnote>
  <w:footnote w:type="continuationSeparator" w:id="0">
    <w:p w14:paraId="7F4203A5" w14:textId="77777777" w:rsidR="00C16676" w:rsidRDefault="00C16676" w:rsidP="00B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26"/>
    <w:rsid w:val="00022142"/>
    <w:rsid w:val="000678A2"/>
    <w:rsid w:val="000B2F1C"/>
    <w:rsid w:val="000D4C5B"/>
    <w:rsid w:val="000F3942"/>
    <w:rsid w:val="00100590"/>
    <w:rsid w:val="001426F2"/>
    <w:rsid w:val="00187EE3"/>
    <w:rsid w:val="001D7FCA"/>
    <w:rsid w:val="002613AE"/>
    <w:rsid w:val="00276DB2"/>
    <w:rsid w:val="00343B0D"/>
    <w:rsid w:val="00344865"/>
    <w:rsid w:val="00350DCE"/>
    <w:rsid w:val="003758DB"/>
    <w:rsid w:val="003F376E"/>
    <w:rsid w:val="00422F0E"/>
    <w:rsid w:val="00426060"/>
    <w:rsid w:val="00450461"/>
    <w:rsid w:val="0047000C"/>
    <w:rsid w:val="004F1AD8"/>
    <w:rsid w:val="00505B86"/>
    <w:rsid w:val="00573E1A"/>
    <w:rsid w:val="005C2887"/>
    <w:rsid w:val="005E50C7"/>
    <w:rsid w:val="006465C9"/>
    <w:rsid w:val="006C1D61"/>
    <w:rsid w:val="006F639A"/>
    <w:rsid w:val="00721C5F"/>
    <w:rsid w:val="00763E50"/>
    <w:rsid w:val="007957B6"/>
    <w:rsid w:val="00844C05"/>
    <w:rsid w:val="008919F1"/>
    <w:rsid w:val="008D2347"/>
    <w:rsid w:val="00914466"/>
    <w:rsid w:val="009672BE"/>
    <w:rsid w:val="00975806"/>
    <w:rsid w:val="009B5B53"/>
    <w:rsid w:val="009D3159"/>
    <w:rsid w:val="00A05DF8"/>
    <w:rsid w:val="00A25145"/>
    <w:rsid w:val="00A2519E"/>
    <w:rsid w:val="00A41526"/>
    <w:rsid w:val="00A9511C"/>
    <w:rsid w:val="00AE05B4"/>
    <w:rsid w:val="00B347AA"/>
    <w:rsid w:val="00B46C03"/>
    <w:rsid w:val="00B502CC"/>
    <w:rsid w:val="00C16676"/>
    <w:rsid w:val="00C235A4"/>
    <w:rsid w:val="00C84786"/>
    <w:rsid w:val="00CA5C9E"/>
    <w:rsid w:val="00CF4D14"/>
    <w:rsid w:val="00D253D3"/>
    <w:rsid w:val="00D45A31"/>
    <w:rsid w:val="00D81677"/>
    <w:rsid w:val="00D94F3E"/>
    <w:rsid w:val="00E00386"/>
    <w:rsid w:val="00E349D6"/>
    <w:rsid w:val="00E92646"/>
    <w:rsid w:val="00EB62B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B9E1A"/>
  <w15:docId w15:val="{37113F26-D979-4C1B-8D88-E4FF5FC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47AA"/>
  </w:style>
  <w:style w:type="paragraph" w:styleId="a6">
    <w:name w:val="footer"/>
    <w:basedOn w:val="a"/>
    <w:link w:val="a7"/>
    <w:uiPriority w:val="99"/>
    <w:semiHidden/>
    <w:unhideWhenUsed/>
    <w:rsid w:val="00B3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47AA"/>
  </w:style>
  <w:style w:type="table" w:styleId="a8">
    <w:name w:val="Table Grid"/>
    <w:basedOn w:val="a1"/>
    <w:uiPriority w:val="59"/>
    <w:rsid w:val="0084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-kouy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269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幸山敏克</dc:creator>
  <cp:lastModifiedBy>HP-22</cp:lastModifiedBy>
  <cp:revision>6</cp:revision>
  <cp:lastPrinted>2021-03-26T06:40:00Z</cp:lastPrinted>
  <dcterms:created xsi:type="dcterms:W3CDTF">2020-02-29T00:47:00Z</dcterms:created>
  <dcterms:modified xsi:type="dcterms:W3CDTF">2021-03-26T06:42:00Z</dcterms:modified>
</cp:coreProperties>
</file>