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CE" w:rsidRDefault="007324CE" w:rsidP="00E645F2">
      <w:pPr>
        <w:ind w:firstLine="0"/>
        <w:rPr>
          <w:rFonts w:ascii="ＦＡ 丸ゴシックＭ" w:eastAsia="ＦＡ 丸ゴシックＭ" w:hAnsi="ＦＡ 丸ゴシックＭ"/>
          <w:sz w:val="20"/>
          <w:szCs w:val="20"/>
          <w:u w:val="single"/>
        </w:rPr>
      </w:pPr>
    </w:p>
    <w:p w:rsidR="00145C26" w:rsidRPr="00A505CC" w:rsidRDefault="00145C26" w:rsidP="00145C26">
      <w:pPr>
        <w:rPr>
          <w:rFonts w:ascii="ＦＡ 丸ゴシックＭ" w:eastAsia="ＦＡ 丸ゴシックＭ" w:hAnsi="ＦＡ 丸ゴシックＭ"/>
          <w:sz w:val="20"/>
          <w:szCs w:val="20"/>
          <w:u w:val="single"/>
        </w:rPr>
      </w:pPr>
      <w:r w:rsidRPr="00A505CC">
        <w:rPr>
          <w:rFonts w:ascii="ＦＡ 丸ゴシックＭ" w:eastAsia="ＦＡ 丸ゴシックＭ" w:hAnsi="ＦＡ 丸ゴシックＭ"/>
          <w:sz w:val="20"/>
          <w:szCs w:val="20"/>
          <w:u w:val="single"/>
        </w:rPr>
        <w:t>ＦＡＸ：０１７－７３４－８０３８</w:t>
      </w:r>
    </w:p>
    <w:p w:rsidR="00145C26" w:rsidRPr="00A505CC" w:rsidRDefault="00CB72C7" w:rsidP="00145C26">
      <w:pPr>
        <w:rPr>
          <w:rFonts w:ascii="ＦＡ 丸ゴシックＭ" w:eastAsia="ＦＡ 丸ゴシックＭ" w:hAnsi="ＦＡ 丸ゴシックＭ"/>
          <w:sz w:val="20"/>
          <w:szCs w:val="20"/>
          <w:u w:val="single"/>
        </w:rPr>
      </w:pPr>
      <w:r w:rsidRPr="00A505CC">
        <w:rPr>
          <w:rFonts w:ascii="ＦＡ 丸ゴシックＭ" w:eastAsia="ＦＡ 丸ゴシックＭ" w:hAnsi="ＦＡ 丸ゴシックＭ" w:hint="eastAsia"/>
          <w:sz w:val="20"/>
          <w:szCs w:val="20"/>
          <w:u w:val="single"/>
        </w:rPr>
        <w:t>Ｅ</w:t>
      </w:r>
      <w:r w:rsidR="00145C26" w:rsidRPr="00A505CC">
        <w:rPr>
          <w:rFonts w:ascii="ＦＡ 丸ゴシックＭ" w:eastAsia="ＦＡ 丸ゴシックＭ" w:hAnsi="ＦＡ 丸ゴシックＭ"/>
          <w:sz w:val="20"/>
          <w:szCs w:val="20"/>
          <w:u w:val="single"/>
          <w:lang w:val="ja-JP"/>
        </w:rPr>
        <w:t>メール</w:t>
      </w:r>
      <w:r w:rsidR="00145C26" w:rsidRPr="00A505CC">
        <w:rPr>
          <w:rFonts w:ascii="ＦＡ 丸ゴシックＭ" w:eastAsia="ＦＡ 丸ゴシックＭ" w:hAnsi="ＦＡ 丸ゴシックＭ"/>
          <w:sz w:val="20"/>
          <w:szCs w:val="20"/>
          <w:u w:val="single"/>
        </w:rPr>
        <w:t>：</w:t>
      </w:r>
      <w:r w:rsidR="00145C26" w:rsidRPr="007324CE">
        <w:rPr>
          <w:rFonts w:ascii="ＦＡ 丸ゴシックＭ" w:eastAsia="ＦＡ 丸ゴシックＭ" w:hAnsi="ＦＡ 丸ゴシックＭ"/>
          <w:w w:val="125"/>
          <w:sz w:val="20"/>
          <w:szCs w:val="20"/>
          <w:u w:val="single"/>
        </w:rPr>
        <w:t>tokei@pref.aomori.lg.jp</w:t>
      </w:r>
    </w:p>
    <w:p w:rsidR="00145C26" w:rsidRPr="00A505CC" w:rsidRDefault="00BE6844" w:rsidP="00145C26">
      <w:pPr>
        <w:rPr>
          <w:rFonts w:ascii="ＦＡ 丸ゴシックＭ" w:eastAsia="ＦＡ 丸ゴシックＭ" w:hAnsi="ＦＡ 丸ゴシックＭ"/>
          <w:sz w:val="20"/>
          <w:szCs w:val="20"/>
          <w:u w:val="single"/>
          <w:lang w:val="ja-JP"/>
        </w:rPr>
      </w:pPr>
      <w:r>
        <w:rPr>
          <w:rFonts w:ascii="ＦＡ 丸ゴシックＭ" w:eastAsia="ＦＡ 丸ゴシックＭ" w:hAnsi="ＦＡ 丸ゴシックＭ"/>
          <w:sz w:val="20"/>
          <w:szCs w:val="20"/>
          <w:u w:val="single"/>
          <w:lang w:val="ja-JP"/>
        </w:rPr>
        <w:t>青森県企画政策部統計分析課　管理・</w:t>
      </w:r>
      <w:r>
        <w:rPr>
          <w:rFonts w:ascii="ＦＡ 丸ゴシックＭ" w:eastAsia="ＦＡ 丸ゴシックＭ" w:hAnsi="ＦＡ 丸ゴシックＭ" w:hint="eastAsia"/>
          <w:sz w:val="20"/>
          <w:szCs w:val="20"/>
          <w:u w:val="single"/>
          <w:lang w:val="ja-JP"/>
        </w:rPr>
        <w:t>普及</w:t>
      </w:r>
      <w:r w:rsidR="00145C26" w:rsidRPr="00A505CC">
        <w:rPr>
          <w:rFonts w:ascii="ＦＡ 丸ゴシックＭ" w:eastAsia="ＦＡ 丸ゴシックＭ" w:hAnsi="ＦＡ 丸ゴシックＭ"/>
          <w:sz w:val="20"/>
          <w:szCs w:val="20"/>
          <w:u w:val="single"/>
          <w:lang w:val="ja-JP"/>
        </w:rPr>
        <w:t>グループ　行</w:t>
      </w:r>
    </w:p>
    <w:p w:rsidR="007324CE" w:rsidRDefault="00BC4469" w:rsidP="007324CE">
      <w:pPr>
        <w:rPr>
          <w:rFonts w:ascii="ＦＡ 丸ゴシックＭ" w:eastAsia="ＦＡ 丸ゴシックＭ" w:hAnsi="ＦＡ 丸ゴシックＭ"/>
          <w:color w:val="FFFFFF" w:themeColor="background1"/>
          <w:sz w:val="22"/>
          <w:szCs w:val="44"/>
          <w:lang w:val="ja-JP"/>
        </w:rPr>
      </w:pPr>
      <w:r>
        <w:rPr>
          <w:rFonts w:ascii="AR P丸ゴシック体M" w:eastAsia="AR P丸ゴシック体M" w:hAnsi="ＭＳ ゴシック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869950</wp:posOffset>
                </wp:positionH>
                <wp:positionV relativeFrom="paragraph">
                  <wp:posOffset>106680</wp:posOffset>
                </wp:positionV>
                <wp:extent cx="4464000" cy="122400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00" cy="1224000"/>
                          <a:chOff x="0" y="-1"/>
                          <a:chExt cx="4464000" cy="122400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-1"/>
                            <a:ext cx="4464000" cy="1224000"/>
                          </a:xfrm>
                          <a:prstGeom prst="rect">
                            <a:avLst/>
                          </a:prstGeom>
                          <a:solidFill>
                            <a:srgbClr val="5D92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67361" y="71220"/>
                            <a:ext cx="4320000" cy="1080000"/>
                          </a:xfrm>
                          <a:prstGeom prst="rect">
                            <a:avLst/>
                          </a:prstGeom>
                          <a:solidFill>
                            <a:srgbClr val="5D92FD"/>
                          </a:solidFill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CB72C7" w:rsidRPr="00482F8F" w:rsidRDefault="00BE6844" w:rsidP="00CB72C7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</w:pPr>
                              <w:r w:rsidRPr="00482F8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>第９</w:t>
                              </w:r>
                              <w:r w:rsidR="00CB72C7" w:rsidRPr="00482F8F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>回 青森県統計教育セミナー</w:t>
                              </w:r>
                            </w:p>
                            <w:p w:rsidR="00CB72C7" w:rsidRPr="00482F8F" w:rsidRDefault="00CB72C7" w:rsidP="00CB72C7">
                              <w:pPr>
                                <w:ind w:firstLine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482F8F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>参</w:t>
                              </w:r>
                              <w:r w:rsidRPr="00482F8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 xml:space="preserve"> </w:t>
                              </w:r>
                              <w:r w:rsidRPr="00482F8F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>加</w:t>
                              </w:r>
                              <w:r w:rsidRPr="00482F8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 xml:space="preserve"> </w:t>
                              </w:r>
                              <w:r w:rsidRPr="00482F8F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>申</w:t>
                              </w:r>
                              <w:r w:rsidRPr="00482F8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 xml:space="preserve"> </w:t>
                              </w:r>
                              <w:r w:rsidRPr="00482F8F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>込</w:t>
                              </w:r>
                              <w:r w:rsidRPr="00482F8F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 xml:space="preserve"> </w:t>
                              </w:r>
                              <w:r w:rsidRPr="00482F8F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44"/>
                                  <w:szCs w:val="44"/>
                                  <w:lang w:val="ja-JP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68.5pt;margin-top:8.4pt;width:351.5pt;height:96.4pt;z-index:251674624;mso-position-horizontal-relative:margin;mso-width-relative:margin;mso-height-relative:margin" coordorigin="" coordsize="4464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">
                <v:rect id="正方形/長方形 8" o:spid="_x0000_s1027" style="position:absolute;width:44640;height:12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" fillcolor="#5d92f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673;top:712;width:43200;height:108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" fillcolor="#5d92fd" strokecolor="white [3212]">
                  <v:textbox>
                    <w:txbxContent>
                      <w:p w:rsidR="00CB72C7" w:rsidRPr="00482F8F" w:rsidRDefault="00BE6844" w:rsidP="00CB72C7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</w:pPr>
                        <w:r w:rsidRPr="00482F8F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>第９</w:t>
                        </w:r>
                        <w:r w:rsidR="00CB72C7" w:rsidRPr="00482F8F"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>回 青森県統計教育セミナー</w:t>
                        </w:r>
                      </w:p>
                      <w:p w:rsidR="00CB72C7" w:rsidRPr="00482F8F" w:rsidRDefault="00CB72C7" w:rsidP="00CB72C7">
                        <w:pPr>
                          <w:ind w:firstLine="0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44"/>
                            <w:szCs w:val="44"/>
                          </w:rPr>
                        </w:pPr>
                        <w:r w:rsidRPr="00482F8F"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>参</w:t>
                        </w:r>
                        <w:r w:rsidRPr="00482F8F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 xml:space="preserve"> </w:t>
                        </w:r>
                        <w:r w:rsidRPr="00482F8F"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>加</w:t>
                        </w:r>
                        <w:r w:rsidRPr="00482F8F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 xml:space="preserve"> </w:t>
                        </w:r>
                        <w:r w:rsidRPr="00482F8F"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>申</w:t>
                        </w:r>
                        <w:r w:rsidRPr="00482F8F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 xml:space="preserve"> </w:t>
                        </w:r>
                        <w:r w:rsidRPr="00482F8F"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>込</w:t>
                        </w:r>
                        <w:r w:rsidRPr="00482F8F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 xml:space="preserve"> </w:t>
                        </w:r>
                        <w:r w:rsidRPr="00482F8F"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44"/>
                            <w:szCs w:val="44"/>
                            <w:lang w:val="ja-JP"/>
                          </w:rPr>
                          <w:t>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324CE" w:rsidRDefault="007324CE" w:rsidP="007324CE">
      <w:pPr>
        <w:rPr>
          <w:rFonts w:ascii="ＦＡ 丸ゴシックＭ" w:eastAsia="ＦＡ 丸ゴシックＭ" w:hAnsi="ＦＡ 丸ゴシックＭ"/>
          <w:color w:val="FFFFFF" w:themeColor="background1"/>
          <w:sz w:val="22"/>
          <w:szCs w:val="44"/>
          <w:lang w:val="ja-JP"/>
        </w:rPr>
      </w:pPr>
    </w:p>
    <w:p w:rsidR="007324CE" w:rsidRDefault="007324CE" w:rsidP="007324CE">
      <w:pPr>
        <w:rPr>
          <w:rFonts w:ascii="ＦＡ 丸ゴシックＭ" w:eastAsia="ＦＡ 丸ゴシックＭ" w:hAnsi="ＦＡ 丸ゴシックＭ"/>
          <w:color w:val="FFFFFF" w:themeColor="background1"/>
          <w:sz w:val="22"/>
          <w:szCs w:val="44"/>
          <w:lang w:val="ja-JP"/>
        </w:rPr>
      </w:pPr>
    </w:p>
    <w:p w:rsidR="007324CE" w:rsidRDefault="007324CE" w:rsidP="007324CE">
      <w:pPr>
        <w:rPr>
          <w:rFonts w:ascii="ＦＡ 丸ゴシックＭ" w:eastAsia="ＦＡ 丸ゴシックＭ" w:hAnsi="ＦＡ 丸ゴシックＭ"/>
          <w:color w:val="FFFFFF" w:themeColor="background1"/>
          <w:sz w:val="22"/>
          <w:szCs w:val="44"/>
          <w:lang w:val="ja-JP"/>
        </w:rPr>
      </w:pPr>
    </w:p>
    <w:p w:rsidR="007324CE" w:rsidRDefault="007324CE" w:rsidP="007324CE">
      <w:pPr>
        <w:rPr>
          <w:rFonts w:ascii="ＦＡ 丸ゴシックＭ" w:eastAsia="ＦＡ 丸ゴシックＭ" w:hAnsi="ＦＡ 丸ゴシックＭ"/>
          <w:color w:val="FFFFFF" w:themeColor="background1"/>
          <w:sz w:val="22"/>
          <w:szCs w:val="44"/>
          <w:lang w:val="ja-JP"/>
        </w:rPr>
      </w:pPr>
    </w:p>
    <w:p w:rsidR="007324CE" w:rsidRPr="00BC4469" w:rsidRDefault="007324CE" w:rsidP="007324CE">
      <w:pPr>
        <w:rPr>
          <w:rFonts w:ascii="ＦＡ 丸ゴシックＭ" w:eastAsia="ＦＡ 丸ゴシックＭ" w:hAnsi="ＦＡ 丸ゴシックＭ"/>
          <w:color w:val="FFFFFF" w:themeColor="background1"/>
          <w:sz w:val="22"/>
          <w:szCs w:val="44"/>
          <w:lang w:val="ja-JP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5266"/>
      </w:tblGrid>
      <w:tr w:rsidR="00145C26" w:rsidRPr="00145C26" w:rsidTr="001704C3">
        <w:trPr>
          <w:trHeight w:val="71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45C26" w:rsidRPr="00437774" w:rsidRDefault="00145C26" w:rsidP="00145C26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437774"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  <w:t>所属名</w:t>
            </w:r>
          </w:p>
          <w:p w:rsidR="00145C26" w:rsidRPr="00437774" w:rsidRDefault="00145C26" w:rsidP="00145C26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437774"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  <w:t>（学校名・勤務先名等）</w:t>
            </w:r>
          </w:p>
        </w:tc>
        <w:tc>
          <w:tcPr>
            <w:tcW w:w="7108" w:type="dxa"/>
            <w:gridSpan w:val="2"/>
            <w:vAlign w:val="center"/>
          </w:tcPr>
          <w:p w:rsidR="00145C26" w:rsidRPr="00437774" w:rsidRDefault="00145C26" w:rsidP="00145C26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</w:tr>
      <w:tr w:rsidR="00FD18F6" w:rsidRPr="00145C26" w:rsidTr="00D31689">
        <w:trPr>
          <w:trHeight w:val="53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FD18F6" w:rsidRPr="00437774" w:rsidRDefault="00FD18F6" w:rsidP="001704C3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437774"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  <w:t>氏　名</w:t>
            </w:r>
          </w:p>
        </w:tc>
        <w:tc>
          <w:tcPr>
            <w:tcW w:w="7108" w:type="dxa"/>
            <w:gridSpan w:val="2"/>
            <w:vAlign w:val="center"/>
          </w:tcPr>
          <w:p w:rsidR="00FD18F6" w:rsidRDefault="00FD18F6" w:rsidP="00A505CC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</w:tr>
      <w:tr w:rsidR="00FD18F6" w:rsidRPr="00145C26" w:rsidTr="004804B7">
        <w:trPr>
          <w:trHeight w:val="530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FD18F6" w:rsidRPr="00437774" w:rsidRDefault="00FD18F6" w:rsidP="001704C3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>
              <w:rPr>
                <w:rFonts w:ascii="ＦＡ 丸ゴシックＭ" w:eastAsia="ＦＡ 丸ゴシックＭ" w:hAnsi="ＦＡ 丸ゴシックＭ" w:cs="Times New Roman" w:hint="eastAsia"/>
                <w:sz w:val="22"/>
                <w:lang w:val="ja-JP"/>
              </w:rPr>
              <w:t>連絡先</w:t>
            </w:r>
          </w:p>
        </w:tc>
        <w:tc>
          <w:tcPr>
            <w:tcW w:w="7108" w:type="dxa"/>
            <w:gridSpan w:val="2"/>
            <w:vAlign w:val="center"/>
          </w:tcPr>
          <w:p w:rsidR="00FD18F6" w:rsidRPr="00437774" w:rsidRDefault="00FD18F6" w:rsidP="00A505CC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</w:tr>
      <w:tr w:rsidR="00FD18F6" w:rsidRPr="00145C26" w:rsidTr="008D3150">
        <w:trPr>
          <w:trHeight w:val="530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FD18F6" w:rsidRPr="00437774" w:rsidRDefault="00FD18F6" w:rsidP="001704C3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437774"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  <w:t>氏　名</w:t>
            </w:r>
          </w:p>
        </w:tc>
        <w:tc>
          <w:tcPr>
            <w:tcW w:w="7108" w:type="dxa"/>
            <w:gridSpan w:val="2"/>
            <w:vAlign w:val="center"/>
          </w:tcPr>
          <w:p w:rsidR="00FD18F6" w:rsidRPr="00437774" w:rsidRDefault="00FD18F6" w:rsidP="001704C3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</w:tr>
      <w:tr w:rsidR="00FD18F6" w:rsidRPr="00145C26" w:rsidTr="002F6BA9">
        <w:trPr>
          <w:trHeight w:val="530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FD18F6" w:rsidRPr="00437774" w:rsidRDefault="00FD18F6" w:rsidP="001704C3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bookmarkStart w:id="0" w:name="_GoBack"/>
            <w:bookmarkEnd w:id="0"/>
            <w:r>
              <w:rPr>
                <w:rFonts w:ascii="ＦＡ 丸ゴシックＭ" w:eastAsia="ＦＡ 丸ゴシックＭ" w:hAnsi="ＦＡ 丸ゴシックＭ" w:cs="Times New Roman" w:hint="eastAsia"/>
                <w:sz w:val="22"/>
                <w:lang w:val="ja-JP"/>
              </w:rPr>
              <w:t>連絡先</w:t>
            </w:r>
          </w:p>
        </w:tc>
        <w:tc>
          <w:tcPr>
            <w:tcW w:w="7108" w:type="dxa"/>
            <w:gridSpan w:val="2"/>
            <w:vAlign w:val="center"/>
          </w:tcPr>
          <w:p w:rsidR="00FD18F6" w:rsidRPr="00437774" w:rsidRDefault="00FD18F6" w:rsidP="001704C3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</w:tr>
      <w:tr w:rsidR="001704C3" w:rsidRPr="00145C26" w:rsidTr="00E645F2">
        <w:trPr>
          <w:trHeight w:val="465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1704C3" w:rsidRPr="00437774" w:rsidRDefault="001704C3" w:rsidP="001704C3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437774">
              <w:rPr>
                <w:rFonts w:ascii="ＦＡ 丸ゴシックＭ" w:eastAsia="ＦＡ 丸ゴシックＭ" w:hAnsi="ＦＡ 丸ゴシックＭ" w:cs="Times New Roman" w:hint="eastAsia"/>
                <w:sz w:val="22"/>
                <w:lang w:val="ja-JP"/>
              </w:rPr>
              <w:t>所属</w:t>
            </w:r>
            <w:r w:rsidRPr="00437774"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  <w:t>連絡先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4C3" w:rsidRDefault="001704C3" w:rsidP="001704C3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1704C3">
              <w:rPr>
                <w:rFonts w:ascii="ＦＡ 丸ゴシックＭ" w:eastAsia="ＦＡ 丸ゴシックＭ" w:hAnsi="ＦＡ 丸ゴシックＭ" w:cs="Times New Roman" w:hint="eastAsia"/>
                <w:spacing w:val="220"/>
                <w:sz w:val="22"/>
                <w:fitText w:val="1540" w:id="-1757182718"/>
                <w:lang w:val="ja-JP"/>
              </w:rPr>
              <w:t>所属住</w:t>
            </w:r>
            <w:r w:rsidRPr="001704C3">
              <w:rPr>
                <w:rFonts w:ascii="ＦＡ 丸ゴシックＭ" w:eastAsia="ＦＡ 丸ゴシックＭ" w:hAnsi="ＦＡ 丸ゴシックＭ" w:cs="Times New Roman" w:hint="eastAsia"/>
                <w:sz w:val="22"/>
                <w:fitText w:val="1540" w:id="-1757182718"/>
                <w:lang w:val="ja-JP"/>
              </w:rPr>
              <w:t>所</w:t>
            </w:r>
          </w:p>
        </w:tc>
        <w:tc>
          <w:tcPr>
            <w:tcW w:w="5266" w:type="dxa"/>
            <w:tcBorders>
              <w:left w:val="nil"/>
            </w:tcBorders>
            <w:vAlign w:val="center"/>
          </w:tcPr>
          <w:p w:rsidR="001704C3" w:rsidRDefault="001704C3" w:rsidP="001704C3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>
              <w:rPr>
                <w:rFonts w:ascii="ＦＡ 丸ゴシックＭ" w:eastAsia="ＦＡ 丸ゴシックＭ" w:hAnsi="ＦＡ 丸ゴシックＭ" w:cs="Times New Roman" w:hint="eastAsia"/>
                <w:sz w:val="22"/>
                <w:lang w:val="ja-JP"/>
              </w:rPr>
              <w:t>〒</w:t>
            </w:r>
          </w:p>
          <w:p w:rsidR="001704C3" w:rsidRPr="00437774" w:rsidRDefault="001704C3" w:rsidP="001704C3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</w:tr>
      <w:tr w:rsidR="001704C3" w:rsidRPr="00145C26" w:rsidTr="00E10622">
        <w:trPr>
          <w:trHeight w:val="715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1704C3" w:rsidRPr="00437774" w:rsidRDefault="001704C3" w:rsidP="001704C3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4C3" w:rsidRDefault="001704C3" w:rsidP="001704C3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1704C3">
              <w:rPr>
                <w:rFonts w:ascii="ＦＡ 丸ゴシックＭ" w:eastAsia="ＦＡ 丸ゴシックＭ" w:hAnsi="ＦＡ 丸ゴシックＭ" w:cs="Times New Roman" w:hint="eastAsia"/>
                <w:spacing w:val="220"/>
                <w:sz w:val="22"/>
                <w:fitText w:val="1540" w:id="-1757182720"/>
                <w:lang w:val="ja-JP"/>
              </w:rPr>
              <w:t>電話番</w:t>
            </w:r>
            <w:r w:rsidRPr="001704C3">
              <w:rPr>
                <w:rFonts w:ascii="ＦＡ 丸ゴシックＭ" w:eastAsia="ＦＡ 丸ゴシックＭ" w:hAnsi="ＦＡ 丸ゴシックＭ" w:cs="Times New Roman" w:hint="eastAsia"/>
                <w:sz w:val="22"/>
                <w:fitText w:val="1540" w:id="-1757182720"/>
                <w:lang w:val="ja-JP"/>
              </w:rPr>
              <w:t>号</w:t>
            </w:r>
          </w:p>
        </w:tc>
        <w:tc>
          <w:tcPr>
            <w:tcW w:w="5266" w:type="dxa"/>
            <w:tcBorders>
              <w:left w:val="nil"/>
            </w:tcBorders>
            <w:vAlign w:val="center"/>
          </w:tcPr>
          <w:p w:rsidR="001704C3" w:rsidRDefault="001704C3" w:rsidP="001704C3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</w:tr>
      <w:tr w:rsidR="001704C3" w:rsidRPr="00145C26" w:rsidTr="00BE6844">
        <w:trPr>
          <w:trHeight w:val="715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1704C3" w:rsidRDefault="001704C3" w:rsidP="001704C3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4C3" w:rsidRDefault="001704C3" w:rsidP="001704C3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CB72C7">
              <w:rPr>
                <w:rFonts w:ascii="ＦＡ 丸ゴシックＭ" w:eastAsia="ＦＡ 丸ゴシックＭ" w:hAnsi="ＦＡ 丸ゴシックＭ" w:cs="Times New Roman" w:hint="eastAsia"/>
                <w:sz w:val="22"/>
                <w:lang w:val="ja-JP"/>
              </w:rPr>
              <w:t>メールアドレス</w:t>
            </w:r>
          </w:p>
        </w:tc>
        <w:tc>
          <w:tcPr>
            <w:tcW w:w="5266" w:type="dxa"/>
            <w:tcBorders>
              <w:left w:val="nil"/>
            </w:tcBorders>
            <w:vAlign w:val="center"/>
          </w:tcPr>
          <w:p w:rsidR="001704C3" w:rsidRDefault="001704C3" w:rsidP="001704C3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</w:tr>
      <w:tr w:rsidR="001704C3" w:rsidRPr="00145C26" w:rsidTr="00BE6844">
        <w:trPr>
          <w:trHeight w:val="715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1704C3" w:rsidRDefault="001704C3" w:rsidP="001704C3">
            <w:pPr>
              <w:snapToGrid w:val="0"/>
              <w:spacing w:line="300" w:lineRule="auto"/>
              <w:ind w:firstLine="0"/>
              <w:jc w:val="center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4C3" w:rsidRDefault="001704C3" w:rsidP="001704C3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  <w:r w:rsidRPr="001704C3">
              <w:rPr>
                <w:rFonts w:ascii="ＦＡ 丸ゴシックＭ" w:eastAsia="ＦＡ 丸ゴシックＭ" w:hAnsi="ＦＡ 丸ゴシックＭ" w:cs="Times New Roman" w:hint="eastAsia"/>
                <w:spacing w:val="43"/>
                <w:sz w:val="22"/>
                <w:fitText w:val="1540" w:id="-1757182719"/>
                <w:lang w:val="ja-JP"/>
              </w:rPr>
              <w:t>事務担当者</w:t>
            </w:r>
            <w:r w:rsidRPr="001704C3">
              <w:rPr>
                <w:rFonts w:ascii="ＦＡ 丸ゴシックＭ" w:eastAsia="ＦＡ 丸ゴシックＭ" w:hAnsi="ＦＡ 丸ゴシックＭ" w:cs="Times New Roman" w:hint="eastAsia"/>
                <w:spacing w:val="6"/>
                <w:sz w:val="22"/>
                <w:fitText w:val="1540" w:id="-1757182719"/>
                <w:lang w:val="ja-JP"/>
              </w:rPr>
              <w:t>名</w:t>
            </w:r>
          </w:p>
        </w:tc>
        <w:tc>
          <w:tcPr>
            <w:tcW w:w="5266" w:type="dxa"/>
            <w:tcBorders>
              <w:left w:val="nil"/>
            </w:tcBorders>
            <w:vAlign w:val="center"/>
          </w:tcPr>
          <w:p w:rsidR="001704C3" w:rsidRDefault="001704C3" w:rsidP="001704C3">
            <w:pPr>
              <w:snapToGrid w:val="0"/>
              <w:spacing w:line="300" w:lineRule="auto"/>
              <w:ind w:firstLine="0"/>
              <w:jc w:val="both"/>
              <w:rPr>
                <w:rFonts w:ascii="ＦＡ 丸ゴシックＭ" w:eastAsia="ＦＡ 丸ゴシックＭ" w:hAnsi="ＦＡ 丸ゴシックＭ" w:cs="Times New Roman"/>
                <w:sz w:val="22"/>
                <w:lang w:val="ja-JP"/>
              </w:rPr>
            </w:pPr>
          </w:p>
        </w:tc>
      </w:tr>
    </w:tbl>
    <w:p w:rsidR="00BC4469" w:rsidRPr="00192347" w:rsidRDefault="00BC4469" w:rsidP="00882345">
      <w:pPr>
        <w:ind w:firstLine="0"/>
        <w:rPr>
          <w:rFonts w:ascii="ＦＡ 丸ゴシックＭ" w:eastAsia="ＦＡ 丸ゴシックＭ" w:hAnsi="ＦＡ 丸ゴシックＭ"/>
          <w:sz w:val="14"/>
        </w:rPr>
      </w:pPr>
    </w:p>
    <w:p w:rsidR="00BC4469" w:rsidRPr="00FD18F6" w:rsidRDefault="00BC4469" w:rsidP="00FD18F6">
      <w:pPr>
        <w:pStyle w:val="ae"/>
        <w:numPr>
          <w:ilvl w:val="0"/>
          <w:numId w:val="2"/>
        </w:numPr>
        <w:rPr>
          <w:rFonts w:ascii="ＦＡ 丸ゴシックＭ" w:eastAsia="ＦＡ 丸ゴシックＭ" w:hAnsi="ＦＡ 丸ゴシックＭ"/>
          <w:sz w:val="20"/>
        </w:rPr>
      </w:pPr>
      <w:r w:rsidRPr="00A505CC">
        <w:rPr>
          <w:rFonts w:ascii="ＦＡ 丸ゴシックＭ" w:eastAsia="ＦＡ 丸ゴシックＭ" w:hAnsi="ＦＡ 丸ゴシックＭ" w:hint="eastAsia"/>
          <w:sz w:val="20"/>
        </w:rPr>
        <w:t>お申し込み完了後にＺｏｏｍのアクセス情報等をお送りします</w:t>
      </w:r>
      <w:r w:rsidRPr="00FD18F6">
        <w:rPr>
          <w:rFonts w:ascii="ＦＡ 丸ゴシックＭ" w:eastAsia="ＦＡ 丸ゴシックＭ" w:hAnsi="ＦＡ 丸ゴシックＭ" w:hint="eastAsia"/>
          <w:sz w:val="20"/>
        </w:rPr>
        <w:t>ので</w:t>
      </w:r>
      <w:r w:rsidR="00A505CC" w:rsidRPr="00FD18F6">
        <w:rPr>
          <w:rFonts w:ascii="ＦＡ 丸ゴシックＭ" w:eastAsia="ＦＡ 丸ゴシックＭ" w:hAnsi="ＦＡ 丸ゴシックＭ" w:hint="eastAsia"/>
          <w:sz w:val="20"/>
        </w:rPr>
        <w:t>、</w:t>
      </w:r>
      <w:r w:rsidRPr="00FD18F6">
        <w:rPr>
          <w:rFonts w:ascii="ＦＡ 丸ゴシックＭ" w:eastAsia="ＦＡ 丸ゴシックＭ" w:hAnsi="ＦＡ 丸ゴシックＭ" w:hint="eastAsia"/>
          <w:sz w:val="20"/>
        </w:rPr>
        <w:t>メールアドレスは必ず記載してください。</w:t>
      </w:r>
    </w:p>
    <w:p w:rsidR="00BC4469" w:rsidRPr="00BE6844" w:rsidRDefault="00BC4469" w:rsidP="00BC4469">
      <w:pPr>
        <w:pStyle w:val="ae"/>
        <w:numPr>
          <w:ilvl w:val="0"/>
          <w:numId w:val="2"/>
        </w:numPr>
        <w:rPr>
          <w:rFonts w:ascii="ＦＡ 丸ゴシックＭ" w:eastAsia="ＦＡ 丸ゴシックＭ" w:hAnsi="ＦＡ 丸ゴシックＭ"/>
          <w:sz w:val="20"/>
        </w:rPr>
      </w:pPr>
      <w:r w:rsidRPr="00A505CC">
        <w:rPr>
          <w:rFonts w:ascii="ＦＡ 丸ゴシックＭ" w:eastAsia="ＦＡ 丸ゴシックＭ" w:hAnsi="ＦＡ 丸ゴシックＭ" w:hint="eastAsia"/>
          <w:color w:val="auto"/>
          <w:sz w:val="20"/>
        </w:rPr>
        <w:t>欄が足らない場合は、適宜余白に記載</w:t>
      </w:r>
      <w:r w:rsidR="00A505CC" w:rsidRPr="00A505CC">
        <w:rPr>
          <w:rFonts w:ascii="ＦＡ 丸ゴシックＭ" w:eastAsia="ＦＡ 丸ゴシックＭ" w:hAnsi="ＦＡ 丸ゴシックＭ" w:hint="eastAsia"/>
          <w:color w:val="auto"/>
          <w:sz w:val="20"/>
        </w:rPr>
        <w:t>するなどしてください。</w:t>
      </w:r>
    </w:p>
    <w:p w:rsidR="00BE6844" w:rsidRPr="008A2189" w:rsidRDefault="006E0A7A" w:rsidP="008A2189">
      <w:pPr>
        <w:rPr>
          <w:rFonts w:ascii="ＦＡ 丸ゴシックＭ" w:eastAsia="ＦＡ 丸ゴシックＭ" w:hAnsi="ＦＡ 丸ゴシックＭ" w:hint="eastAsia"/>
          <w:sz w:val="20"/>
        </w:rPr>
      </w:pPr>
      <w:r w:rsidRPr="00192347">
        <w:rPr>
          <w:noProof/>
        </w:rPr>
        <mc:AlternateContent>
          <mc:Choice Requires="wps">
            <w:drawing>
              <wp:anchor distT="45720" distB="45720" distL="182880" distR="182880" simplePos="0" relativeHeight="251676672" behindDoc="0" locked="0" layoutInCell="1" allowOverlap="0">
                <wp:simplePos x="0" y="0"/>
                <wp:positionH relativeFrom="margin">
                  <wp:posOffset>4667764</wp:posOffset>
                </wp:positionH>
                <wp:positionV relativeFrom="paragraph">
                  <wp:posOffset>477466</wp:posOffset>
                </wp:positionV>
                <wp:extent cx="1620156" cy="1678145"/>
                <wp:effectExtent l="19050" t="19050" r="37465" b="36830"/>
                <wp:wrapNone/>
                <wp:docPr id="215" name="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156" cy="1678145"/>
                        </a:xfrm>
                        <a:prstGeom prst="ellipse">
                          <a:avLst/>
                        </a:prstGeom>
                        <a:noFill/>
                        <a:ln w="63500" cmpd="thickThin">
                          <a:solidFill>
                            <a:srgbClr val="5D92F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347" w:rsidRPr="006E0A7A" w:rsidRDefault="009753A2" w:rsidP="0081538D">
                            <w:pPr>
                              <w:pStyle w:val="ac"/>
                              <w:jc w:val="center"/>
                              <w:rPr>
                                <w:rFonts w:ascii="ＦＡ 丸ゴシックＭ" w:eastAsia="ＦＡ 丸ゴシックＭ" w:hAnsi="ＦＡ 丸ゴシックＭ"/>
                                <w:b/>
                                <w:color w:val="5D92FD"/>
                                <w:sz w:val="28"/>
                              </w:rPr>
                            </w:pPr>
                            <w:r w:rsidRPr="006E0A7A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5D92FD"/>
                                <w:sz w:val="28"/>
                              </w:rPr>
                              <w:t>申込</w:t>
                            </w:r>
                            <w:r w:rsidR="00984A5B" w:rsidRPr="006E0A7A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5D92FD"/>
                                <w:sz w:val="28"/>
                              </w:rPr>
                              <w:t>み</w:t>
                            </w:r>
                            <w:r w:rsidRPr="006E0A7A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5D92FD"/>
                                <w:sz w:val="28"/>
                              </w:rPr>
                              <w:t>締切</w:t>
                            </w:r>
                          </w:p>
                          <w:p w:rsidR="00984A5B" w:rsidRPr="006E0A7A" w:rsidRDefault="0081538D" w:rsidP="00976C36">
                            <w:pPr>
                              <w:pStyle w:val="ac"/>
                              <w:ind w:leftChars="-75" w:left="-143" w:rightChars="-86" w:right="-163" w:firstLine="1"/>
                              <w:jc w:val="center"/>
                              <w:rPr>
                                <w:rFonts w:ascii="コーポレート・ロゴ ver2" w:eastAsia="コーポレート・ロゴ ver2" w:hAnsi="コーポレート・ロゴ ver2"/>
                                <w:b/>
                                <w:color w:val="5D92FD"/>
                                <w:sz w:val="38"/>
                                <w:szCs w:val="38"/>
                              </w:rPr>
                            </w:pPr>
                            <w:r w:rsidRPr="00482F8F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5D92FD"/>
                                <w:sz w:val="48"/>
                                <w:szCs w:val="42"/>
                              </w:rPr>
                              <w:t>７</w:t>
                            </w:r>
                            <w:r w:rsidR="009753A2" w:rsidRPr="006E0A7A">
                              <w:rPr>
                                <w:rFonts w:ascii="ＦＡ 丸ゴシックＭ" w:eastAsia="ＦＡ 丸ゴシックＭ" w:hAnsi="ＦＡ 丸ゴシックＭ"/>
                                <w:b/>
                                <w:color w:val="5D92FD"/>
                                <w:sz w:val="28"/>
                                <w:szCs w:val="38"/>
                              </w:rPr>
                              <w:t>月</w:t>
                            </w:r>
                            <w:r w:rsidRPr="00482F8F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5D92FD"/>
                                <w:sz w:val="48"/>
                                <w:szCs w:val="42"/>
                              </w:rPr>
                              <w:t>2</w:t>
                            </w:r>
                            <w:r w:rsidR="00E645F2" w:rsidRPr="00482F8F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5D92FD"/>
                                <w:sz w:val="48"/>
                                <w:szCs w:val="42"/>
                              </w:rPr>
                              <w:t>0</w:t>
                            </w:r>
                            <w:r w:rsidR="00BD7CE8" w:rsidRPr="006E0A7A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5D92FD"/>
                                <w:sz w:val="28"/>
                                <w:szCs w:val="38"/>
                              </w:rPr>
                              <w:t>日</w:t>
                            </w:r>
                          </w:p>
                          <w:p w:rsidR="00BD7CE8" w:rsidRPr="006E0A7A" w:rsidRDefault="00BD7CE8" w:rsidP="0081538D">
                            <w:pPr>
                              <w:pStyle w:val="ac"/>
                              <w:jc w:val="center"/>
                              <w:rPr>
                                <w:rFonts w:ascii="ＦＡ 丸ゴシックＭ" w:eastAsia="ＦＡ 丸ゴシックＭ" w:hAnsi="ＦＡ 丸ゴシックＭ"/>
                                <w:b/>
                                <w:color w:val="5D92FD"/>
                                <w:sz w:val="36"/>
                              </w:rPr>
                            </w:pPr>
                            <w:r w:rsidRPr="006E0A7A">
                              <w:rPr>
                                <w:rFonts w:ascii="ＦＡ 丸ゴシックＭ" w:eastAsia="ＦＡ 丸ゴシックＭ" w:hAnsi="ＦＡ 丸ゴシックＭ"/>
                                <w:b/>
                                <w:color w:val="5D92FD"/>
                                <w:sz w:val="28"/>
                              </w:rPr>
                              <w:t>(</w:t>
                            </w:r>
                            <w:r w:rsidR="00375BF3" w:rsidRPr="006E0A7A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5D92FD"/>
                                <w:sz w:val="28"/>
                              </w:rPr>
                              <w:t>水</w:t>
                            </w:r>
                            <w:r w:rsidRPr="006E0A7A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5D92FD"/>
                                <w:sz w:val="28"/>
                              </w:rPr>
                              <w:t>)</w:t>
                            </w:r>
                            <w:r w:rsidR="00984A5B" w:rsidRPr="006E0A7A">
                              <w:rPr>
                                <w:rFonts w:ascii="ＦＡ 丸ゴシックＭ" w:eastAsia="ＦＡ 丸ゴシックＭ" w:hAnsi="ＦＡ 丸ゴシックＭ"/>
                                <w:b/>
                                <w:color w:val="5D92FD"/>
                                <w:sz w:val="28"/>
                              </w:rPr>
                              <w:t xml:space="preserve"> </w:t>
                            </w:r>
                            <w:r w:rsidRPr="006E0A7A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5D92FD"/>
                                <w:sz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四角形 4" o:spid="_x0000_s1029" style="position:absolute;left:0;text-align:left;margin-left:367.55pt;margin-top:37.6pt;width:127.55pt;height:132.15pt;z-index:251676672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" o:allowoverlap="f" filled="f" strokecolor="#5d92fd" strokeweight="5pt">
                <v:stroke linestyle="thickThin" joinstyle="miter"/>
                <v:textbox inset="0,0,0,0">
                  <w:txbxContent>
                    <w:p w:rsidR="00192347" w:rsidRPr="006E0A7A" w:rsidRDefault="009753A2" w:rsidP="0081538D">
                      <w:pPr>
                        <w:pStyle w:val="ac"/>
                        <w:jc w:val="center"/>
                        <w:rPr>
                          <w:rFonts w:ascii="ＦＡ 丸ゴシックＭ" w:eastAsia="ＦＡ 丸ゴシックＭ" w:hAnsi="ＦＡ 丸ゴシックＭ"/>
                          <w:b/>
                          <w:color w:val="5D92FD"/>
                          <w:sz w:val="28"/>
                        </w:rPr>
                      </w:pPr>
                      <w:r w:rsidRPr="006E0A7A">
                        <w:rPr>
                          <w:rFonts w:ascii="ＦＡ 丸ゴシックＭ" w:eastAsia="ＦＡ 丸ゴシックＭ" w:hAnsi="ＦＡ 丸ゴシックＭ" w:hint="eastAsia"/>
                          <w:b/>
                          <w:color w:val="5D92FD"/>
                          <w:sz w:val="28"/>
                        </w:rPr>
                        <w:t>申込</w:t>
                      </w:r>
                      <w:r w:rsidR="00984A5B" w:rsidRPr="006E0A7A">
                        <w:rPr>
                          <w:rFonts w:ascii="ＦＡ 丸ゴシックＭ" w:eastAsia="ＦＡ 丸ゴシックＭ" w:hAnsi="ＦＡ 丸ゴシックＭ" w:hint="eastAsia"/>
                          <w:b/>
                          <w:color w:val="5D92FD"/>
                          <w:sz w:val="28"/>
                        </w:rPr>
                        <w:t>み</w:t>
                      </w:r>
                      <w:r w:rsidRPr="006E0A7A">
                        <w:rPr>
                          <w:rFonts w:ascii="ＦＡ 丸ゴシックＭ" w:eastAsia="ＦＡ 丸ゴシックＭ" w:hAnsi="ＦＡ 丸ゴシックＭ" w:hint="eastAsia"/>
                          <w:b/>
                          <w:color w:val="5D92FD"/>
                          <w:sz w:val="28"/>
                        </w:rPr>
                        <w:t>締切</w:t>
                      </w:r>
                    </w:p>
                    <w:p w:rsidR="00984A5B" w:rsidRPr="006E0A7A" w:rsidRDefault="0081538D" w:rsidP="00976C36">
                      <w:pPr>
                        <w:pStyle w:val="ac"/>
                        <w:ind w:leftChars="-75" w:left="-143" w:rightChars="-86" w:right="-163" w:firstLine="1"/>
                        <w:jc w:val="center"/>
                        <w:rPr>
                          <w:rFonts w:ascii="コーポレート・ロゴ ver2" w:eastAsia="コーポレート・ロゴ ver2" w:hAnsi="コーポレート・ロゴ ver2"/>
                          <w:b/>
                          <w:color w:val="5D92FD"/>
                          <w:sz w:val="38"/>
                          <w:szCs w:val="38"/>
                        </w:rPr>
                      </w:pPr>
                      <w:r w:rsidRPr="00482F8F">
                        <w:rPr>
                          <w:rFonts w:ascii="ＦＡ 丸ゴシックＭ" w:eastAsia="ＦＡ 丸ゴシックＭ" w:hAnsi="ＦＡ 丸ゴシックＭ" w:hint="eastAsia"/>
                          <w:b/>
                          <w:color w:val="5D92FD"/>
                          <w:sz w:val="48"/>
                          <w:szCs w:val="42"/>
                        </w:rPr>
                        <w:t>７</w:t>
                      </w:r>
                      <w:r w:rsidR="009753A2" w:rsidRPr="006E0A7A">
                        <w:rPr>
                          <w:rFonts w:ascii="ＦＡ 丸ゴシックＭ" w:eastAsia="ＦＡ 丸ゴシックＭ" w:hAnsi="ＦＡ 丸ゴシックＭ"/>
                          <w:b/>
                          <w:color w:val="5D92FD"/>
                          <w:sz w:val="28"/>
                          <w:szCs w:val="38"/>
                        </w:rPr>
                        <w:t>月</w:t>
                      </w:r>
                      <w:r w:rsidRPr="00482F8F">
                        <w:rPr>
                          <w:rFonts w:ascii="ＦＡ 丸ゴシックＭ" w:eastAsia="ＦＡ 丸ゴシックＭ" w:hAnsi="ＦＡ 丸ゴシックＭ" w:hint="eastAsia"/>
                          <w:b/>
                          <w:color w:val="5D92FD"/>
                          <w:sz w:val="48"/>
                          <w:szCs w:val="42"/>
                        </w:rPr>
                        <w:t>2</w:t>
                      </w:r>
                      <w:r w:rsidR="00E645F2" w:rsidRPr="00482F8F">
                        <w:rPr>
                          <w:rFonts w:ascii="ＦＡ 丸ゴシックＭ" w:eastAsia="ＦＡ 丸ゴシックＭ" w:hAnsi="ＦＡ 丸ゴシックＭ" w:hint="eastAsia"/>
                          <w:b/>
                          <w:color w:val="5D92FD"/>
                          <w:sz w:val="48"/>
                          <w:szCs w:val="42"/>
                        </w:rPr>
                        <w:t>0</w:t>
                      </w:r>
                      <w:r w:rsidR="00BD7CE8" w:rsidRPr="006E0A7A">
                        <w:rPr>
                          <w:rFonts w:ascii="ＦＡ 丸ゴシックＭ" w:eastAsia="ＦＡ 丸ゴシックＭ" w:hAnsi="ＦＡ 丸ゴシックＭ" w:hint="eastAsia"/>
                          <w:b/>
                          <w:color w:val="5D92FD"/>
                          <w:sz w:val="28"/>
                          <w:szCs w:val="38"/>
                        </w:rPr>
                        <w:t>日</w:t>
                      </w:r>
                    </w:p>
                    <w:p w:rsidR="00BD7CE8" w:rsidRPr="006E0A7A" w:rsidRDefault="00BD7CE8" w:rsidP="0081538D">
                      <w:pPr>
                        <w:pStyle w:val="ac"/>
                        <w:jc w:val="center"/>
                        <w:rPr>
                          <w:rFonts w:ascii="ＦＡ 丸ゴシックＭ" w:eastAsia="ＦＡ 丸ゴシックＭ" w:hAnsi="ＦＡ 丸ゴシックＭ"/>
                          <w:b/>
                          <w:color w:val="5D92FD"/>
                          <w:sz w:val="36"/>
                        </w:rPr>
                      </w:pPr>
                      <w:r w:rsidRPr="006E0A7A">
                        <w:rPr>
                          <w:rFonts w:ascii="ＦＡ 丸ゴシックＭ" w:eastAsia="ＦＡ 丸ゴシックＭ" w:hAnsi="ＦＡ 丸ゴシックＭ"/>
                          <w:b/>
                          <w:color w:val="5D92FD"/>
                          <w:sz w:val="28"/>
                        </w:rPr>
                        <w:t>(</w:t>
                      </w:r>
                      <w:r w:rsidR="00375BF3" w:rsidRPr="006E0A7A">
                        <w:rPr>
                          <w:rFonts w:ascii="ＦＡ 丸ゴシックＭ" w:eastAsia="ＦＡ 丸ゴシックＭ" w:hAnsi="ＦＡ 丸ゴシックＭ" w:hint="eastAsia"/>
                          <w:b/>
                          <w:color w:val="5D92FD"/>
                          <w:sz w:val="28"/>
                        </w:rPr>
                        <w:t>水</w:t>
                      </w:r>
                      <w:r w:rsidRPr="006E0A7A">
                        <w:rPr>
                          <w:rFonts w:ascii="ＦＡ 丸ゴシックＭ" w:eastAsia="ＦＡ 丸ゴシックＭ" w:hAnsi="ＦＡ 丸ゴシックＭ" w:hint="eastAsia"/>
                          <w:b/>
                          <w:color w:val="5D92FD"/>
                          <w:sz w:val="28"/>
                        </w:rPr>
                        <w:t>)</w:t>
                      </w:r>
                      <w:r w:rsidR="00984A5B" w:rsidRPr="006E0A7A">
                        <w:rPr>
                          <w:rFonts w:ascii="ＦＡ 丸ゴシックＭ" w:eastAsia="ＦＡ 丸ゴシックＭ" w:hAnsi="ＦＡ 丸ゴシックＭ"/>
                          <w:b/>
                          <w:color w:val="5D92FD"/>
                          <w:sz w:val="28"/>
                        </w:rPr>
                        <w:t xml:space="preserve"> </w:t>
                      </w:r>
                      <w:r w:rsidRPr="006E0A7A">
                        <w:rPr>
                          <w:rFonts w:ascii="ＦＡ 丸ゴシックＭ" w:eastAsia="ＦＡ 丸ゴシックＭ" w:hAnsi="ＦＡ 丸ゴシックＭ" w:hint="eastAsia"/>
                          <w:b/>
                          <w:color w:val="5D92FD"/>
                          <w:sz w:val="28"/>
                        </w:rPr>
                        <w:t>必着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505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DCF5C" wp14:editId="2418D789">
                <wp:simplePos x="0" y="0"/>
                <wp:positionH relativeFrom="margin">
                  <wp:posOffset>218467</wp:posOffset>
                </wp:positionH>
                <wp:positionV relativeFrom="paragraph">
                  <wp:posOffset>484005</wp:posOffset>
                </wp:positionV>
                <wp:extent cx="4132580" cy="1811534"/>
                <wp:effectExtent l="0" t="0" r="2032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580" cy="181153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6F6F74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77C2F" w:rsidRPr="007324CE" w:rsidRDefault="007324CE" w:rsidP="007324CE">
                            <w:pPr>
                              <w:rPr>
                                <w:rFonts w:ascii="ＦＡ 丸ゴシックＭ" w:eastAsia="ＦＡ 丸ゴシックＭ" w:hAnsi="ＦＡ 丸ゴシックＭ"/>
                                <w:color w:val="000000" w:themeColor="text1"/>
                                <w:sz w:val="22"/>
                              </w:rPr>
                            </w:pPr>
                            <w:r w:rsidRPr="007324CE">
                              <w:rPr>
                                <w:rFonts w:ascii="ＦＡ 丸ゴシックＭ" w:eastAsia="ＦＡ 丸ゴシックＭ" w:hAnsi="ＦＡ 丸ゴシックＭ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ＦＡ 丸ゴシックＭ" w:eastAsia="ＦＡ 丸ゴシックＭ" w:hAnsi="ＦＡ 丸ゴシックＭ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24C3E" w:rsidRPr="007324CE">
                              <w:rPr>
                                <w:rFonts w:ascii="ＦＡ 丸ゴシックＭ" w:eastAsia="ＦＡ 丸ゴシックＭ" w:hAnsi="ＦＡ 丸ゴシックＭ" w:hint="eastAsia"/>
                                <w:color w:val="000000" w:themeColor="text1"/>
                                <w:sz w:val="22"/>
                              </w:rPr>
                              <w:t>通信欄</w:t>
                            </w:r>
                            <w:r w:rsidR="00477C2F" w:rsidRPr="007324CE">
                              <w:rPr>
                                <w:rFonts w:ascii="ＦＡ 丸ゴシックＭ" w:eastAsia="ＦＡ 丸ゴシックＭ" w:hAnsi="ＦＡ 丸ゴシックＭ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424C3E" w:rsidRPr="007324CE">
                              <w:rPr>
                                <w:rFonts w:ascii="ＦＡ 丸ゴシックＭ" w:eastAsia="ＦＡ 丸ゴシックＭ" w:hAnsi="ＦＡ 丸ゴシックＭ" w:hint="eastAsia"/>
                                <w:color w:val="000000" w:themeColor="text1"/>
                                <w:sz w:val="22"/>
                              </w:rPr>
                              <w:t>講師</w:t>
                            </w:r>
                            <w:r w:rsidR="00424C3E" w:rsidRPr="007324CE">
                              <w:rPr>
                                <w:rFonts w:ascii="ＦＡ 丸ゴシックＭ" w:eastAsia="ＦＡ 丸ゴシックＭ" w:hAnsi="ＦＡ 丸ゴシックＭ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424C3E" w:rsidRPr="007324CE">
                              <w:rPr>
                                <w:rFonts w:ascii="ＦＡ 丸ゴシックＭ" w:eastAsia="ＦＡ 丸ゴシックＭ" w:hAnsi="ＦＡ 丸ゴシックＭ" w:hint="eastAsia"/>
                                <w:color w:val="000000" w:themeColor="text1"/>
                                <w:sz w:val="22"/>
                              </w:rPr>
                              <w:t>質問</w:t>
                            </w:r>
                            <w:r w:rsidR="00424C3E" w:rsidRPr="007324CE">
                              <w:rPr>
                                <w:rFonts w:ascii="ＦＡ 丸ゴシックＭ" w:eastAsia="ＦＡ 丸ゴシックＭ" w:hAnsi="ＦＡ 丸ゴシックＭ"/>
                                <w:color w:val="000000" w:themeColor="text1"/>
                                <w:sz w:val="22"/>
                              </w:rPr>
                              <w:t>したい</w:t>
                            </w:r>
                            <w:r w:rsidR="00424C3E" w:rsidRPr="007324CE">
                              <w:rPr>
                                <w:rFonts w:ascii="ＦＡ 丸ゴシックＭ" w:eastAsia="ＦＡ 丸ゴシックＭ" w:hAnsi="ＦＡ 丸ゴシックＭ" w:hint="eastAsia"/>
                                <w:color w:val="000000" w:themeColor="text1"/>
                                <w:sz w:val="22"/>
                              </w:rPr>
                              <w:t>内容</w:t>
                            </w:r>
                            <w:r w:rsidR="00424C3E" w:rsidRPr="007324CE">
                              <w:rPr>
                                <w:rFonts w:ascii="ＦＡ 丸ゴシックＭ" w:eastAsia="ＦＡ 丸ゴシックＭ" w:hAnsi="ＦＡ 丸ゴシックＭ"/>
                                <w:color w:val="000000" w:themeColor="text1"/>
                                <w:sz w:val="22"/>
                              </w:rPr>
                              <w:t>など</w:t>
                            </w:r>
                            <w:r w:rsidR="00477C2F" w:rsidRPr="007324CE">
                              <w:rPr>
                                <w:rFonts w:ascii="ＦＡ 丸ゴシックＭ" w:eastAsia="ＦＡ 丸ゴシックＭ" w:hAnsi="ＦＡ 丸ゴシックＭ"/>
                                <w:color w:val="000000" w:themeColor="text1"/>
                                <w:sz w:val="22"/>
                              </w:rPr>
                              <w:t xml:space="preserve"> ）</w:t>
                            </w:r>
                          </w:p>
                          <w:p w:rsidR="00424C3E" w:rsidRDefault="00424C3E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  <w:p w:rsidR="00192347" w:rsidRDefault="00192347" w:rsidP="00192347">
                            <w:pPr>
                              <w:pBdr>
                                <w:top w:val="single" w:sz="6" w:space="7" w:color="93A299" w:themeColor="accent1"/>
                              </w:pBdr>
                              <w:ind w:firstLine="0"/>
                              <w:rPr>
                                <w:color w:val="000000"/>
                                <w:kern w:val="24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DCF5C" id="正方形/長方形 2" o:spid="_x0000_s1030" style="position:absolute;left:0;text-align:left;margin-left:17.2pt;margin-top:38.1pt;width:325.4pt;height:142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" filled="f" strokecolor="#505053" strokeweight="1.5pt">
                <v:stroke dashstyle="1 1"/>
                <v:textbox>
                  <w:txbxContent>
                    <w:p w:rsidR="00477C2F" w:rsidRPr="007324CE" w:rsidRDefault="007324CE" w:rsidP="007324CE">
                      <w:pPr>
                        <w:rPr>
                          <w:rFonts w:ascii="ＦＡ 丸ゴシックＭ" w:eastAsia="ＦＡ 丸ゴシックＭ" w:hAnsi="ＦＡ 丸ゴシックＭ"/>
                          <w:color w:val="000000" w:themeColor="text1"/>
                          <w:sz w:val="22"/>
                        </w:rPr>
                      </w:pPr>
                      <w:r w:rsidRPr="007324CE">
                        <w:rPr>
                          <w:rFonts w:ascii="ＦＡ 丸ゴシックＭ" w:eastAsia="ＦＡ 丸ゴシックＭ" w:hAnsi="ＦＡ 丸ゴシックＭ" w:hint="eastAsia"/>
                          <w:color w:val="000000" w:themeColor="text1"/>
                          <w:sz w:val="22"/>
                        </w:rPr>
                        <w:t>○</w:t>
                      </w:r>
                      <w:r>
                        <w:rPr>
                          <w:rFonts w:ascii="ＦＡ 丸ゴシックＭ" w:eastAsia="ＦＡ 丸ゴシックＭ" w:hAnsi="ＦＡ 丸ゴシックＭ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24C3E" w:rsidRPr="007324CE">
                        <w:rPr>
                          <w:rFonts w:ascii="ＦＡ 丸ゴシックＭ" w:eastAsia="ＦＡ 丸ゴシックＭ" w:hAnsi="ＦＡ 丸ゴシックＭ" w:hint="eastAsia"/>
                          <w:color w:val="000000" w:themeColor="text1"/>
                          <w:sz w:val="22"/>
                        </w:rPr>
                        <w:t>通信欄</w:t>
                      </w:r>
                      <w:r w:rsidR="00477C2F" w:rsidRPr="007324CE">
                        <w:rPr>
                          <w:rFonts w:ascii="ＦＡ 丸ゴシックＭ" w:eastAsia="ＦＡ 丸ゴシックＭ" w:hAnsi="ＦＡ 丸ゴシックＭ"/>
                          <w:color w:val="000000" w:themeColor="text1"/>
                          <w:sz w:val="22"/>
                        </w:rPr>
                        <w:t>（</w:t>
                      </w:r>
                      <w:r w:rsidR="00424C3E" w:rsidRPr="007324CE">
                        <w:rPr>
                          <w:rFonts w:ascii="ＦＡ 丸ゴシックＭ" w:eastAsia="ＦＡ 丸ゴシックＭ" w:hAnsi="ＦＡ 丸ゴシックＭ" w:hint="eastAsia"/>
                          <w:color w:val="000000" w:themeColor="text1"/>
                          <w:sz w:val="22"/>
                        </w:rPr>
                        <w:t>講師</w:t>
                      </w:r>
                      <w:r w:rsidR="00424C3E" w:rsidRPr="007324CE">
                        <w:rPr>
                          <w:rFonts w:ascii="ＦＡ 丸ゴシックＭ" w:eastAsia="ＦＡ 丸ゴシックＭ" w:hAnsi="ＦＡ 丸ゴシックＭ"/>
                          <w:color w:val="000000" w:themeColor="text1"/>
                          <w:sz w:val="22"/>
                        </w:rPr>
                        <w:t>に</w:t>
                      </w:r>
                      <w:r w:rsidR="00424C3E" w:rsidRPr="007324CE">
                        <w:rPr>
                          <w:rFonts w:ascii="ＦＡ 丸ゴシックＭ" w:eastAsia="ＦＡ 丸ゴシックＭ" w:hAnsi="ＦＡ 丸ゴシックＭ" w:hint="eastAsia"/>
                          <w:color w:val="000000" w:themeColor="text1"/>
                          <w:sz w:val="22"/>
                        </w:rPr>
                        <w:t>質問</w:t>
                      </w:r>
                      <w:r w:rsidR="00424C3E" w:rsidRPr="007324CE">
                        <w:rPr>
                          <w:rFonts w:ascii="ＦＡ 丸ゴシックＭ" w:eastAsia="ＦＡ 丸ゴシックＭ" w:hAnsi="ＦＡ 丸ゴシックＭ"/>
                          <w:color w:val="000000" w:themeColor="text1"/>
                          <w:sz w:val="22"/>
                        </w:rPr>
                        <w:t>したい</w:t>
                      </w:r>
                      <w:r w:rsidR="00424C3E" w:rsidRPr="007324CE">
                        <w:rPr>
                          <w:rFonts w:ascii="ＦＡ 丸ゴシックＭ" w:eastAsia="ＦＡ 丸ゴシックＭ" w:hAnsi="ＦＡ 丸ゴシックＭ" w:hint="eastAsia"/>
                          <w:color w:val="000000" w:themeColor="text1"/>
                          <w:sz w:val="22"/>
                        </w:rPr>
                        <w:t>内容</w:t>
                      </w:r>
                      <w:r w:rsidR="00424C3E" w:rsidRPr="007324CE">
                        <w:rPr>
                          <w:rFonts w:ascii="ＦＡ 丸ゴシックＭ" w:eastAsia="ＦＡ 丸ゴシックＭ" w:hAnsi="ＦＡ 丸ゴシックＭ"/>
                          <w:color w:val="000000" w:themeColor="text1"/>
                          <w:sz w:val="22"/>
                        </w:rPr>
                        <w:t>など</w:t>
                      </w:r>
                      <w:r w:rsidR="00477C2F" w:rsidRPr="007324CE">
                        <w:rPr>
                          <w:rFonts w:ascii="ＦＡ 丸ゴシックＭ" w:eastAsia="ＦＡ 丸ゴシックＭ" w:hAnsi="ＦＡ 丸ゴシックＭ"/>
                          <w:color w:val="000000" w:themeColor="text1"/>
                          <w:sz w:val="22"/>
                        </w:rPr>
                        <w:t xml:space="preserve"> ）</w:t>
                      </w:r>
                    </w:p>
                    <w:p w:rsidR="00424C3E" w:rsidRDefault="00424C3E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  <w:p w:rsidR="00192347" w:rsidRDefault="00192347" w:rsidP="00192347">
                      <w:pPr>
                        <w:pBdr>
                          <w:top w:val="single" w:sz="6" w:space="7" w:color="93A299" w:themeColor="accent1"/>
                        </w:pBdr>
                        <w:ind w:firstLine="0"/>
                        <w:rPr>
                          <w:color w:val="000000"/>
                          <w:kern w:val="24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E6844" w:rsidRPr="008A2189">
      <w:headerReference w:type="default" r:id="rId7"/>
      <w:type w:val="continuous"/>
      <w:pgSz w:w="11907" w:h="16839"/>
      <w:pgMar w:top="1148" w:right="1050" w:bottom="1148" w:left="105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6F" w:rsidRDefault="00A6416F">
      <w:r>
        <w:separator/>
      </w:r>
    </w:p>
  </w:endnote>
  <w:endnote w:type="continuationSeparator" w:id="0">
    <w:p w:rsidR="00A6416F" w:rsidRDefault="00A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ＦＡ 丸ゴシックＭ">
    <w:panose1 w:val="020F0609000000000000"/>
    <w:charset w:val="80"/>
    <w:family w:val="modern"/>
    <w:pitch w:val="fixed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コーポレート・ロゴ ver2">
    <w:altName w:val="ＭＳ 明朝"/>
    <w:charset w:val="80"/>
    <w:family w:val="auto"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6F" w:rsidRDefault="00A6416F">
      <w:r>
        <w:separator/>
      </w:r>
    </w:p>
  </w:footnote>
  <w:footnote w:type="continuationSeparator" w:id="0">
    <w:p w:rsidR="00A6416F" w:rsidRDefault="00A6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27E" w:rsidRDefault="008962CF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69A5D8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9525" b="3175"/>
              <wp:wrapNone/>
              <wp:docPr id="19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rgbClr val="5D92FD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37353" id="四角形 19" o:spid="_x0000_s1026" style="position:absolute;left:0;text-align:left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" fillcolor="#5d92fd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1A66E8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ＦＡ 丸ゴシックＭ" w:eastAsia="ＦＡ 丸ゴシックＭ" w:hAnsi="ＦＡ 丸ゴシックＭ"/>
                            </w:r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0027E" w:rsidRPr="008D1775" w:rsidRDefault="00EB4963">
                              <w:pPr>
                                <w:jc w:val="center"/>
                              </w:pPr>
                              <w:r w:rsidRPr="00CB72C7">
                                <w:rPr>
                                  <w:rFonts w:ascii="ＦＡ 丸ゴシックＭ" w:eastAsia="ＦＡ 丸ゴシックＭ" w:hAnsi="ＦＡ 丸ゴシックＭ"/>
                                </w:rPr>
                                <w:t>第</w:t>
                              </w:r>
                              <w:r w:rsidR="00BE6844">
                                <w:rPr>
                                  <w:rFonts w:ascii="ＦＡ 丸ゴシックＭ" w:eastAsia="ＦＡ 丸ゴシックＭ" w:hAnsi="ＦＡ 丸ゴシックＭ" w:hint="eastAsia"/>
                                </w:rPr>
                                <w:t>９</w:t>
                              </w:r>
                              <w:r w:rsidRPr="00CB72C7">
                                <w:rPr>
                                  <w:rFonts w:ascii="ＦＡ 丸ゴシックＭ" w:eastAsia="ＦＡ 丸ゴシックＭ" w:hAnsi="ＦＡ 丸ゴシックＭ"/>
                                </w:rPr>
                                <w:t>回青森県統計教育セミナー</w:t>
                              </w:r>
                            </w:p>
                          </w:sdtContent>
                        </w:sdt>
                        <w:p w:rsidR="0070027E" w:rsidRDefault="0070027E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サブタイトル 2" o:spid="_x0000_s1031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ＦＡ 丸ゴシックＭ" w:eastAsia="ＦＡ 丸ゴシックＭ" w:hAnsi="ＦＡ 丸ゴシックＭ"/>
                      </w:r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0027E" w:rsidRPr="008D1775" w:rsidRDefault="00EB4963">
                        <w:pPr>
                          <w:jc w:val="center"/>
                        </w:pPr>
                        <w:r w:rsidRPr="00CB72C7">
                          <w:rPr>
                            <w:rFonts w:ascii="ＦＡ 丸ゴシックＭ" w:eastAsia="ＦＡ 丸ゴシックＭ" w:hAnsi="ＦＡ 丸ゴシックＭ"/>
                          </w:rPr>
                          <w:t>第</w:t>
                        </w:r>
                        <w:r w:rsidR="00BE6844">
                          <w:rPr>
                            <w:rFonts w:ascii="ＦＡ 丸ゴシックＭ" w:eastAsia="ＦＡ 丸ゴシックＭ" w:hAnsi="ＦＡ 丸ゴシックＭ" w:hint="eastAsia"/>
                          </w:rPr>
                          <w:t>９</w:t>
                        </w:r>
                        <w:r w:rsidRPr="00CB72C7">
                          <w:rPr>
                            <w:rFonts w:ascii="ＦＡ 丸ゴシックＭ" w:eastAsia="ＦＡ 丸ゴシックＭ" w:hAnsi="ＦＡ 丸ゴシックＭ"/>
                          </w:rPr>
                          <w:t>回青森県統計教育セミナー</w:t>
                        </w:r>
                      </w:p>
                    </w:sdtContent>
                  </w:sdt>
                  <w:p w:rsidR="0070027E" w:rsidRDefault="0070027E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1A56"/>
    <w:multiLevelType w:val="hybridMultilevel"/>
    <w:tmpl w:val="84A656F6"/>
    <w:lvl w:ilvl="0" w:tplc="C9B488CC">
      <w:numFmt w:val="bullet"/>
      <w:lvlText w:val="○"/>
      <w:lvlJc w:val="left"/>
      <w:pPr>
        <w:ind w:left="648" w:hanging="360"/>
      </w:pPr>
      <w:rPr>
        <w:rFonts w:ascii="ＦＡ 丸ゴシックＭ" w:eastAsia="ＦＡ 丸ゴシックＭ" w:hAnsi="ＦＡ 丸ゴシックＭ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" w15:restartNumberingAfterBreak="0">
    <w:nsid w:val="0D867D48"/>
    <w:multiLevelType w:val="hybridMultilevel"/>
    <w:tmpl w:val="5D5856A0"/>
    <w:lvl w:ilvl="0" w:tplc="90D00FFA">
      <w:numFmt w:val="bullet"/>
      <w:lvlText w:val="※"/>
      <w:lvlJc w:val="left"/>
      <w:pPr>
        <w:ind w:left="6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2" w15:restartNumberingAfterBreak="0">
    <w:nsid w:val="49504571"/>
    <w:multiLevelType w:val="hybridMultilevel"/>
    <w:tmpl w:val="552E31C6"/>
    <w:lvl w:ilvl="0" w:tplc="557E4D1A">
      <w:numFmt w:val="bullet"/>
      <w:lvlText w:val="※"/>
      <w:lvlJc w:val="left"/>
      <w:pPr>
        <w:ind w:left="550" w:hanging="360"/>
      </w:pPr>
      <w:rPr>
        <w:rFonts w:ascii="ＦＡ 丸ゴシックＭ" w:eastAsia="ＦＡ 丸ゴシックＭ" w:hAnsi="ＦＡ 丸ゴシックＭ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2E"/>
    <w:rsid w:val="000F5B4A"/>
    <w:rsid w:val="001261B2"/>
    <w:rsid w:val="00145C26"/>
    <w:rsid w:val="001506FA"/>
    <w:rsid w:val="001704C3"/>
    <w:rsid w:val="001731EB"/>
    <w:rsid w:val="00192347"/>
    <w:rsid w:val="001A7A11"/>
    <w:rsid w:val="00206413"/>
    <w:rsid w:val="00225F6F"/>
    <w:rsid w:val="002824E9"/>
    <w:rsid w:val="00375BF3"/>
    <w:rsid w:val="003C22F6"/>
    <w:rsid w:val="00424C3E"/>
    <w:rsid w:val="00437774"/>
    <w:rsid w:val="00454296"/>
    <w:rsid w:val="00460876"/>
    <w:rsid w:val="00477C2F"/>
    <w:rsid w:val="00482F8F"/>
    <w:rsid w:val="00504503"/>
    <w:rsid w:val="0068580C"/>
    <w:rsid w:val="006E0A7A"/>
    <w:rsid w:val="0070027E"/>
    <w:rsid w:val="007316F9"/>
    <w:rsid w:val="007324CE"/>
    <w:rsid w:val="007A7625"/>
    <w:rsid w:val="0081538D"/>
    <w:rsid w:val="00882345"/>
    <w:rsid w:val="008962CF"/>
    <w:rsid w:val="008A2189"/>
    <w:rsid w:val="008D1775"/>
    <w:rsid w:val="008F28A6"/>
    <w:rsid w:val="009753A2"/>
    <w:rsid w:val="00976C36"/>
    <w:rsid w:val="00984A5B"/>
    <w:rsid w:val="00A505CC"/>
    <w:rsid w:val="00A6416F"/>
    <w:rsid w:val="00AB5278"/>
    <w:rsid w:val="00B06E2E"/>
    <w:rsid w:val="00BC1112"/>
    <w:rsid w:val="00BC4469"/>
    <w:rsid w:val="00BD7CE8"/>
    <w:rsid w:val="00BE6844"/>
    <w:rsid w:val="00C5316F"/>
    <w:rsid w:val="00C9291C"/>
    <w:rsid w:val="00CA4D1D"/>
    <w:rsid w:val="00CA5E1E"/>
    <w:rsid w:val="00CB72C7"/>
    <w:rsid w:val="00D25792"/>
    <w:rsid w:val="00E10622"/>
    <w:rsid w:val="00E645F2"/>
    <w:rsid w:val="00EB4963"/>
    <w:rsid w:val="00F401B1"/>
    <w:rsid w:val="00FC668D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433A05"/>
  <w15:docId w15:val="{6C8B0014-CA83-48BE-B934-1BC2A310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  <w:style w:type="character" w:styleId="afb">
    <w:name w:val="Hyperlink"/>
    <w:basedOn w:val="a0"/>
    <w:uiPriority w:val="99"/>
    <w:unhideWhenUsed/>
    <w:rsid w:val="00CA5E1E"/>
    <w:rPr>
      <w:color w:val="CCCC00" w:themeColor="hyperlink"/>
      <w:u w:val="single"/>
    </w:rPr>
  </w:style>
  <w:style w:type="table" w:customStyle="1" w:styleId="11">
    <w:name w:val="表 (格子)1"/>
    <w:basedOn w:val="a1"/>
    <w:next w:val="af4"/>
    <w:uiPriority w:val="59"/>
    <w:rsid w:val="0014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ate"/>
    <w:basedOn w:val="a"/>
    <w:next w:val="a"/>
    <w:link w:val="afd"/>
    <w:uiPriority w:val="99"/>
    <w:semiHidden/>
    <w:unhideWhenUsed/>
    <w:rsid w:val="00BD7CE8"/>
  </w:style>
  <w:style w:type="character" w:customStyle="1" w:styleId="afd">
    <w:name w:val="日付 (文字)"/>
    <w:basedOn w:val="a0"/>
    <w:link w:val="afc"/>
    <w:uiPriority w:val="99"/>
    <w:semiHidden/>
    <w:rsid w:val="00BD7CE8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ApothecaryNewsletter.dotx</Template>
  <TotalTime>418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 青森県統計教育セミナーのご案内</vt:lpstr>
      <vt:lpstr/>
    </vt:vector>
  </TitlesOfParts>
  <Company>第９回青森県統計教育セミナー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 青森県統計教育セミナーのご案内</dc:title>
  <dc:creator>indows ユーザー</dc:creator>
  <cp:lastModifiedBy>Windows ユーザー</cp:lastModifiedBy>
  <cp:revision>29</cp:revision>
  <cp:lastPrinted>2021-07-08T06:08:00Z</cp:lastPrinted>
  <dcterms:created xsi:type="dcterms:W3CDTF">2019-06-25T02:26:00Z</dcterms:created>
  <dcterms:modified xsi:type="dcterms:W3CDTF">2022-07-20T00:44:00Z</dcterms:modified>
</cp:coreProperties>
</file>