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A1" w:rsidRDefault="00C92EA1" w:rsidP="006815FC">
      <w:pPr>
        <w:pStyle w:val="a3"/>
        <w:spacing w:line="277" w:lineRule="exact"/>
        <w:rPr>
          <w:spacing w:val="0"/>
        </w:rPr>
      </w:pPr>
      <w:r>
        <w:rPr>
          <w:rFonts w:ascii="ＭＳ 明朝" w:hAnsi="ＭＳ 明朝" w:hint="eastAsia"/>
        </w:rPr>
        <w:t>第６号様式（別表第１の６関係）</w:t>
      </w:r>
    </w:p>
    <w:p w:rsidR="00C92EA1" w:rsidRDefault="00C92EA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</w:t>
      </w:r>
      <w:r>
        <w:rPr>
          <w:rFonts w:ascii="ＭＳ 明朝" w:hAnsi="ＭＳ 明朝" w:hint="eastAsia"/>
        </w:rPr>
        <w:t xml:space="preserve">年　　月　　日　</w:t>
      </w:r>
    </w:p>
    <w:p w:rsidR="00C92EA1" w:rsidRDefault="00C92EA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青森県知事　　　　　　　殿</w:t>
      </w:r>
    </w:p>
    <w:p w:rsidR="00C92EA1" w:rsidRDefault="00C92EA1">
      <w:pPr>
        <w:pStyle w:val="a3"/>
        <w:rPr>
          <w:spacing w:val="0"/>
        </w:rPr>
      </w:pPr>
    </w:p>
    <w:p w:rsidR="006815FC" w:rsidRPr="00896EC8" w:rsidRDefault="006815FC" w:rsidP="006815FC">
      <w:pPr>
        <w:pStyle w:val="a3"/>
        <w:jc w:val="right"/>
        <w:rPr>
          <w:spacing w:val="0"/>
          <w:sz w:val="16"/>
          <w:szCs w:val="16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 w:rsidRPr="00896EC8">
        <w:rPr>
          <w:rFonts w:ascii="ＭＳ 明朝" w:hAnsi="ＭＳ 明朝" w:hint="eastAsia"/>
          <w:spacing w:val="0"/>
          <w:sz w:val="16"/>
          <w:szCs w:val="16"/>
        </w:rPr>
        <w:t>〔</w:t>
      </w:r>
      <w:r w:rsidRPr="00896EC8">
        <w:rPr>
          <w:rFonts w:ascii="ＭＳ 明朝" w:hAnsi="ＭＳ 明朝" w:hint="eastAsia"/>
          <w:sz w:val="16"/>
          <w:szCs w:val="16"/>
        </w:rPr>
        <w:t xml:space="preserve">法人であるときは、主たる事務所の所在地〕　　　　　</w:t>
      </w:r>
    </w:p>
    <w:p w:rsidR="006815FC" w:rsidRDefault="006815FC" w:rsidP="00661319">
      <w:pPr>
        <w:pStyle w:val="a3"/>
        <w:ind w:right="220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住　所　　　　　　　　　　　　　　　　　</w:t>
      </w:r>
    </w:p>
    <w:p w:rsidR="006815FC" w:rsidRDefault="006815FC" w:rsidP="006815FC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</w:t>
      </w:r>
      <w:r>
        <w:rPr>
          <w:rFonts w:ascii="ＭＳ 明朝" w:hAnsi="ＭＳ 明朝" w:hint="eastAsia"/>
        </w:rPr>
        <w:t xml:space="preserve">　　　　　</w:t>
      </w:r>
    </w:p>
    <w:p w:rsidR="006815FC" w:rsidRDefault="006815FC" w:rsidP="00661319">
      <w:pPr>
        <w:pStyle w:val="a3"/>
        <w:ind w:right="440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開設者　　　　　　　　　　　　　　　　　　　　　</w:t>
      </w:r>
    </w:p>
    <w:p w:rsidR="006815FC" w:rsidRDefault="006815FC" w:rsidP="006815FC">
      <w:pPr>
        <w:pStyle w:val="a3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 w:rsidRPr="00896EC8">
        <w:rPr>
          <w:rFonts w:ascii="ＭＳ 明朝" w:hAnsi="ＭＳ 明朝" w:hint="eastAsia"/>
          <w:spacing w:val="0"/>
          <w:sz w:val="16"/>
          <w:szCs w:val="16"/>
        </w:rPr>
        <w:t>〔</w:t>
      </w:r>
      <w:r w:rsidRPr="00896EC8">
        <w:rPr>
          <w:rFonts w:ascii="ＭＳ 明朝" w:hAnsi="ＭＳ 明朝" w:hint="eastAsia"/>
          <w:sz w:val="16"/>
          <w:szCs w:val="16"/>
        </w:rPr>
        <w:t>法人であるときは、名称及び代表者氏名〕</w:t>
      </w:r>
      <w:r>
        <w:rPr>
          <w:rFonts w:ascii="ＭＳ 明朝" w:hAnsi="ＭＳ 明朝" w:hint="eastAsia"/>
          <w:sz w:val="16"/>
          <w:szCs w:val="16"/>
        </w:rPr>
        <w:t xml:space="preserve">　　</w:t>
      </w:r>
    </w:p>
    <w:p w:rsidR="006815FC" w:rsidRPr="00896EC8" w:rsidRDefault="006815FC" w:rsidP="006815FC">
      <w:pPr>
        <w:pStyle w:val="a3"/>
        <w:jc w:val="right"/>
        <w:rPr>
          <w:spacing w:val="0"/>
          <w:sz w:val="16"/>
          <w:szCs w:val="16"/>
        </w:rPr>
      </w:pPr>
      <w:r w:rsidRPr="00896EC8">
        <w:rPr>
          <w:rFonts w:ascii="ＭＳ 明朝" w:hAnsi="ＭＳ 明朝" w:hint="eastAsia"/>
          <w:sz w:val="16"/>
          <w:szCs w:val="16"/>
        </w:rPr>
        <w:t xml:space="preserve">　</w:t>
      </w:r>
    </w:p>
    <w:p w:rsidR="006815FC" w:rsidRDefault="006815FC" w:rsidP="00661319">
      <w:pPr>
        <w:pStyle w:val="a3"/>
        <w:ind w:right="442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</w:t>
      </w:r>
      <w:r w:rsidR="0066131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印</w:t>
      </w:r>
    </w:p>
    <w:p w:rsidR="00C92EA1" w:rsidRPr="006815FC" w:rsidRDefault="00C92EA1">
      <w:pPr>
        <w:pStyle w:val="a3"/>
        <w:rPr>
          <w:spacing w:val="0"/>
        </w:rPr>
      </w:pPr>
    </w:p>
    <w:p w:rsidR="00C92EA1" w:rsidRDefault="00C92EA1">
      <w:pPr>
        <w:pStyle w:val="a3"/>
        <w:rPr>
          <w:spacing w:val="0"/>
        </w:rPr>
      </w:pPr>
    </w:p>
    <w:p w:rsidR="00C92EA1" w:rsidRDefault="00C92EA1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診療所病床設置許可申請書</w:t>
      </w:r>
    </w:p>
    <w:p w:rsidR="00C92EA1" w:rsidRDefault="00C92EA1">
      <w:pPr>
        <w:pStyle w:val="a3"/>
        <w:rPr>
          <w:spacing w:val="0"/>
        </w:rPr>
      </w:pPr>
    </w:p>
    <w:p w:rsidR="00C92EA1" w:rsidRDefault="00C92EA1">
      <w:pPr>
        <w:pStyle w:val="a3"/>
        <w:rPr>
          <w:spacing w:val="0"/>
        </w:rPr>
      </w:pPr>
    </w:p>
    <w:p w:rsidR="00C92EA1" w:rsidRDefault="00C92EA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病床の設置の許可を受けたいので、下記のとおり申請します。</w:t>
      </w:r>
    </w:p>
    <w:p w:rsidR="00C92EA1" w:rsidRDefault="00C92EA1">
      <w:pPr>
        <w:pStyle w:val="a3"/>
        <w:rPr>
          <w:spacing w:val="0"/>
        </w:rPr>
      </w:pPr>
    </w:p>
    <w:p w:rsidR="00C92EA1" w:rsidRDefault="00C92EA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92EA1" w:rsidRDefault="00C92EA1">
      <w:pPr>
        <w:pStyle w:val="a3"/>
        <w:rPr>
          <w:spacing w:val="0"/>
        </w:rPr>
      </w:pPr>
    </w:p>
    <w:p w:rsidR="00C92EA1" w:rsidRDefault="00C92EA1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432"/>
        <w:gridCol w:w="449"/>
        <w:gridCol w:w="15"/>
        <w:gridCol w:w="400"/>
        <w:gridCol w:w="10"/>
        <w:gridCol w:w="152"/>
        <w:gridCol w:w="1006"/>
        <w:gridCol w:w="20"/>
        <w:gridCol w:w="432"/>
        <w:gridCol w:w="162"/>
        <w:gridCol w:w="162"/>
        <w:gridCol w:w="864"/>
        <w:gridCol w:w="864"/>
        <w:gridCol w:w="23"/>
        <w:gridCol w:w="385"/>
        <w:gridCol w:w="672"/>
        <w:gridCol w:w="216"/>
        <w:gridCol w:w="432"/>
        <w:gridCol w:w="248"/>
        <w:gridCol w:w="400"/>
        <w:gridCol w:w="432"/>
        <w:gridCol w:w="617"/>
        <w:gridCol w:w="1534"/>
      </w:tblGrid>
      <w:tr w:rsidR="00661319" w:rsidTr="00661319">
        <w:trPr>
          <w:cantSplit/>
          <w:trHeight w:hRule="exact" w:val="476"/>
        </w:trPr>
        <w:tc>
          <w:tcPr>
            <w:tcW w:w="8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  <w:p w:rsidR="00661319" w:rsidRDefault="00661319">
            <w:pPr>
              <w:pStyle w:val="a3"/>
              <w:rPr>
                <w:spacing w:val="0"/>
              </w:rPr>
            </w:pPr>
          </w:p>
          <w:p w:rsidR="00661319" w:rsidRDefault="0066131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診療所</w:t>
            </w:r>
          </w:p>
          <w:p w:rsidR="00661319" w:rsidRDefault="00661319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の名称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46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61319">
        <w:trPr>
          <w:cantSplit/>
          <w:trHeight w:hRule="exact" w:val="1081"/>
        </w:trPr>
        <w:tc>
          <w:tcPr>
            <w:tcW w:w="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46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（電　話）　　　　　　　　　（ＦＡＸ）</w:t>
            </w:r>
          </w:p>
        </w:tc>
      </w:tr>
      <w:tr w:rsidR="00661319" w:rsidTr="006F5EA8">
        <w:trPr>
          <w:cantSplit/>
          <w:trHeight w:hRule="exact" w:val="402"/>
        </w:trPr>
        <w:tc>
          <w:tcPr>
            <w:tcW w:w="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診療科目</w:t>
            </w:r>
          </w:p>
        </w:tc>
        <w:tc>
          <w:tcPr>
            <w:tcW w:w="7463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F5EA8">
        <w:trPr>
          <w:cantSplit/>
          <w:trHeight w:hRule="exact" w:val="422"/>
        </w:trPr>
        <w:tc>
          <w:tcPr>
            <w:tcW w:w="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病床数</w:t>
            </w:r>
          </w:p>
        </w:tc>
        <w:tc>
          <w:tcPr>
            <w:tcW w:w="7463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 　床（うち療養病床　　　　　　　　床）</w:t>
            </w:r>
          </w:p>
        </w:tc>
      </w:tr>
      <w:tr w:rsidR="00661319" w:rsidTr="006F5EA8">
        <w:trPr>
          <w:cantSplit/>
          <w:trHeight w:hRule="exact" w:val="428"/>
        </w:trPr>
        <w:tc>
          <w:tcPr>
            <w:tcW w:w="8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従業員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の定員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2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（</w:t>
            </w:r>
            <w:r>
              <w:rPr>
                <w:rFonts w:ascii="ＭＳ 明朝" w:hAnsi="ＭＳ 明朝" w:hint="eastAsia"/>
                <w:spacing w:val="-12"/>
                <w:w w:val="50"/>
              </w:rPr>
              <w:t>単位：人</w:t>
            </w:r>
            <w:r>
              <w:rPr>
                <w:rFonts w:ascii="ＭＳ 明朝" w:hAnsi="ＭＳ 明朝" w:hint="eastAsia"/>
                <w:spacing w:val="-8"/>
              </w:rPr>
              <w:t>）</w:t>
            </w:r>
          </w:p>
        </w:tc>
        <w:tc>
          <w:tcPr>
            <w:tcW w:w="15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 w:rsidP="006815FC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35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定　　　　員</w:t>
            </w:r>
          </w:p>
        </w:tc>
        <w:tc>
          <w:tcPr>
            <w:tcW w:w="387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うち療養病床に係る定員</w:t>
            </w:r>
          </w:p>
        </w:tc>
      </w:tr>
      <w:tr w:rsidR="00661319" w:rsidTr="006F5EA8">
        <w:trPr>
          <w:cantSplit/>
          <w:trHeight w:hRule="exact" w:val="418"/>
        </w:trPr>
        <w:tc>
          <w:tcPr>
            <w:tcW w:w="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医師</w:t>
            </w:r>
          </w:p>
        </w:tc>
        <w:tc>
          <w:tcPr>
            <w:tcW w:w="358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F5EA8">
        <w:trPr>
          <w:cantSplit/>
          <w:trHeight w:hRule="exact" w:val="424"/>
        </w:trPr>
        <w:tc>
          <w:tcPr>
            <w:tcW w:w="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看護師</w:t>
            </w:r>
          </w:p>
        </w:tc>
        <w:tc>
          <w:tcPr>
            <w:tcW w:w="358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F5EA8">
        <w:trPr>
          <w:cantSplit/>
          <w:trHeight w:hRule="exact" w:val="416"/>
        </w:trPr>
        <w:tc>
          <w:tcPr>
            <w:tcW w:w="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准看護師</w:t>
            </w:r>
          </w:p>
        </w:tc>
        <w:tc>
          <w:tcPr>
            <w:tcW w:w="358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F5EA8">
        <w:trPr>
          <w:cantSplit/>
          <w:trHeight w:hRule="exact" w:val="409"/>
        </w:trPr>
        <w:tc>
          <w:tcPr>
            <w:tcW w:w="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single" w:sz="4" w:space="0" w:color="000000"/>
              <w:bottom w:val="doubleWave" w:sz="12" w:space="0" w:color="000000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看護補助者</w:t>
            </w:r>
          </w:p>
        </w:tc>
        <w:tc>
          <w:tcPr>
            <w:tcW w:w="3584" w:type="dxa"/>
            <w:gridSpan w:val="9"/>
            <w:tcBorders>
              <w:top w:val="nil"/>
              <w:left w:val="single" w:sz="4" w:space="0" w:color="000000"/>
              <w:bottom w:val="doubleWave" w:sz="12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3879" w:type="dxa"/>
            <w:gridSpan w:val="7"/>
            <w:tcBorders>
              <w:top w:val="nil"/>
              <w:left w:val="nil"/>
              <w:bottom w:val="doubleWave" w:sz="12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F5EA8">
        <w:trPr>
          <w:cantSplit/>
          <w:trHeight w:hRule="exact" w:val="509"/>
        </w:trPr>
        <w:tc>
          <w:tcPr>
            <w:tcW w:w="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事務職員</w:t>
            </w:r>
          </w:p>
        </w:tc>
        <w:tc>
          <w:tcPr>
            <w:tcW w:w="358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F5EA8">
        <w:trPr>
          <w:cantSplit/>
          <w:trHeight w:hRule="exact" w:val="367"/>
        </w:trPr>
        <w:tc>
          <w:tcPr>
            <w:tcW w:w="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58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  <w:tc>
          <w:tcPr>
            <w:tcW w:w="38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</w:p>
        </w:tc>
      </w:tr>
      <w:tr w:rsidR="00661319" w:rsidTr="006F5EA8">
        <w:trPr>
          <w:cantSplit/>
          <w:trHeight w:hRule="exact" w:val="620"/>
        </w:trPr>
        <w:tc>
          <w:tcPr>
            <w:tcW w:w="24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１日平均入院患者の数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24"/>
              </w:rPr>
              <w:t xml:space="preserve"> </w:t>
            </w:r>
            <w:r w:rsidRPr="001A09D6">
              <w:rPr>
                <w:rFonts w:ascii="ＭＳ 明朝" w:hAnsi="ＭＳ 明朝" w:hint="eastAsia"/>
                <w:spacing w:val="0"/>
                <w:w w:val="71"/>
                <w:fitText w:val="2240" w:id="-439613696"/>
              </w:rPr>
              <w:t>(療養病床を設置する診療所</w:t>
            </w:r>
            <w:r w:rsidRPr="001A09D6">
              <w:rPr>
                <w:rFonts w:ascii="ＭＳ 明朝" w:hAnsi="ＭＳ 明朝" w:hint="eastAsia"/>
                <w:spacing w:val="285"/>
                <w:w w:val="71"/>
                <w:fitText w:val="2240" w:id="-439613696"/>
              </w:rPr>
              <w:t>)</w:t>
            </w:r>
          </w:p>
        </w:tc>
        <w:tc>
          <w:tcPr>
            <w:tcW w:w="7463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人（小数点第２位以下は切り捨て）</w:t>
            </w:r>
          </w:p>
        </w:tc>
      </w:tr>
      <w:tr w:rsidR="00661319" w:rsidTr="006F5EA8">
        <w:trPr>
          <w:cantSplit/>
          <w:trHeight w:hRule="exact" w:val="380"/>
        </w:trPr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建物の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構造概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要(療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養病床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を設置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する診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療所)</w:t>
            </w:r>
          </w:p>
        </w:tc>
        <w:tc>
          <w:tcPr>
            <w:tcW w:w="15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建築面積</w:t>
            </w:r>
          </w:p>
        </w:tc>
        <w:tc>
          <w:tcPr>
            <w:tcW w:w="2912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319" w:rsidRDefault="00661319" w:rsidP="006815FC">
            <w:pPr>
              <w:pStyle w:val="a3"/>
              <w:spacing w:before="130"/>
              <w:ind w:right="220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建築延べ面積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319" w:rsidRDefault="00661319" w:rsidP="006815FC">
            <w:pPr>
              <w:pStyle w:val="a3"/>
              <w:spacing w:before="130"/>
              <w:ind w:right="220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  <w:tr w:rsidR="00661319" w:rsidTr="006F5EA8">
        <w:trPr>
          <w:cantSplit/>
          <w:trHeight w:hRule="exact" w:val="428"/>
        </w:trPr>
        <w:tc>
          <w:tcPr>
            <w:tcW w:w="88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構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造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建物（棟）別</w:t>
            </w: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構造概要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用　　途</w:t>
            </w: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延べ床面積</w:t>
            </w: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661319" w:rsidTr="006F5EA8">
        <w:trPr>
          <w:cantSplit/>
          <w:trHeight w:hRule="exact" w:val="704"/>
        </w:trPr>
        <w:tc>
          <w:tcPr>
            <w:tcW w:w="88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000000"/>
              <w:bottom w:val="doubleWave" w:sz="6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single" w:sz="4" w:space="0" w:color="000000"/>
              <w:bottom w:val="doubleWave" w:sz="6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075" w:type="dxa"/>
            <w:gridSpan w:val="5"/>
            <w:tcBorders>
              <w:top w:val="nil"/>
              <w:left w:val="nil"/>
              <w:bottom w:val="doubleWave" w:sz="6" w:space="0" w:color="000000"/>
              <w:right w:val="single" w:sz="4" w:space="0" w:color="000000"/>
            </w:tcBorders>
          </w:tcPr>
          <w:p w:rsidR="00661319" w:rsidRDefault="00661319" w:rsidP="006815FC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造　　　　　　　階建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doubleWave" w:sz="6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doubleWave" w:sz="6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34" w:type="dxa"/>
            <w:tcBorders>
              <w:top w:val="nil"/>
              <w:left w:val="nil"/>
              <w:bottom w:val="doubleWave" w:sz="6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F5EA8">
        <w:trPr>
          <w:cantSplit/>
          <w:trHeight w:val="301"/>
        </w:trPr>
        <w:tc>
          <w:tcPr>
            <w:tcW w:w="88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5" w:type="dxa"/>
            <w:gridSpan w:val="3"/>
            <w:tcBorders>
              <w:top w:val="doubleWav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610" w:type="dxa"/>
            <w:gridSpan w:val="4"/>
            <w:tcBorders>
              <w:top w:val="doubleWav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075" w:type="dxa"/>
            <w:gridSpan w:val="5"/>
            <w:tcBorders>
              <w:top w:val="doubleWav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705" w:type="dxa"/>
            <w:gridSpan w:val="4"/>
            <w:tcBorders>
              <w:top w:val="doubleWav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697" w:type="dxa"/>
            <w:gridSpan w:val="4"/>
            <w:tcBorders>
              <w:top w:val="doubleWav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534" w:type="dxa"/>
            <w:tcBorders>
              <w:top w:val="doubleWav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val="240"/>
        </w:trPr>
        <w:tc>
          <w:tcPr>
            <w:tcW w:w="881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661319" w:rsidRDefault="00661319">
            <w:pPr>
              <w:pStyle w:val="a3"/>
              <w:rPr>
                <w:spacing w:val="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661319" w:rsidTr="006F5EA8">
        <w:tblPrEx>
          <w:tblCellMar>
            <w:left w:w="13" w:type="dxa"/>
            <w:right w:w="13" w:type="dxa"/>
          </w:tblCellMar>
        </w:tblPrEx>
        <w:trPr>
          <w:cantSplit/>
          <w:trHeight w:val="839"/>
        </w:trPr>
        <w:tc>
          <w:tcPr>
            <w:tcW w:w="8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 w:rsidP="00EA37FF">
            <w:pPr>
              <w:pStyle w:val="a3"/>
              <w:spacing w:before="110" w:line="370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平面図</w:t>
            </w:r>
          </w:p>
        </w:tc>
        <w:tc>
          <w:tcPr>
            <w:tcW w:w="744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19" w:rsidRDefault="00661319" w:rsidP="006815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別添のとおり（方位、縮尺（２００分の１以上のもの）、各室の名称・</w:t>
            </w:r>
          </w:p>
          <w:p w:rsidR="00661319" w:rsidRDefault="00661319" w:rsidP="006815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用途・寸法を記載され、かつ、病室にあっては、それぞれの室の病床の</w:t>
            </w:r>
          </w:p>
          <w:p w:rsidR="00661319" w:rsidRDefault="00661319" w:rsidP="006815FC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種別（療養病床、一般病床）及び病床数が明示されていること。）</w:t>
            </w:r>
          </w:p>
        </w:tc>
      </w:tr>
      <w:tr w:rsidR="00661319" w:rsidTr="006F5EA8">
        <w:tblPrEx>
          <w:tblCellMar>
            <w:left w:w="13" w:type="dxa"/>
            <w:right w:w="13" w:type="dxa"/>
          </w:tblCellMar>
        </w:tblPrEx>
        <w:trPr>
          <w:cantSplit/>
          <w:trHeight w:hRule="exact" w:val="477"/>
        </w:trPr>
        <w:tc>
          <w:tcPr>
            <w:tcW w:w="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病床に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係る構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造設備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病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室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の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概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要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病室名</w:t>
            </w: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doubleWave" w:sz="12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病床種別</w:t>
            </w:r>
          </w:p>
        </w:tc>
        <w:tc>
          <w:tcPr>
            <w:tcW w:w="24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000000"/>
              <w:right w:val="doubleWave" w:sz="12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病床数</w:t>
            </w:r>
          </w:p>
        </w:tc>
        <w:tc>
          <w:tcPr>
            <w:tcW w:w="24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 w:rsidP="006815FC">
            <w:pPr>
              <w:pStyle w:val="a3"/>
              <w:spacing w:before="130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床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000000"/>
              <w:right w:val="doubleWave" w:sz="12" w:space="0" w:color="000000"/>
            </w:tcBorders>
          </w:tcPr>
          <w:p w:rsidR="00661319" w:rsidRDefault="00661319" w:rsidP="006815FC">
            <w:pPr>
              <w:pStyle w:val="a3"/>
              <w:spacing w:before="130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床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 w:rsidP="006815FC">
            <w:pPr>
              <w:pStyle w:val="a3"/>
              <w:spacing w:before="130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床</w:t>
            </w: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床面積</w:t>
            </w:r>
          </w:p>
        </w:tc>
        <w:tc>
          <w:tcPr>
            <w:tcW w:w="24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 w:rsidP="006815FC">
            <w:pPr>
              <w:pStyle w:val="a3"/>
              <w:spacing w:before="130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000000"/>
              <w:right w:val="doubleWave" w:sz="12" w:space="0" w:color="000000"/>
            </w:tcBorders>
          </w:tcPr>
          <w:p w:rsidR="00661319" w:rsidRDefault="00661319" w:rsidP="006815FC">
            <w:pPr>
              <w:pStyle w:val="a3"/>
              <w:spacing w:before="130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 w:rsidP="006815FC">
            <w:pPr>
              <w:pStyle w:val="a3"/>
              <w:spacing w:before="130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720"/>
        </w:trPr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１床当た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り面積</w:t>
            </w:r>
          </w:p>
        </w:tc>
        <w:tc>
          <w:tcPr>
            <w:tcW w:w="24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  <w:p w:rsidR="00661319" w:rsidRDefault="00661319" w:rsidP="006815FC">
            <w:pPr>
              <w:pStyle w:val="a3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000000"/>
              <w:right w:val="doubleWave" w:sz="12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  <w:p w:rsidR="00661319" w:rsidRDefault="00661319" w:rsidP="006815FC">
            <w:pPr>
              <w:pStyle w:val="a3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  <w:p w:rsidR="00661319" w:rsidRDefault="00661319" w:rsidP="006815FC">
            <w:pPr>
              <w:pStyle w:val="a3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720"/>
        </w:trPr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隣接する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廊下幅</w:t>
            </w:r>
          </w:p>
        </w:tc>
        <w:tc>
          <w:tcPr>
            <w:tcW w:w="24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  <w:p w:rsidR="00661319" w:rsidRDefault="00661319" w:rsidP="006815FC">
            <w:pPr>
              <w:pStyle w:val="a3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ｍ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000000"/>
              <w:right w:val="doubleWave" w:sz="12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  <w:p w:rsidR="00661319" w:rsidRDefault="00661319" w:rsidP="006815FC">
            <w:pPr>
              <w:pStyle w:val="a3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ｍ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  <w:p w:rsidR="00661319" w:rsidRDefault="00661319" w:rsidP="006815FC">
            <w:pPr>
              <w:pStyle w:val="a3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ｍ</w:t>
            </w: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備考</w:t>
            </w:r>
          </w:p>
        </w:tc>
        <w:tc>
          <w:tcPr>
            <w:tcW w:w="248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doubleWave" w:sz="12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4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療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養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病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室</w:t>
            </w: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機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能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訓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練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室</w:t>
            </w:r>
          </w:p>
        </w:tc>
        <w:tc>
          <w:tcPr>
            <w:tcW w:w="11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室名</w:t>
            </w: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doubleWave" w:sz="12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F5EA8">
        <w:tblPrEx>
          <w:tblCellMar>
            <w:left w:w="13" w:type="dxa"/>
            <w:right w:w="13" w:type="dxa"/>
          </w:tblCellMar>
        </w:tblPrEx>
        <w:trPr>
          <w:cantSplit/>
          <w:trHeight w:hRule="exact" w:val="38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床面積</w:t>
            </w:r>
          </w:p>
        </w:tc>
        <w:tc>
          <w:tcPr>
            <w:tcW w:w="24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 w:rsidP="006815FC">
            <w:pPr>
              <w:pStyle w:val="a3"/>
              <w:spacing w:before="130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000000"/>
              <w:right w:val="doubleWave" w:sz="12" w:space="0" w:color="000000"/>
            </w:tcBorders>
          </w:tcPr>
          <w:p w:rsidR="00661319" w:rsidRDefault="00661319" w:rsidP="006815FC">
            <w:pPr>
              <w:pStyle w:val="a3"/>
              <w:spacing w:before="130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 w:rsidP="006815FC">
            <w:pPr>
              <w:pStyle w:val="a3"/>
              <w:spacing w:before="130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主要構造</w:t>
            </w:r>
          </w:p>
        </w:tc>
        <w:tc>
          <w:tcPr>
            <w:tcW w:w="24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000000"/>
              <w:right w:val="doubleWave" w:sz="12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設備概要</w:t>
            </w:r>
          </w:p>
        </w:tc>
        <w:tc>
          <w:tcPr>
            <w:tcW w:w="24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000000"/>
              <w:right w:val="doubleWave" w:sz="12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F5EA8">
        <w:tblPrEx>
          <w:tblCellMar>
            <w:left w:w="13" w:type="dxa"/>
            <w:right w:w="13" w:type="dxa"/>
          </w:tblCellMar>
        </w:tblPrEx>
        <w:trPr>
          <w:cantSplit/>
          <w:trHeight w:hRule="exact" w:val="487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食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堂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319" w:rsidRDefault="00661319" w:rsidP="006F5EA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室名</w:t>
            </w:r>
          </w:p>
        </w:tc>
        <w:tc>
          <w:tcPr>
            <w:tcW w:w="7443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F5EA8">
        <w:tblPrEx>
          <w:tblCellMar>
            <w:left w:w="13" w:type="dxa"/>
            <w:right w:w="13" w:type="dxa"/>
          </w:tblCellMar>
        </w:tblPrEx>
        <w:trPr>
          <w:cantSplit/>
          <w:trHeight w:hRule="exact" w:val="434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床面積</w:t>
            </w:r>
          </w:p>
        </w:tc>
        <w:tc>
          <w:tcPr>
            <w:tcW w:w="7443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 xml:space="preserve">　　　　　　　　　　㎡</w:t>
            </w: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主要構造</w:t>
            </w:r>
          </w:p>
        </w:tc>
        <w:tc>
          <w:tcPr>
            <w:tcW w:w="7443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設備概要</w:t>
            </w:r>
          </w:p>
        </w:tc>
        <w:tc>
          <w:tcPr>
            <w:tcW w:w="7443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浴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室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室名</w:t>
            </w:r>
          </w:p>
        </w:tc>
        <w:tc>
          <w:tcPr>
            <w:tcW w:w="2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3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doubleWave" w:sz="12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F5EA8">
        <w:tblPrEx>
          <w:tblCellMar>
            <w:left w:w="13" w:type="dxa"/>
            <w:right w:w="13" w:type="dxa"/>
          </w:tblCellMar>
        </w:tblPrEx>
        <w:trPr>
          <w:cantSplit/>
          <w:trHeight w:hRule="exact" w:val="36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床面積</w:t>
            </w:r>
          </w:p>
        </w:tc>
        <w:tc>
          <w:tcPr>
            <w:tcW w:w="24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 w:rsidP="006815FC">
            <w:pPr>
              <w:pStyle w:val="a3"/>
              <w:spacing w:before="130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bottom w:val="single" w:sz="4" w:space="0" w:color="000000"/>
              <w:right w:val="doubleWave" w:sz="12" w:space="0" w:color="000000"/>
            </w:tcBorders>
          </w:tcPr>
          <w:p w:rsidR="00661319" w:rsidRDefault="00661319" w:rsidP="006815FC">
            <w:pPr>
              <w:pStyle w:val="a3"/>
              <w:spacing w:before="130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 w:rsidP="006815FC">
            <w:pPr>
              <w:pStyle w:val="a3"/>
              <w:spacing w:before="130"/>
              <w:ind w:right="218"/>
              <w:jc w:val="righ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主要構造</w:t>
            </w:r>
          </w:p>
        </w:tc>
        <w:tc>
          <w:tcPr>
            <w:tcW w:w="24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nil"/>
              <w:bottom w:val="nil"/>
              <w:right w:val="doubleWave" w:sz="12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F5EA8">
        <w:tblPrEx>
          <w:tblCellMar>
            <w:left w:w="13" w:type="dxa"/>
            <w:right w:w="13" w:type="dxa"/>
          </w:tblCellMar>
        </w:tblPrEx>
        <w:trPr>
          <w:cantSplit/>
          <w:trHeight w:hRule="exact" w:val="532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1319" w:rsidRDefault="00661319" w:rsidP="006F5EA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身体の不自由な者が入浴</w:t>
            </w:r>
          </w:p>
          <w:p w:rsidR="00661319" w:rsidRDefault="00661319" w:rsidP="006F5EA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するための設備の概要</w:t>
            </w:r>
          </w:p>
        </w:tc>
        <w:tc>
          <w:tcPr>
            <w:tcW w:w="582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談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話</w:t>
            </w: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室</w:t>
            </w:r>
          </w:p>
        </w:tc>
        <w:tc>
          <w:tcPr>
            <w:tcW w:w="1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室　　名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専用・共用の別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床面積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主要構造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構造概要</w:t>
            </w: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専　　用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  <w:spacing w:val="-2"/>
              </w:rPr>
              <w:t>㎡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共　　用</w:t>
            </w:r>
          </w:p>
        </w:tc>
        <w:tc>
          <w:tcPr>
            <w:tcW w:w="495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  <w:spacing w:val="-2"/>
              </w:rPr>
              <w:t xml:space="preserve">　　　　　　室と共用</w:t>
            </w: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145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  <w:p w:rsidR="00661319" w:rsidRDefault="00661319">
            <w:pPr>
              <w:pStyle w:val="a3"/>
              <w:rPr>
                <w:spacing w:val="0"/>
              </w:rPr>
            </w:pPr>
          </w:p>
          <w:p w:rsidR="00661319" w:rsidRDefault="00661319">
            <w:pPr>
              <w:pStyle w:val="a3"/>
              <w:rPr>
                <w:spacing w:val="0"/>
              </w:rPr>
            </w:pP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連絡先等</w:t>
            </w:r>
          </w:p>
        </w:tc>
        <w:tc>
          <w:tcPr>
            <w:tcW w:w="1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名　　　　称</w:t>
            </w:r>
          </w:p>
        </w:tc>
        <w:tc>
          <w:tcPr>
            <w:tcW w:w="668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960"/>
        </w:trPr>
        <w:tc>
          <w:tcPr>
            <w:tcW w:w="145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所在地</w:t>
            </w:r>
          </w:p>
        </w:tc>
        <w:tc>
          <w:tcPr>
            <w:tcW w:w="668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〒</w:t>
            </w:r>
          </w:p>
          <w:p w:rsidR="00661319" w:rsidRDefault="00661319">
            <w:pPr>
              <w:pStyle w:val="a3"/>
              <w:rPr>
                <w:spacing w:val="0"/>
              </w:rPr>
            </w:pPr>
          </w:p>
          <w:p w:rsidR="00661319" w:rsidRDefault="0066131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</w:rPr>
              <w:t>（電話）　　　　　　　　　　（ＦＡＸ）</w:t>
            </w:r>
          </w:p>
        </w:tc>
      </w:tr>
      <w:tr w:rsidR="00661319" w:rsidTr="00661319">
        <w:tblPrEx>
          <w:tblCellMar>
            <w:left w:w="13" w:type="dxa"/>
            <w:right w:w="13" w:type="dxa"/>
          </w:tblCellMar>
        </w:tblPrEx>
        <w:trPr>
          <w:cantSplit/>
          <w:trHeight w:hRule="exact" w:val="480"/>
        </w:trPr>
        <w:tc>
          <w:tcPr>
            <w:tcW w:w="145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319" w:rsidRDefault="0066131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担当者職氏名</w:t>
            </w:r>
          </w:p>
        </w:tc>
        <w:tc>
          <w:tcPr>
            <w:tcW w:w="6687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319" w:rsidRDefault="00661319">
            <w:pPr>
              <w:pStyle w:val="a3"/>
              <w:spacing w:before="130"/>
              <w:rPr>
                <w:spacing w:val="0"/>
              </w:rPr>
            </w:pPr>
          </w:p>
        </w:tc>
      </w:tr>
    </w:tbl>
    <w:p w:rsidR="00C92EA1" w:rsidRDefault="00C92EA1">
      <w:pPr>
        <w:pStyle w:val="a3"/>
        <w:spacing w:line="130" w:lineRule="exact"/>
        <w:rPr>
          <w:spacing w:val="0"/>
        </w:rPr>
      </w:pPr>
    </w:p>
    <w:p w:rsidR="006815FC" w:rsidRDefault="006815FC">
      <w:pPr>
        <w:pStyle w:val="a3"/>
        <w:rPr>
          <w:rFonts w:ascii="ＭＳ 明朝" w:hAnsi="ＭＳ 明朝"/>
        </w:rPr>
      </w:pPr>
    </w:p>
    <w:p w:rsidR="00C92EA1" w:rsidRDefault="00C92EA1">
      <w:pPr>
        <w:pStyle w:val="a3"/>
        <w:rPr>
          <w:spacing w:val="0"/>
        </w:rPr>
      </w:pPr>
      <w:r>
        <w:rPr>
          <w:rFonts w:ascii="ＭＳ 明朝" w:hAnsi="ＭＳ 明朝" w:hint="eastAsia"/>
        </w:rPr>
        <w:t>添付書類（療養病床を設置する場合）</w:t>
      </w:r>
    </w:p>
    <w:p w:rsidR="00C92EA1" w:rsidRDefault="00C92EA1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当該診療所の各室の面積表一覧表（病室にあっては、すべての病室の面積、各病室の定員数、そ　れぞれの病室の１床当たりの面積、採光面積、換気面積を含むこと。）</w:t>
      </w:r>
    </w:p>
    <w:p w:rsidR="00C92EA1" w:rsidRDefault="00C92EA1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従業員名簿（氏名、職名、免許番号（有資格の医療従事者）、担当診療科名、常勤・非常勤の別　（非常勤にあっては、月当たりの勤務日数及び勤務時間数並びに本務先）を記載したもの）</w:t>
      </w:r>
    </w:p>
    <w:sectPr w:rsidR="00C92EA1" w:rsidSect="00C92EA1">
      <w:pgSz w:w="11906" w:h="16838"/>
      <w:pgMar w:top="1191" w:right="907" w:bottom="1134" w:left="9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9D6" w:rsidRDefault="001A09D6" w:rsidP="006815FC">
      <w:r>
        <w:separator/>
      </w:r>
    </w:p>
  </w:endnote>
  <w:endnote w:type="continuationSeparator" w:id="0">
    <w:p w:rsidR="001A09D6" w:rsidRDefault="001A09D6" w:rsidP="00681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9D6" w:rsidRDefault="001A09D6" w:rsidP="006815FC">
      <w:r>
        <w:separator/>
      </w:r>
    </w:p>
  </w:footnote>
  <w:footnote w:type="continuationSeparator" w:id="0">
    <w:p w:rsidR="001A09D6" w:rsidRDefault="001A09D6" w:rsidP="00681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EA1"/>
    <w:rsid w:val="00177C19"/>
    <w:rsid w:val="001A09D6"/>
    <w:rsid w:val="00570994"/>
    <w:rsid w:val="00661319"/>
    <w:rsid w:val="006815FC"/>
    <w:rsid w:val="006F5EA8"/>
    <w:rsid w:val="00B60CD5"/>
    <w:rsid w:val="00C92EA1"/>
    <w:rsid w:val="00EB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B772F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6815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815FC"/>
  </w:style>
  <w:style w:type="paragraph" w:styleId="a6">
    <w:name w:val="footer"/>
    <w:basedOn w:val="a"/>
    <w:link w:val="a7"/>
    <w:uiPriority w:val="99"/>
    <w:semiHidden/>
    <w:unhideWhenUsed/>
    <w:rsid w:val="006815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81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18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2010-05-25T07:17:00Z</dcterms:created>
  <dcterms:modified xsi:type="dcterms:W3CDTF">2010-06-18T02:31:00Z</dcterms:modified>
</cp:coreProperties>
</file>