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12156" w:rsidRDefault="00F1215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12156" w:rsidRDefault="00F12156">
      <w:pPr>
        <w:wordWrap w:val="0"/>
        <w:overflowPunct w:val="0"/>
        <w:autoSpaceDE w:val="0"/>
        <w:autoSpaceDN w:val="0"/>
      </w:pP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青森県知事　　　　殿</w:t>
      </w:r>
    </w:p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8485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5"/>
        <w:gridCol w:w="4770"/>
      </w:tblGrid>
      <w:tr w:rsidR="00F12156" w:rsidTr="00BE6EF5">
        <w:trPr>
          <w:trHeight w:val="840"/>
        </w:trPr>
        <w:tc>
          <w:tcPr>
            <w:tcW w:w="3715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770" w:type="dxa"/>
            <w:vAlign w:val="center"/>
          </w:tcPr>
          <w:p w:rsidR="00F12156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sz w:val="16"/>
              </w:rPr>
            </w:pPr>
            <w:r w:rsidRPr="00BE6EF5">
              <w:rPr>
                <w:rFonts w:hint="eastAsia"/>
                <w:sz w:val="16"/>
              </w:rPr>
              <w:t>(</w:t>
            </w:r>
            <w:r w:rsidR="00F12156" w:rsidRPr="00BE6EF5">
              <w:rPr>
                <w:rFonts w:hint="eastAsia"/>
                <w:sz w:val="16"/>
              </w:rPr>
              <w:t>法人にあつては、主たる事務所の所在地</w:t>
            </w:r>
            <w:r w:rsidRPr="00BE6EF5">
              <w:rPr>
                <w:rFonts w:hint="eastAsia"/>
                <w:sz w:val="16"/>
              </w:rPr>
              <w:t>)</w:t>
            </w:r>
          </w:p>
          <w:p w:rsidR="00BE6EF5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sz w:val="16"/>
              </w:rPr>
            </w:pPr>
          </w:p>
          <w:p w:rsidR="00BE6EF5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rFonts w:hint="eastAsia"/>
                <w:sz w:val="16"/>
              </w:rPr>
            </w:pPr>
          </w:p>
        </w:tc>
      </w:tr>
    </w:tbl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8485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5"/>
        <w:gridCol w:w="4770"/>
      </w:tblGrid>
      <w:tr w:rsidR="00F12156" w:rsidTr="00BE6EF5">
        <w:trPr>
          <w:trHeight w:val="840"/>
        </w:trPr>
        <w:tc>
          <w:tcPr>
            <w:tcW w:w="3715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770" w:type="dxa"/>
            <w:vAlign w:val="center"/>
          </w:tcPr>
          <w:p w:rsidR="00F12156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sz w:val="16"/>
              </w:rPr>
            </w:pPr>
            <w:r w:rsidRPr="00BE6EF5">
              <w:rPr>
                <w:sz w:val="16"/>
              </w:rPr>
              <w:t>(</w:t>
            </w:r>
            <w:r w:rsidR="00F12156" w:rsidRPr="00BE6EF5">
              <w:rPr>
                <w:rFonts w:hint="eastAsia"/>
                <w:sz w:val="16"/>
              </w:rPr>
              <w:t>法人にあつては、名称及び代表者の氏名</w:t>
            </w:r>
            <w:r w:rsidRPr="00BE6EF5">
              <w:rPr>
                <w:rFonts w:hint="eastAsia"/>
                <w:sz w:val="16"/>
              </w:rPr>
              <w:t>)</w:t>
            </w:r>
          </w:p>
          <w:p w:rsidR="00BE6EF5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sz w:val="18"/>
              </w:rPr>
            </w:pPr>
          </w:p>
          <w:p w:rsidR="00BE6EF5" w:rsidRPr="00BE6EF5" w:rsidRDefault="00BE6EF5">
            <w:pPr>
              <w:wordWrap w:val="0"/>
              <w:overflowPunct w:val="0"/>
              <w:autoSpaceDE w:val="0"/>
              <w:autoSpaceDN w:val="0"/>
              <w:ind w:right="589"/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</w:tbl>
    <w:p w:rsidR="00F12156" w:rsidRDefault="00F1215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日生</w:t>
      </w:r>
    </w:p>
    <w:p w:rsidR="00F12156" w:rsidRDefault="00F121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3"/>
        </w:rPr>
        <w:t>クリーニング所等変更届出</w:t>
      </w:r>
      <w:r>
        <w:rPr>
          <w:rFonts w:hint="eastAsia"/>
        </w:rPr>
        <w:t>書</w:t>
      </w:r>
    </w:p>
    <w:p w:rsidR="00F12156" w:rsidRDefault="00F12156">
      <w:pPr>
        <w:wordWrap w:val="0"/>
        <w:overflowPunct w:val="0"/>
        <w:autoSpaceDE w:val="0"/>
        <w:autoSpaceDN w:val="0"/>
      </w:pP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下記のとおり変更したので、届け出ます。</w:t>
      </w:r>
    </w:p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00"/>
        <w:gridCol w:w="3220"/>
        <w:gridCol w:w="896"/>
        <w:gridCol w:w="3009"/>
      </w:tblGrid>
      <w:tr w:rsidR="00F12156">
        <w:trPr>
          <w:cantSplit/>
          <w:trHeight w:val="528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cantSplit/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20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96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3009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12156">
        <w:trPr>
          <w:cantSplit/>
          <w:trHeight w:val="529"/>
        </w:trPr>
        <w:tc>
          <w:tcPr>
            <w:tcW w:w="672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905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F12156">
        <w:trPr>
          <w:cantSplit/>
          <w:trHeight w:val="1084"/>
        </w:trPr>
        <w:tc>
          <w:tcPr>
            <w:tcW w:w="672" w:type="dxa"/>
            <w:textDirection w:val="tbRlV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3920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F12156">
        <w:trPr>
          <w:trHeight w:val="1210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構造を変更したときは、変更後の平面図を添付すること。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無店舗取次店の場合は、確認済証番号の欄は記入を要しない。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F121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DF" w:rsidRDefault="00643DDF" w:rsidP="00391C2A">
      <w:r>
        <w:separator/>
      </w:r>
    </w:p>
  </w:endnote>
  <w:endnote w:type="continuationSeparator" w:id="0">
    <w:p w:rsidR="00643DDF" w:rsidRDefault="00643DDF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DF" w:rsidRDefault="00643DDF" w:rsidP="00391C2A">
      <w:r>
        <w:separator/>
      </w:r>
    </w:p>
  </w:footnote>
  <w:footnote w:type="continuationSeparator" w:id="0">
    <w:p w:rsidR="00643DDF" w:rsidRDefault="00643DDF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6"/>
    <w:rsid w:val="00093F4F"/>
    <w:rsid w:val="002138C1"/>
    <w:rsid w:val="00391C2A"/>
    <w:rsid w:val="005F2BB4"/>
    <w:rsid w:val="00643DDF"/>
    <w:rsid w:val="007E029F"/>
    <w:rsid w:val="008679ED"/>
    <w:rsid w:val="00BE6EF5"/>
    <w:rsid w:val="00D77CC3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3FE52"/>
  <w14:defaultImageDpi w14:val="0"/>
  <w15:docId w15:val="{B36A6BC6-9510-4107-B7A3-4111467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230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2021-04-09T03:02:00Z</cp:lastPrinted>
  <dcterms:created xsi:type="dcterms:W3CDTF">2021-05-25T09:15:00Z</dcterms:created>
  <dcterms:modified xsi:type="dcterms:W3CDTF">2021-06-15T01:14:00Z</dcterms:modified>
</cp:coreProperties>
</file>