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7B" w:rsidRDefault="006F717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F717B" w:rsidRDefault="006F717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F717B" w:rsidRDefault="006F71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青森県知事　　　　殿</w:t>
      </w:r>
    </w:p>
    <w:p w:rsidR="006F717B" w:rsidRDefault="006F717B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2755"/>
        <w:gridCol w:w="1066"/>
      </w:tblGrid>
      <w:tr w:rsidR="006F717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64" w:type="dxa"/>
            <w:vAlign w:val="center"/>
          </w:tcPr>
          <w:p w:rsidR="006F717B" w:rsidRDefault="00E9518B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1pt;margin-top:64.45pt;width:138.75pt;height:33.5pt;z-index:2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30.25pt;margin-top:5.2pt;width:138.75pt;height:33.5pt;z-index:1" o:allowincell="f" strokeweight=".5pt"/>
              </w:pict>
            </w:r>
            <w:r w:rsidR="006F717B">
              <w:rPr>
                <w:rFonts w:hint="eastAsia"/>
                <w:spacing w:val="105"/>
              </w:rPr>
              <w:t>住所</w:t>
            </w:r>
          </w:p>
        </w:tc>
        <w:tc>
          <w:tcPr>
            <w:tcW w:w="2755" w:type="dxa"/>
            <w:vAlign w:val="center"/>
          </w:tcPr>
          <w:p w:rsidR="006F717B" w:rsidRDefault="006F71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法人又は組合にあつては、主たる事務所の所在地</w:t>
            </w:r>
          </w:p>
        </w:tc>
        <w:tc>
          <w:tcPr>
            <w:tcW w:w="1066" w:type="dxa"/>
          </w:tcPr>
          <w:p w:rsidR="006F717B" w:rsidRDefault="006F71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717B" w:rsidRDefault="006F717B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2755"/>
        <w:gridCol w:w="1066"/>
      </w:tblGrid>
      <w:tr w:rsidR="006F717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64" w:type="dxa"/>
            <w:vAlign w:val="center"/>
          </w:tcPr>
          <w:p w:rsidR="006F717B" w:rsidRDefault="006F717B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氏名</w:t>
            </w:r>
          </w:p>
        </w:tc>
        <w:tc>
          <w:tcPr>
            <w:tcW w:w="2755" w:type="dxa"/>
            <w:vAlign w:val="center"/>
          </w:tcPr>
          <w:p w:rsidR="006F717B" w:rsidRDefault="006F71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法人又は組合にあつては、名称及び代表者の氏名</w:t>
            </w:r>
          </w:p>
        </w:tc>
        <w:tc>
          <w:tcPr>
            <w:tcW w:w="1066" w:type="dxa"/>
            <w:vAlign w:val="center"/>
          </w:tcPr>
          <w:p w:rsidR="006F717B" w:rsidRDefault="006F717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:rsidR="006F717B" w:rsidRDefault="006F717B">
      <w:pPr>
        <w:wordWrap w:val="0"/>
        <w:overflowPunct w:val="0"/>
        <w:autoSpaceDE w:val="0"/>
        <w:autoSpaceDN w:val="0"/>
      </w:pPr>
    </w:p>
    <w:p w:rsidR="006F717B" w:rsidRDefault="006F717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小規模水道施設新設</w:t>
      </w:r>
      <w:r>
        <w:t>(</w:t>
      </w:r>
      <w:r>
        <w:rPr>
          <w:rFonts w:hint="eastAsia"/>
        </w:rPr>
        <w:t>増設、改造</w:t>
      </w:r>
      <w:r>
        <w:t>)</w:t>
      </w:r>
      <w:r>
        <w:rPr>
          <w:rFonts w:hint="eastAsia"/>
        </w:rPr>
        <w:t>工事設計確認申請書</w:t>
      </w:r>
    </w:p>
    <w:p w:rsidR="006F717B" w:rsidRDefault="006F717B">
      <w:pPr>
        <w:wordWrap w:val="0"/>
        <w:overflowPunct w:val="0"/>
        <w:autoSpaceDE w:val="0"/>
        <w:autoSpaceDN w:val="0"/>
        <w:ind w:left="238" w:hanging="238"/>
      </w:pPr>
      <w:r>
        <w:rPr>
          <w:rFonts w:hint="eastAsia"/>
        </w:rPr>
        <w:t xml:space="preserve">　　小規模水道施設の新設</w:t>
      </w:r>
      <w:r>
        <w:t>(</w:t>
      </w:r>
      <w:r>
        <w:rPr>
          <w:rFonts w:hint="eastAsia"/>
        </w:rPr>
        <w:t>増設、改造</w:t>
      </w:r>
      <w:r>
        <w:t>)</w:t>
      </w:r>
      <w:r>
        <w:rPr>
          <w:rFonts w:hint="eastAsia"/>
        </w:rPr>
        <w:t>をし</w:t>
      </w:r>
      <w:r w:rsidRPr="00E9518B">
        <w:rPr>
          <w:rFonts w:hint="eastAsia"/>
          <w:color w:val="000000"/>
        </w:rPr>
        <w:t>たい</w:t>
      </w:r>
      <w:r w:rsidR="007D37E5" w:rsidRPr="00E9518B">
        <w:rPr>
          <w:rFonts w:hint="eastAsia"/>
          <w:color w:val="000000"/>
        </w:rPr>
        <w:t>ので</w:t>
      </w:r>
      <w:r w:rsidRPr="00E9518B">
        <w:rPr>
          <w:rFonts w:hint="eastAsia"/>
          <w:color w:val="000000"/>
        </w:rPr>
        <w:t>、</w:t>
      </w:r>
      <w:r>
        <w:rPr>
          <w:rFonts w:hint="eastAsia"/>
        </w:rPr>
        <w:t>青森県小規模水道規制条例第</w:t>
      </w:r>
      <w:r>
        <w:t>5</w:t>
      </w:r>
      <w:r>
        <w:rPr>
          <w:rFonts w:hint="eastAsia"/>
        </w:rPr>
        <w:t>条の規定により、関係書類を添えて設計の確認を申請します。</w:t>
      </w:r>
    </w:p>
    <w:p w:rsidR="006F717B" w:rsidRDefault="006F71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6F71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8B" w:rsidRDefault="00E9518B" w:rsidP="00391C2A">
      <w:r>
        <w:separator/>
      </w:r>
    </w:p>
  </w:endnote>
  <w:endnote w:type="continuationSeparator" w:id="0">
    <w:p w:rsidR="00E9518B" w:rsidRDefault="00E9518B" w:rsidP="003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8B" w:rsidRDefault="00E9518B" w:rsidP="00391C2A">
      <w:r>
        <w:separator/>
      </w:r>
    </w:p>
  </w:footnote>
  <w:footnote w:type="continuationSeparator" w:id="0">
    <w:p w:rsidR="00E9518B" w:rsidRDefault="00E9518B" w:rsidP="003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7B"/>
    <w:rsid w:val="00206DD1"/>
    <w:rsid w:val="00391C2A"/>
    <w:rsid w:val="006F717B"/>
    <w:rsid w:val="007D37E5"/>
    <w:rsid w:val="0089079F"/>
    <w:rsid w:val="009E6870"/>
    <w:rsid w:val="00A96FFD"/>
    <w:rsid w:val="00E438B8"/>
    <w:rsid w:val="00E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1AC09-67AA-44E8-9FEE-8F9A80C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2004-02-06T05:50:00Z</cp:lastPrinted>
  <dcterms:created xsi:type="dcterms:W3CDTF">2024-04-19T00:41:00Z</dcterms:created>
  <dcterms:modified xsi:type="dcterms:W3CDTF">2024-04-19T00:41:00Z</dcterms:modified>
</cp:coreProperties>
</file>