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EB" w:rsidRDefault="003B7EEB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浄第７号様式</w:t>
      </w:r>
    </w:p>
    <w:p w:rsidR="003B7EEB" w:rsidRDefault="003B7E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"/>
        <w:gridCol w:w="4240"/>
        <w:gridCol w:w="4876"/>
        <w:gridCol w:w="159"/>
      </w:tblGrid>
      <w:tr w:rsidR="003B7EEB" w:rsidRPr="00CA4F5E" w:rsidTr="00E778BC">
        <w:trPr>
          <w:trHeight w:hRule="exact" w:val="7016"/>
        </w:trPr>
        <w:tc>
          <w:tcPr>
            <w:tcW w:w="94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spacing w:before="158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月　　日</w:t>
            </w: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青森県知事　　　　殿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E778BC" w:rsidRDefault="00983636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243pt;margin-top:11.45pt;width:126pt;height:30pt;z-index:251656704">
                  <v:textbox inset="5.85pt,.7pt,5.85pt,.7pt"/>
                </v:shape>
              </w:pict>
            </w:r>
            <w:r w:rsidR="00E778BC"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住　　所　 </w:t>
            </w:r>
            <w:r w:rsidRPr="00CA4F5E">
              <w:rPr>
                <w:rFonts w:ascii="ＭＳ 明朝" w:hAnsi="ＭＳ 明朝" w:hint="eastAsia"/>
                <w:spacing w:val="15"/>
                <w:fitText w:val="2340" w:id="315888141"/>
              </w:rPr>
              <w:t>法人にあっては、そ</w:t>
            </w:r>
            <w:r w:rsidRPr="00CA4F5E">
              <w:rPr>
                <w:rFonts w:ascii="ＭＳ 明朝" w:hAnsi="ＭＳ 明朝" w:hint="eastAsia"/>
                <w:spacing w:val="-15"/>
                <w:fitText w:val="2340" w:id="315888141"/>
              </w:rPr>
              <w:t>の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</w:rPr>
              <w:t>主たる事務所の所在地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管理者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</w:p>
          <w:p w:rsidR="00E778BC" w:rsidRDefault="00983636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 id="_x0000_s1036" type="#_x0000_t185" style="position:absolute;left:0;text-align:left;margin-left:243pt;margin-top:9.85pt;width:126pt;height:30pt;z-index:251657728">
                  <v:textbox inset="5.85pt,.7pt,5.85pt,.7pt"/>
                </v:shape>
              </w:pict>
            </w:r>
            <w:r w:rsidR="00E778BC">
              <w:rPr>
                <w:rFonts w:ascii="ＭＳ 明朝" w:hAnsi="ＭＳ 明朝" w:hint="eastAsia"/>
                <w:spacing w:val="0"/>
              </w:rPr>
              <w:t xml:space="preserve">                                                   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氏　　名   </w:t>
            </w:r>
            <w:r w:rsidRPr="00CA4F5E">
              <w:rPr>
                <w:rFonts w:ascii="ＭＳ 明朝" w:hAnsi="ＭＳ 明朝" w:hint="eastAsia"/>
                <w:spacing w:val="15"/>
                <w:fitText w:val="2340" w:id="315888142"/>
              </w:rPr>
              <w:t>法人にあっては、そ</w:t>
            </w:r>
            <w:r w:rsidRPr="00CA4F5E">
              <w:rPr>
                <w:rFonts w:ascii="ＭＳ 明朝" w:hAnsi="ＭＳ 明朝" w:hint="eastAsia"/>
                <w:spacing w:val="-15"/>
                <w:fitText w:val="2340" w:id="315888142"/>
              </w:rPr>
              <w:t>の</w: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</w:t>
            </w:r>
            <w:r>
              <w:rPr>
                <w:rFonts w:ascii="ＭＳ 明朝" w:hAnsi="ＭＳ 明朝" w:hint="eastAsia"/>
              </w:rPr>
              <w:t>名称及び代表者の氏名</w:t>
            </w:r>
          </w:p>
          <w:p w:rsidR="00E778BC" w:rsidRDefault="00983636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pict>
                <v:shape id="_x0000_s1037" type="#_x0000_t185" style="position:absolute;left:0;text-align:left;margin-left:244.5pt;margin-top:10.45pt;width:126pt;height:13.5pt;z-index:251658752" adj="7600">
                  <v:textbox inset="5.85pt,.7pt,5.85pt,.7pt"/>
                </v:shape>
              </w:pict>
            </w:r>
          </w:p>
          <w:p w:rsidR="00E778BC" w:rsidRDefault="00E778BC" w:rsidP="00E778B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電話番号　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－（　）</w:t>
            </w:r>
          </w:p>
          <w:p w:rsidR="00E778BC" w:rsidRDefault="00E778BC" w:rsidP="00E778BC">
            <w:pPr>
              <w:pStyle w:val="a3"/>
              <w:rPr>
                <w:spacing w:val="0"/>
              </w:rPr>
            </w:pPr>
          </w:p>
          <w:p w:rsidR="00E778BC" w:rsidRDefault="00E778BC" w:rsidP="00E778BC">
            <w:pPr>
              <w:pStyle w:val="a3"/>
              <w:rPr>
                <w:spacing w:val="0"/>
              </w:rPr>
            </w:pPr>
          </w:p>
          <w:p w:rsidR="003B7EEB" w:rsidRPr="00E778BC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浄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化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槽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管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理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者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変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更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報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告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書</w:t>
            </w: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</w:p>
          <w:p w:rsidR="003B7EEB" w:rsidRDefault="003B7E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 w:rsidR="00033AF6"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>次のとおり、浄化槽管理者が変更になったので、浄化槽法第10条の２第３項の規定により報告し</w:t>
            </w:r>
          </w:p>
          <w:p w:rsidR="003B7EEB" w:rsidRDefault="003B7EEB" w:rsidP="00033AF6">
            <w:pPr>
              <w:pStyle w:val="a3"/>
              <w:ind w:leftChars="35" w:left="7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ます。</w:t>
            </w:r>
          </w:p>
        </w:tc>
      </w:tr>
      <w:tr w:rsidR="003B7EEB" w:rsidRPr="00CA4F5E">
        <w:trPr>
          <w:cantSplit/>
          <w:trHeight w:hRule="exact" w:val="1051"/>
        </w:trPr>
        <w:tc>
          <w:tcPr>
            <w:tcW w:w="1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rPr>
                <w:spacing w:val="0"/>
              </w:rPr>
            </w:pPr>
          </w:p>
        </w:tc>
        <w:tc>
          <w:tcPr>
            <w:tcW w:w="42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83636">
              <w:rPr>
                <w:rFonts w:ascii="ＭＳ 明朝" w:hAnsi="ＭＳ 明朝" w:hint="eastAsia"/>
                <w:spacing w:val="250"/>
                <w:fitText w:val="2340" w:id="315888138"/>
              </w:rPr>
              <w:t>設置場</w:t>
            </w:r>
            <w:r w:rsidRPr="00983636">
              <w:rPr>
                <w:rFonts w:ascii="ＭＳ 明朝" w:hAnsi="ＭＳ 明朝" w:hint="eastAsia"/>
                <w:spacing w:val="0"/>
                <w:fitText w:val="2340" w:id="315888138"/>
              </w:rPr>
              <w:t>所</w:t>
            </w:r>
          </w:p>
        </w:tc>
        <w:tc>
          <w:tcPr>
            <w:tcW w:w="48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</w:tr>
      <w:tr w:rsidR="003B7EEB" w:rsidRPr="00CA4F5E" w:rsidTr="00983636">
        <w:trPr>
          <w:cantSplit/>
          <w:trHeight w:hRule="exact" w:val="1052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B7EEB" w:rsidRDefault="003B7EEB" w:rsidP="00983636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変更前の浄化槽管理者の氏名又は名称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7EEB" w:rsidRDefault="003B7EEB" w:rsidP="00983636">
            <w:pPr>
              <w:pStyle w:val="a3"/>
              <w:spacing w:line="240" w:lineRule="auto"/>
              <w:jc w:val="center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</w:tr>
      <w:tr w:rsidR="003B7EEB" w:rsidRPr="00CA4F5E">
        <w:trPr>
          <w:cantSplit/>
          <w:trHeight w:hRule="exact" w:val="105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 w:rsidRPr="00983636">
              <w:rPr>
                <w:rFonts w:ascii="ＭＳ 明朝" w:hAnsi="ＭＳ 明朝" w:hint="eastAsia"/>
                <w:spacing w:val="161"/>
                <w:fitText w:val="2340" w:id="315888139"/>
              </w:rPr>
              <w:t>変更年月</w:t>
            </w:r>
            <w:r w:rsidRPr="00983636">
              <w:rPr>
                <w:rFonts w:ascii="ＭＳ 明朝" w:hAnsi="ＭＳ 明朝" w:hint="eastAsia"/>
                <w:fitText w:val="2340" w:id="315888139"/>
              </w:rPr>
              <w:t>日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年　　　　月　　　　日</w:t>
            </w: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spacing w:line="289" w:lineRule="exact"/>
              <w:rPr>
                <w:spacing w:val="0"/>
              </w:rPr>
            </w:pPr>
          </w:p>
        </w:tc>
      </w:tr>
      <w:tr w:rsidR="003B7EEB" w:rsidRPr="00CA4F5E">
        <w:trPr>
          <w:cantSplit/>
          <w:trHeight w:hRule="exact" w:val="1051"/>
        </w:trPr>
        <w:tc>
          <w:tcPr>
            <w:tcW w:w="15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EEB" w:rsidRDefault="003B7E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spacing w:before="105"/>
              <w:rPr>
                <w:spacing w:val="0"/>
              </w:rPr>
            </w:pPr>
          </w:p>
          <w:p w:rsidR="003B7EEB" w:rsidRDefault="003B7EEB">
            <w:pPr>
              <w:pStyle w:val="a3"/>
              <w:spacing w:line="289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　　　考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EEB" w:rsidRDefault="003B7EEB">
            <w:pPr>
              <w:pStyle w:val="a3"/>
              <w:jc w:val="center"/>
              <w:rPr>
                <w:spacing w:val="0"/>
              </w:rPr>
            </w:pPr>
          </w:p>
        </w:tc>
      </w:tr>
      <w:tr w:rsidR="003B7EEB" w:rsidRPr="00CA4F5E">
        <w:trPr>
          <w:trHeight w:hRule="exact" w:val="631"/>
        </w:trPr>
        <w:tc>
          <w:tcPr>
            <w:tcW w:w="94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EEB" w:rsidRDefault="003B7EEB" w:rsidP="007F2259">
            <w:pPr>
              <w:pStyle w:val="a3"/>
              <w:spacing w:before="105" w:line="4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7F2259">
              <w:rPr>
                <w:rFonts w:ascii="ＭＳ 明朝" w:hAnsi="ＭＳ 明朝" w:hint="eastAsia"/>
              </w:rPr>
              <w:t>注　用紙の大きさは、日本産業</w:t>
            </w:r>
            <w:r>
              <w:rPr>
                <w:rFonts w:ascii="ＭＳ 明朝" w:hAnsi="ＭＳ 明朝" w:hint="eastAsia"/>
              </w:rPr>
              <w:t>規格Ａ列４番とする。</w:t>
            </w:r>
          </w:p>
        </w:tc>
      </w:tr>
    </w:tbl>
    <w:p w:rsidR="003B7EEB" w:rsidRDefault="003B7EEB">
      <w:pPr>
        <w:pStyle w:val="a3"/>
        <w:spacing w:line="158" w:lineRule="exact"/>
        <w:rPr>
          <w:spacing w:val="0"/>
        </w:rPr>
      </w:pPr>
    </w:p>
    <w:p w:rsidR="003B7EEB" w:rsidRDefault="003B7EEB" w:rsidP="00E778BC">
      <w:pPr>
        <w:pStyle w:val="a3"/>
        <w:spacing w:line="424" w:lineRule="exact"/>
        <w:rPr>
          <w:spacing w:val="0"/>
        </w:rPr>
      </w:pPr>
    </w:p>
    <w:p w:rsidR="003B7EEB" w:rsidRDefault="003B7EEB">
      <w:pPr>
        <w:pStyle w:val="a3"/>
        <w:rPr>
          <w:spacing w:val="0"/>
        </w:rPr>
      </w:pPr>
    </w:p>
    <w:sectPr w:rsidR="003B7EEB" w:rsidSect="003B7EEB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1F" w:rsidRDefault="00EA4B1F" w:rsidP="0060029E">
      <w:r>
        <w:separator/>
      </w:r>
    </w:p>
  </w:endnote>
  <w:endnote w:type="continuationSeparator" w:id="0">
    <w:p w:rsidR="00EA4B1F" w:rsidRDefault="00EA4B1F" w:rsidP="0060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1F" w:rsidRDefault="00EA4B1F" w:rsidP="0060029E">
      <w:r>
        <w:separator/>
      </w:r>
    </w:p>
  </w:footnote>
  <w:footnote w:type="continuationSeparator" w:id="0">
    <w:p w:rsidR="00EA4B1F" w:rsidRDefault="00EA4B1F" w:rsidP="00600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EEB"/>
    <w:rsid w:val="00033AF6"/>
    <w:rsid w:val="003B7EEB"/>
    <w:rsid w:val="004E3A9C"/>
    <w:rsid w:val="0060029E"/>
    <w:rsid w:val="00680FE2"/>
    <w:rsid w:val="007F2259"/>
    <w:rsid w:val="008D670D"/>
    <w:rsid w:val="00983636"/>
    <w:rsid w:val="00CA4F5E"/>
    <w:rsid w:val="00CC6263"/>
    <w:rsid w:val="00E778BC"/>
    <w:rsid w:val="00E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7CCCB-AEA2-4600-A28F-5845E9E5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F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0FE2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600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9E"/>
  </w:style>
  <w:style w:type="paragraph" w:styleId="a6">
    <w:name w:val="footer"/>
    <w:basedOn w:val="a"/>
    <w:link w:val="a7"/>
    <w:uiPriority w:val="99"/>
    <w:unhideWhenUsed/>
    <w:rsid w:val="00600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op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cp:lastModifiedBy>201op</cp:lastModifiedBy>
  <cp:revision>4</cp:revision>
  <cp:lastPrinted>2013-02-26T07:27:00Z</cp:lastPrinted>
  <dcterms:created xsi:type="dcterms:W3CDTF">2021-01-09T08:32:00Z</dcterms:created>
  <dcterms:modified xsi:type="dcterms:W3CDTF">2021-01-11T03:34:00Z</dcterms:modified>
</cp:coreProperties>
</file>