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B503E" w14:textId="74B88B32" w:rsidR="008B00A0" w:rsidRPr="00011719" w:rsidRDefault="008B00A0" w:rsidP="008B00A0">
      <w:pPr>
        <w:overflowPunct w:val="0"/>
      </w:pPr>
      <w:r w:rsidRPr="00011719">
        <w:rPr>
          <w:rFonts w:hint="eastAsia"/>
        </w:rPr>
        <w:t>第</w:t>
      </w:r>
      <w:r w:rsidR="00EE032B" w:rsidRPr="00011719">
        <w:rPr>
          <w:rFonts w:hint="eastAsia"/>
        </w:rPr>
        <w:t>８</w:t>
      </w:r>
      <w:r w:rsidRPr="00011719">
        <w:rPr>
          <w:rFonts w:hint="eastAsia"/>
        </w:rPr>
        <w:t>号様式(第</w:t>
      </w:r>
      <w:r w:rsidR="00355EB9" w:rsidRPr="00011719">
        <w:rPr>
          <w:rFonts w:hint="eastAsia"/>
        </w:rPr>
        <w:t>1</w:t>
      </w:r>
      <w:r w:rsidR="00753F8F" w:rsidRPr="00011719">
        <w:rPr>
          <w:rFonts w:hint="eastAsia"/>
        </w:rPr>
        <w:t>1</w:t>
      </w:r>
      <w:r w:rsidRPr="00011719">
        <w:rPr>
          <w:rFonts w:hint="eastAsia"/>
        </w:rPr>
        <w:t>条関係)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525"/>
        <w:gridCol w:w="420"/>
        <w:gridCol w:w="1260"/>
        <w:gridCol w:w="1260"/>
        <w:gridCol w:w="630"/>
        <w:gridCol w:w="420"/>
        <w:gridCol w:w="839"/>
        <w:gridCol w:w="210"/>
        <w:gridCol w:w="630"/>
        <w:gridCol w:w="1352"/>
      </w:tblGrid>
      <w:tr w:rsidR="00011719" w:rsidRPr="00011719" w14:paraId="5FFFF87F" w14:textId="77777777" w:rsidTr="00903176">
        <w:trPr>
          <w:cantSplit/>
          <w:trHeight w:val="465"/>
        </w:trPr>
        <w:tc>
          <w:tcPr>
            <w:tcW w:w="5040" w:type="dxa"/>
            <w:gridSpan w:val="6"/>
            <w:tcBorders>
              <w:top w:val="nil"/>
              <w:left w:val="nil"/>
            </w:tcBorders>
          </w:tcPr>
          <w:p w14:paraId="046267D8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  <w:vAlign w:val="center"/>
          </w:tcPr>
          <w:p w14:paraId="4E366CC2" w14:textId="77777777" w:rsidR="008B00A0" w:rsidRPr="00011719" w:rsidRDefault="008B00A0" w:rsidP="00903176">
            <w:pPr>
              <w:overflowPunct w:val="0"/>
              <w:jc w:val="center"/>
            </w:pPr>
            <w:r w:rsidRPr="00011719">
              <w:rPr>
                <w:rFonts w:hint="eastAsia"/>
              </w:rPr>
              <w:t>整理番号</w:t>
            </w:r>
          </w:p>
        </w:tc>
        <w:tc>
          <w:tcPr>
            <w:tcW w:w="2192" w:type="dxa"/>
            <w:gridSpan w:val="3"/>
          </w:tcPr>
          <w:p w14:paraId="18F73D86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169FF691" w14:textId="77777777" w:rsidTr="00903176">
        <w:trPr>
          <w:cantSplit/>
          <w:trHeight w:val="465"/>
        </w:trPr>
        <w:tc>
          <w:tcPr>
            <w:tcW w:w="8491" w:type="dxa"/>
            <w:gridSpan w:val="11"/>
            <w:vAlign w:val="center"/>
          </w:tcPr>
          <w:p w14:paraId="79ED1087" w14:textId="219E8E2D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 </w:t>
            </w:r>
            <w:r w:rsidR="00C90BA1" w:rsidRPr="00011719">
              <w:rPr>
                <w:rFonts w:hint="eastAsia"/>
              </w:rPr>
              <w:t>１</w:t>
            </w:r>
            <w:r w:rsidRPr="00011719">
              <w:rPr>
                <w:rFonts w:hint="eastAsia"/>
              </w:rPr>
              <w:t xml:space="preserve">　浄化槽管理者</w:t>
            </w:r>
          </w:p>
        </w:tc>
      </w:tr>
      <w:tr w:rsidR="00011719" w:rsidRPr="00011719" w14:paraId="69039DC1" w14:textId="77777777" w:rsidTr="00903176">
        <w:trPr>
          <w:cantSplit/>
          <w:trHeight w:val="465"/>
        </w:trPr>
        <w:tc>
          <w:tcPr>
            <w:tcW w:w="1890" w:type="dxa"/>
            <w:gridSpan w:val="3"/>
            <w:vAlign w:val="center"/>
          </w:tcPr>
          <w:p w14:paraId="11C2E555" w14:textId="77777777" w:rsidR="008B00A0" w:rsidRPr="00011719" w:rsidRDefault="008B00A0" w:rsidP="00903176">
            <w:pPr>
              <w:overflowPunct w:val="0"/>
              <w:jc w:val="distribute"/>
            </w:pPr>
            <w:r w:rsidRPr="00011719">
              <w:rPr>
                <w:rFonts w:hint="eastAsia"/>
              </w:rPr>
              <w:t>氏名又は名称</w:t>
            </w:r>
          </w:p>
        </w:tc>
        <w:tc>
          <w:tcPr>
            <w:tcW w:w="6601" w:type="dxa"/>
            <w:gridSpan w:val="8"/>
          </w:tcPr>
          <w:p w14:paraId="7CE49A62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60842C3A" w14:textId="77777777" w:rsidTr="00903176">
        <w:trPr>
          <w:cantSplit/>
          <w:trHeight w:val="465"/>
        </w:trPr>
        <w:tc>
          <w:tcPr>
            <w:tcW w:w="1890" w:type="dxa"/>
            <w:gridSpan w:val="3"/>
            <w:vAlign w:val="center"/>
          </w:tcPr>
          <w:p w14:paraId="4AC7F491" w14:textId="77777777" w:rsidR="008B00A0" w:rsidRPr="00011719" w:rsidRDefault="008B00A0" w:rsidP="00903176">
            <w:pPr>
              <w:overflowPunct w:val="0"/>
              <w:jc w:val="distribute"/>
            </w:pPr>
            <w:r w:rsidRPr="00011719">
              <w:rPr>
                <w:rFonts w:hint="eastAsia"/>
              </w:rPr>
              <w:t>住所</w:t>
            </w:r>
          </w:p>
        </w:tc>
        <w:tc>
          <w:tcPr>
            <w:tcW w:w="6601" w:type="dxa"/>
            <w:gridSpan w:val="8"/>
            <w:vAlign w:val="center"/>
          </w:tcPr>
          <w:p w14:paraId="73FE3763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>〒</w:t>
            </w:r>
          </w:p>
          <w:p w14:paraId="7A9FD390" w14:textId="77777777" w:rsidR="008B00A0" w:rsidRPr="00011719" w:rsidRDefault="008B00A0" w:rsidP="00903176">
            <w:pPr>
              <w:overflowPunct w:val="0"/>
              <w:ind w:right="420"/>
              <w:jc w:val="right"/>
            </w:pPr>
            <w:r w:rsidRPr="00011719">
              <w:rPr>
                <w:rFonts w:hint="eastAsia"/>
              </w:rPr>
              <w:t xml:space="preserve">(電話番号)　―　―　　</w:t>
            </w:r>
          </w:p>
        </w:tc>
      </w:tr>
      <w:tr w:rsidR="00011719" w:rsidRPr="00011719" w14:paraId="58FA39B0" w14:textId="77777777" w:rsidTr="00903176">
        <w:trPr>
          <w:cantSplit/>
          <w:trHeight w:val="465"/>
        </w:trPr>
        <w:tc>
          <w:tcPr>
            <w:tcW w:w="8491" w:type="dxa"/>
            <w:gridSpan w:val="11"/>
            <w:vAlign w:val="center"/>
          </w:tcPr>
          <w:p w14:paraId="49A1A315" w14:textId="5AC10679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 </w:t>
            </w:r>
            <w:r w:rsidR="00C90BA1" w:rsidRPr="00011719">
              <w:rPr>
                <w:rFonts w:hint="eastAsia"/>
              </w:rPr>
              <w:t>２</w:t>
            </w:r>
            <w:r w:rsidRPr="00011719">
              <w:rPr>
                <w:rFonts w:hint="eastAsia"/>
              </w:rPr>
              <w:t xml:space="preserve">　</w:t>
            </w:r>
            <w:r w:rsidRPr="00011719">
              <w:rPr>
                <w:rFonts w:hint="eastAsia"/>
                <w:spacing w:val="210"/>
              </w:rPr>
              <w:t>浄化</w:t>
            </w:r>
            <w:r w:rsidRPr="00011719">
              <w:rPr>
                <w:rFonts w:hint="eastAsia"/>
              </w:rPr>
              <w:t>槽</w:t>
            </w:r>
          </w:p>
        </w:tc>
      </w:tr>
      <w:tr w:rsidR="00011719" w:rsidRPr="00011719" w14:paraId="205784AA" w14:textId="77777777" w:rsidTr="00903176">
        <w:trPr>
          <w:cantSplit/>
          <w:trHeight w:val="465"/>
        </w:trPr>
        <w:tc>
          <w:tcPr>
            <w:tcW w:w="1890" w:type="dxa"/>
            <w:gridSpan w:val="3"/>
            <w:vAlign w:val="center"/>
          </w:tcPr>
          <w:p w14:paraId="128405B5" w14:textId="77777777" w:rsidR="008B00A0" w:rsidRPr="00011719" w:rsidRDefault="008B00A0" w:rsidP="00903176">
            <w:pPr>
              <w:overflowPunct w:val="0"/>
              <w:jc w:val="distribute"/>
            </w:pPr>
            <w:r w:rsidRPr="00011719">
              <w:rPr>
                <w:rFonts w:hint="eastAsia"/>
              </w:rPr>
              <w:t>設置場所</w:t>
            </w:r>
          </w:p>
        </w:tc>
        <w:tc>
          <w:tcPr>
            <w:tcW w:w="6601" w:type="dxa"/>
            <w:gridSpan w:val="8"/>
            <w:vAlign w:val="bottom"/>
          </w:tcPr>
          <w:p w14:paraId="6DDBB263" w14:textId="77777777" w:rsidR="008B00A0" w:rsidRPr="00011719" w:rsidRDefault="008B00A0" w:rsidP="00903176">
            <w:pPr>
              <w:overflowPunct w:val="0"/>
              <w:ind w:right="420"/>
              <w:jc w:val="right"/>
            </w:pPr>
            <w:r w:rsidRPr="00011719">
              <w:rPr>
                <w:rFonts w:hint="eastAsia"/>
              </w:rPr>
              <w:t>年　　月設置</w:t>
            </w:r>
          </w:p>
        </w:tc>
      </w:tr>
      <w:tr w:rsidR="00011719" w:rsidRPr="00011719" w14:paraId="603D2DAF" w14:textId="77777777" w:rsidTr="00903176">
        <w:trPr>
          <w:cantSplit/>
          <w:trHeight w:val="1078"/>
        </w:trPr>
        <w:tc>
          <w:tcPr>
            <w:tcW w:w="945" w:type="dxa"/>
            <w:vAlign w:val="center"/>
          </w:tcPr>
          <w:p w14:paraId="58893B9B" w14:textId="77777777" w:rsidR="008B00A0" w:rsidRPr="00011719" w:rsidRDefault="008B00A0" w:rsidP="00903176">
            <w:pPr>
              <w:overflowPunct w:val="0"/>
              <w:jc w:val="distribute"/>
            </w:pPr>
            <w:r w:rsidRPr="00011719">
              <w:rPr>
                <w:rFonts w:hint="eastAsia"/>
              </w:rPr>
              <w:t>型式</w:t>
            </w:r>
          </w:p>
        </w:tc>
        <w:tc>
          <w:tcPr>
            <w:tcW w:w="945" w:type="dxa"/>
            <w:gridSpan w:val="2"/>
          </w:tcPr>
          <w:p w14:paraId="23C09EF3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F9E8A7F" w14:textId="77777777" w:rsidR="008B00A0" w:rsidRPr="00011719" w:rsidRDefault="008B00A0" w:rsidP="00903176">
            <w:pPr>
              <w:overflowPunct w:val="0"/>
              <w:jc w:val="center"/>
            </w:pPr>
            <w:r w:rsidRPr="00011719">
              <w:rPr>
                <w:rFonts w:hint="eastAsia"/>
              </w:rPr>
              <w:t>処理方式</w:t>
            </w:r>
          </w:p>
        </w:tc>
        <w:tc>
          <w:tcPr>
            <w:tcW w:w="2310" w:type="dxa"/>
            <w:gridSpan w:val="3"/>
            <w:vAlign w:val="bottom"/>
          </w:tcPr>
          <w:p w14:paraId="70340925" w14:textId="77777777" w:rsidR="008B00A0" w:rsidRPr="00011719" w:rsidRDefault="008B00A0" w:rsidP="00903176">
            <w:pPr>
              <w:overflowPunct w:val="0"/>
              <w:spacing w:after="120"/>
              <w:jc w:val="center"/>
            </w:pPr>
            <w:r w:rsidRPr="00011719">
              <w:rPr>
                <w:rFonts w:hint="eastAsia"/>
              </w:rPr>
              <w:t>単独処理・合併処理</w:t>
            </w:r>
          </w:p>
        </w:tc>
        <w:tc>
          <w:tcPr>
            <w:tcW w:w="1679" w:type="dxa"/>
            <w:gridSpan w:val="3"/>
            <w:vAlign w:val="center"/>
          </w:tcPr>
          <w:p w14:paraId="174FB692" w14:textId="77777777" w:rsidR="008B00A0" w:rsidRPr="00011719" w:rsidRDefault="008B00A0" w:rsidP="00903176">
            <w:pPr>
              <w:overflowPunct w:val="0"/>
              <w:jc w:val="distribute"/>
            </w:pPr>
            <w:r w:rsidRPr="00011719">
              <w:rPr>
                <w:rFonts w:hint="eastAsia"/>
                <w:spacing w:val="80"/>
              </w:rPr>
              <w:t>処理対</w:t>
            </w:r>
            <w:r w:rsidRPr="00011719">
              <w:rPr>
                <w:rFonts w:hint="eastAsia"/>
              </w:rPr>
              <w:t>象人員</w:t>
            </w:r>
          </w:p>
          <w:p w14:paraId="681BC8B1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>(流入汚水量)</w:t>
            </w:r>
          </w:p>
        </w:tc>
        <w:tc>
          <w:tcPr>
            <w:tcW w:w="1352" w:type="dxa"/>
            <w:vAlign w:val="center"/>
          </w:tcPr>
          <w:p w14:paraId="0CEF1D59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　　人槽</w:t>
            </w:r>
          </w:p>
          <w:p w14:paraId="4C459A26" w14:textId="77777777" w:rsidR="008B00A0" w:rsidRPr="00011719" w:rsidRDefault="008B00A0" w:rsidP="00903176">
            <w:pPr>
              <w:overflowPunct w:val="0"/>
            </w:pPr>
          </w:p>
          <w:p w14:paraId="25379433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>(　　　m3)</w:t>
            </w:r>
          </w:p>
        </w:tc>
      </w:tr>
      <w:tr w:rsidR="00011719" w:rsidRPr="00011719" w14:paraId="1624E4DC" w14:textId="77777777" w:rsidTr="00903176">
        <w:trPr>
          <w:cantSplit/>
          <w:trHeight w:val="465"/>
        </w:trPr>
        <w:tc>
          <w:tcPr>
            <w:tcW w:w="8491" w:type="dxa"/>
            <w:gridSpan w:val="11"/>
            <w:vAlign w:val="center"/>
          </w:tcPr>
          <w:p w14:paraId="260E8584" w14:textId="3A223DA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 </w:t>
            </w:r>
            <w:r w:rsidR="00C90BA1" w:rsidRPr="00011719">
              <w:rPr>
                <w:rFonts w:hint="eastAsia"/>
              </w:rPr>
              <w:t>３</w:t>
            </w:r>
            <w:r w:rsidRPr="00011719">
              <w:rPr>
                <w:rFonts w:hint="eastAsia"/>
              </w:rPr>
              <w:t xml:space="preserve">　浄化槽清掃業者</w:t>
            </w:r>
          </w:p>
        </w:tc>
      </w:tr>
      <w:tr w:rsidR="00011719" w:rsidRPr="00011719" w14:paraId="5E734BD9" w14:textId="77777777" w:rsidTr="00903176">
        <w:trPr>
          <w:cantSplit/>
          <w:trHeight w:val="465"/>
        </w:trPr>
        <w:tc>
          <w:tcPr>
            <w:tcW w:w="1890" w:type="dxa"/>
            <w:gridSpan w:val="3"/>
            <w:vAlign w:val="center"/>
          </w:tcPr>
          <w:p w14:paraId="206C7F7A" w14:textId="77777777" w:rsidR="008B00A0" w:rsidRPr="00011719" w:rsidRDefault="008B00A0" w:rsidP="00903176">
            <w:pPr>
              <w:overflowPunct w:val="0"/>
              <w:jc w:val="distribute"/>
            </w:pPr>
            <w:r w:rsidRPr="00011719">
              <w:rPr>
                <w:rFonts w:hint="eastAsia"/>
              </w:rPr>
              <w:t>氏名又は名称</w:t>
            </w:r>
          </w:p>
        </w:tc>
        <w:tc>
          <w:tcPr>
            <w:tcW w:w="6601" w:type="dxa"/>
            <w:gridSpan w:val="8"/>
          </w:tcPr>
          <w:p w14:paraId="7D631D98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7799B9D7" w14:textId="77777777" w:rsidTr="00903176">
        <w:trPr>
          <w:cantSplit/>
          <w:trHeight w:val="465"/>
        </w:trPr>
        <w:tc>
          <w:tcPr>
            <w:tcW w:w="1890" w:type="dxa"/>
            <w:gridSpan w:val="3"/>
            <w:vAlign w:val="center"/>
          </w:tcPr>
          <w:p w14:paraId="0831B8F3" w14:textId="77777777" w:rsidR="008B00A0" w:rsidRPr="00011719" w:rsidRDefault="008B00A0" w:rsidP="00903176">
            <w:pPr>
              <w:overflowPunct w:val="0"/>
              <w:jc w:val="distribute"/>
            </w:pPr>
            <w:r w:rsidRPr="00011719">
              <w:rPr>
                <w:rFonts w:hint="eastAsia"/>
              </w:rPr>
              <w:t>住所</w:t>
            </w:r>
          </w:p>
        </w:tc>
        <w:tc>
          <w:tcPr>
            <w:tcW w:w="6601" w:type="dxa"/>
            <w:gridSpan w:val="8"/>
            <w:vAlign w:val="center"/>
          </w:tcPr>
          <w:p w14:paraId="7690F214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>〒</w:t>
            </w:r>
          </w:p>
          <w:p w14:paraId="31A3E520" w14:textId="77777777" w:rsidR="008B00A0" w:rsidRPr="00011719" w:rsidRDefault="008B00A0" w:rsidP="00903176">
            <w:pPr>
              <w:overflowPunct w:val="0"/>
              <w:ind w:right="420"/>
              <w:jc w:val="right"/>
            </w:pPr>
            <w:r w:rsidRPr="00011719">
              <w:rPr>
                <w:rFonts w:hint="eastAsia"/>
              </w:rPr>
              <w:t xml:space="preserve">(電話番号)　―　―　　</w:t>
            </w:r>
          </w:p>
        </w:tc>
      </w:tr>
      <w:tr w:rsidR="00011719" w:rsidRPr="00011719" w14:paraId="19AAC914" w14:textId="77777777" w:rsidTr="00903176">
        <w:trPr>
          <w:cantSplit/>
          <w:trHeight w:val="465"/>
        </w:trPr>
        <w:tc>
          <w:tcPr>
            <w:tcW w:w="8491" w:type="dxa"/>
            <w:gridSpan w:val="11"/>
            <w:vAlign w:val="center"/>
          </w:tcPr>
          <w:p w14:paraId="5F7B564E" w14:textId="4EA40682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 </w:t>
            </w:r>
            <w:r w:rsidR="004254F9" w:rsidRPr="00011719">
              <w:rPr>
                <w:rFonts w:hint="eastAsia"/>
              </w:rPr>
              <w:t>４</w:t>
            </w:r>
            <w:r w:rsidRPr="00011719">
              <w:rPr>
                <w:rFonts w:hint="eastAsia"/>
              </w:rPr>
              <w:t xml:space="preserve">　保守点検の記録</w:t>
            </w:r>
          </w:p>
        </w:tc>
      </w:tr>
      <w:tr w:rsidR="00011719" w:rsidRPr="00011719" w14:paraId="6BD9758A" w14:textId="77777777" w:rsidTr="00903176">
        <w:trPr>
          <w:trHeight w:val="465"/>
        </w:trPr>
        <w:tc>
          <w:tcPr>
            <w:tcW w:w="1470" w:type="dxa"/>
            <w:gridSpan w:val="2"/>
            <w:vAlign w:val="center"/>
          </w:tcPr>
          <w:p w14:paraId="47F0B678" w14:textId="77777777" w:rsidR="008B00A0" w:rsidRPr="00011719" w:rsidRDefault="008B00A0" w:rsidP="00903176">
            <w:pPr>
              <w:overflowPunct w:val="0"/>
              <w:jc w:val="distribute"/>
            </w:pPr>
            <w:r w:rsidRPr="00011719">
              <w:rPr>
                <w:rFonts w:hint="eastAsia"/>
              </w:rPr>
              <w:t>実施年月日</w:t>
            </w:r>
          </w:p>
        </w:tc>
        <w:tc>
          <w:tcPr>
            <w:tcW w:w="2940" w:type="dxa"/>
            <w:gridSpan w:val="3"/>
            <w:vAlign w:val="center"/>
          </w:tcPr>
          <w:p w14:paraId="7894E7E4" w14:textId="77777777" w:rsidR="008B00A0" w:rsidRPr="00011719" w:rsidRDefault="008B00A0" w:rsidP="00903176">
            <w:pPr>
              <w:overflowPunct w:val="0"/>
              <w:jc w:val="distribute"/>
            </w:pPr>
            <w:r w:rsidRPr="00011719">
              <w:rPr>
                <w:rFonts w:hint="eastAsia"/>
              </w:rPr>
              <w:t>担当浄化槽管理士の氏名</w:t>
            </w:r>
          </w:p>
        </w:tc>
        <w:tc>
          <w:tcPr>
            <w:tcW w:w="2099" w:type="dxa"/>
            <w:gridSpan w:val="4"/>
            <w:vAlign w:val="center"/>
          </w:tcPr>
          <w:p w14:paraId="03910EEB" w14:textId="77777777" w:rsidR="008B00A0" w:rsidRPr="00011719" w:rsidRDefault="008B00A0" w:rsidP="00903176">
            <w:pPr>
              <w:overflowPunct w:val="0"/>
              <w:jc w:val="center"/>
            </w:pPr>
            <w:r w:rsidRPr="00011719">
              <w:rPr>
                <w:rFonts w:hint="eastAsia"/>
                <w:spacing w:val="105"/>
              </w:rPr>
              <w:t>実施結</w:t>
            </w:r>
            <w:r w:rsidRPr="00011719">
              <w:rPr>
                <w:rFonts w:hint="eastAsia"/>
              </w:rPr>
              <w:t>果</w:t>
            </w:r>
          </w:p>
        </w:tc>
        <w:tc>
          <w:tcPr>
            <w:tcW w:w="1982" w:type="dxa"/>
            <w:gridSpan w:val="2"/>
            <w:vAlign w:val="center"/>
          </w:tcPr>
          <w:p w14:paraId="6EF5EEDD" w14:textId="77777777" w:rsidR="008B00A0" w:rsidRPr="00011719" w:rsidRDefault="008B00A0" w:rsidP="00903176">
            <w:pPr>
              <w:overflowPunct w:val="0"/>
              <w:jc w:val="distribute"/>
            </w:pPr>
            <w:r w:rsidRPr="00011719">
              <w:rPr>
                <w:rFonts w:hint="eastAsia"/>
              </w:rPr>
              <w:t>措置</w:t>
            </w:r>
          </w:p>
        </w:tc>
      </w:tr>
      <w:tr w:rsidR="00011719" w:rsidRPr="00011719" w14:paraId="6C66070C" w14:textId="77777777" w:rsidTr="00903176">
        <w:trPr>
          <w:trHeight w:val="465"/>
        </w:trPr>
        <w:tc>
          <w:tcPr>
            <w:tcW w:w="1470" w:type="dxa"/>
            <w:gridSpan w:val="2"/>
            <w:vAlign w:val="center"/>
          </w:tcPr>
          <w:p w14:paraId="107F26A6" w14:textId="77777777" w:rsidR="008B00A0" w:rsidRPr="00011719" w:rsidRDefault="008B00A0" w:rsidP="00903176">
            <w:pPr>
              <w:overflowPunct w:val="0"/>
              <w:jc w:val="center"/>
            </w:pPr>
            <w:r w:rsidRPr="00011719">
              <w:rPr>
                <w:rFonts w:hint="eastAsia"/>
              </w:rPr>
              <w:t>・　　・</w:t>
            </w:r>
          </w:p>
        </w:tc>
        <w:tc>
          <w:tcPr>
            <w:tcW w:w="2940" w:type="dxa"/>
            <w:gridSpan w:val="3"/>
          </w:tcPr>
          <w:p w14:paraId="78FA56FD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4"/>
          </w:tcPr>
          <w:p w14:paraId="36E819F4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</w:tcPr>
          <w:p w14:paraId="01386ACE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3DA7D022" w14:textId="77777777" w:rsidTr="00903176">
        <w:trPr>
          <w:trHeight w:val="465"/>
        </w:trPr>
        <w:tc>
          <w:tcPr>
            <w:tcW w:w="1470" w:type="dxa"/>
            <w:gridSpan w:val="2"/>
            <w:vAlign w:val="center"/>
          </w:tcPr>
          <w:p w14:paraId="212949A1" w14:textId="77777777" w:rsidR="008B00A0" w:rsidRPr="00011719" w:rsidRDefault="008B00A0" w:rsidP="00903176">
            <w:pPr>
              <w:overflowPunct w:val="0"/>
              <w:jc w:val="center"/>
            </w:pPr>
            <w:r w:rsidRPr="00011719">
              <w:rPr>
                <w:rFonts w:hint="eastAsia"/>
              </w:rPr>
              <w:t>・　　・</w:t>
            </w:r>
          </w:p>
        </w:tc>
        <w:tc>
          <w:tcPr>
            <w:tcW w:w="2940" w:type="dxa"/>
            <w:gridSpan w:val="3"/>
          </w:tcPr>
          <w:p w14:paraId="47FA64A7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4"/>
          </w:tcPr>
          <w:p w14:paraId="6BF4393A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</w:tcPr>
          <w:p w14:paraId="134448C1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656E6B21" w14:textId="77777777" w:rsidTr="00903176">
        <w:trPr>
          <w:trHeight w:val="465"/>
        </w:trPr>
        <w:tc>
          <w:tcPr>
            <w:tcW w:w="1470" w:type="dxa"/>
            <w:gridSpan w:val="2"/>
            <w:vAlign w:val="center"/>
          </w:tcPr>
          <w:p w14:paraId="69E86EC8" w14:textId="77777777" w:rsidR="008B00A0" w:rsidRPr="00011719" w:rsidRDefault="008B00A0" w:rsidP="00903176">
            <w:pPr>
              <w:overflowPunct w:val="0"/>
              <w:jc w:val="center"/>
            </w:pPr>
            <w:r w:rsidRPr="00011719">
              <w:rPr>
                <w:rFonts w:hint="eastAsia"/>
              </w:rPr>
              <w:t>・　　・</w:t>
            </w:r>
          </w:p>
        </w:tc>
        <w:tc>
          <w:tcPr>
            <w:tcW w:w="2940" w:type="dxa"/>
            <w:gridSpan w:val="3"/>
          </w:tcPr>
          <w:p w14:paraId="14EEE4F9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4"/>
          </w:tcPr>
          <w:p w14:paraId="2BD2D0AB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</w:tcPr>
          <w:p w14:paraId="519BEA0A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506E1F78" w14:textId="77777777" w:rsidTr="00903176">
        <w:trPr>
          <w:trHeight w:val="465"/>
        </w:trPr>
        <w:tc>
          <w:tcPr>
            <w:tcW w:w="1470" w:type="dxa"/>
            <w:gridSpan w:val="2"/>
            <w:vAlign w:val="center"/>
          </w:tcPr>
          <w:p w14:paraId="5810C799" w14:textId="77777777" w:rsidR="008B00A0" w:rsidRPr="00011719" w:rsidRDefault="008B00A0" w:rsidP="00903176">
            <w:pPr>
              <w:overflowPunct w:val="0"/>
              <w:jc w:val="center"/>
            </w:pPr>
            <w:r w:rsidRPr="00011719">
              <w:rPr>
                <w:rFonts w:hint="eastAsia"/>
              </w:rPr>
              <w:t>・　　・</w:t>
            </w:r>
          </w:p>
        </w:tc>
        <w:tc>
          <w:tcPr>
            <w:tcW w:w="2940" w:type="dxa"/>
            <w:gridSpan w:val="3"/>
          </w:tcPr>
          <w:p w14:paraId="16C62707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4"/>
          </w:tcPr>
          <w:p w14:paraId="4AD40757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</w:tcPr>
          <w:p w14:paraId="432A7F9A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077E54C1" w14:textId="77777777" w:rsidTr="00903176">
        <w:trPr>
          <w:trHeight w:val="465"/>
        </w:trPr>
        <w:tc>
          <w:tcPr>
            <w:tcW w:w="1470" w:type="dxa"/>
            <w:gridSpan w:val="2"/>
            <w:vAlign w:val="center"/>
          </w:tcPr>
          <w:p w14:paraId="2BBA2758" w14:textId="77777777" w:rsidR="008B00A0" w:rsidRPr="00011719" w:rsidRDefault="008B00A0" w:rsidP="00903176">
            <w:pPr>
              <w:overflowPunct w:val="0"/>
              <w:jc w:val="center"/>
            </w:pPr>
            <w:r w:rsidRPr="00011719">
              <w:rPr>
                <w:rFonts w:hint="eastAsia"/>
              </w:rPr>
              <w:t>・　　・</w:t>
            </w:r>
          </w:p>
        </w:tc>
        <w:tc>
          <w:tcPr>
            <w:tcW w:w="2940" w:type="dxa"/>
            <w:gridSpan w:val="3"/>
          </w:tcPr>
          <w:p w14:paraId="1F843243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4"/>
          </w:tcPr>
          <w:p w14:paraId="2D88FF45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</w:tcPr>
          <w:p w14:paraId="7BB5C61E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0AA3AC18" w14:textId="77777777" w:rsidTr="00903176">
        <w:trPr>
          <w:trHeight w:val="465"/>
        </w:trPr>
        <w:tc>
          <w:tcPr>
            <w:tcW w:w="1470" w:type="dxa"/>
            <w:gridSpan w:val="2"/>
            <w:vAlign w:val="center"/>
          </w:tcPr>
          <w:p w14:paraId="14861A4D" w14:textId="77777777" w:rsidR="008B00A0" w:rsidRPr="00011719" w:rsidRDefault="008B00A0" w:rsidP="00903176">
            <w:pPr>
              <w:overflowPunct w:val="0"/>
              <w:jc w:val="center"/>
            </w:pPr>
            <w:r w:rsidRPr="00011719">
              <w:rPr>
                <w:rFonts w:hint="eastAsia"/>
              </w:rPr>
              <w:t>・　　・</w:t>
            </w:r>
          </w:p>
        </w:tc>
        <w:tc>
          <w:tcPr>
            <w:tcW w:w="2940" w:type="dxa"/>
            <w:gridSpan w:val="3"/>
          </w:tcPr>
          <w:p w14:paraId="77ABB990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4"/>
          </w:tcPr>
          <w:p w14:paraId="11FAAEFE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</w:tcPr>
          <w:p w14:paraId="59180C7B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4D1A129C" w14:textId="77777777" w:rsidTr="00903176">
        <w:trPr>
          <w:trHeight w:val="465"/>
        </w:trPr>
        <w:tc>
          <w:tcPr>
            <w:tcW w:w="1470" w:type="dxa"/>
            <w:gridSpan w:val="2"/>
            <w:vAlign w:val="center"/>
          </w:tcPr>
          <w:p w14:paraId="440DCD4A" w14:textId="77777777" w:rsidR="008B00A0" w:rsidRPr="00011719" w:rsidRDefault="008B00A0" w:rsidP="00903176">
            <w:pPr>
              <w:overflowPunct w:val="0"/>
              <w:jc w:val="center"/>
            </w:pPr>
            <w:r w:rsidRPr="00011719">
              <w:rPr>
                <w:rFonts w:hint="eastAsia"/>
              </w:rPr>
              <w:t>・　　・</w:t>
            </w:r>
          </w:p>
        </w:tc>
        <w:tc>
          <w:tcPr>
            <w:tcW w:w="2940" w:type="dxa"/>
            <w:gridSpan w:val="3"/>
          </w:tcPr>
          <w:p w14:paraId="60896F0A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4"/>
          </w:tcPr>
          <w:p w14:paraId="1375C6B3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</w:tcPr>
          <w:p w14:paraId="2854825E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6E057F4E" w14:textId="77777777" w:rsidTr="00903176">
        <w:trPr>
          <w:trHeight w:val="465"/>
        </w:trPr>
        <w:tc>
          <w:tcPr>
            <w:tcW w:w="1470" w:type="dxa"/>
            <w:gridSpan w:val="2"/>
            <w:vAlign w:val="center"/>
          </w:tcPr>
          <w:p w14:paraId="7C48C8EE" w14:textId="77777777" w:rsidR="008B00A0" w:rsidRPr="00011719" w:rsidRDefault="008B00A0" w:rsidP="00903176">
            <w:pPr>
              <w:overflowPunct w:val="0"/>
              <w:jc w:val="center"/>
            </w:pPr>
            <w:r w:rsidRPr="00011719">
              <w:rPr>
                <w:rFonts w:hint="eastAsia"/>
              </w:rPr>
              <w:t>・　　・</w:t>
            </w:r>
          </w:p>
        </w:tc>
        <w:tc>
          <w:tcPr>
            <w:tcW w:w="2940" w:type="dxa"/>
            <w:gridSpan w:val="3"/>
          </w:tcPr>
          <w:p w14:paraId="0F513FA2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4"/>
          </w:tcPr>
          <w:p w14:paraId="3B02F65B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</w:tcPr>
          <w:p w14:paraId="7BB1C5FD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29DA0530" w14:textId="77777777" w:rsidTr="00903176">
        <w:trPr>
          <w:trHeight w:val="465"/>
        </w:trPr>
        <w:tc>
          <w:tcPr>
            <w:tcW w:w="1470" w:type="dxa"/>
            <w:gridSpan w:val="2"/>
            <w:vAlign w:val="center"/>
          </w:tcPr>
          <w:p w14:paraId="63F1D20A" w14:textId="77777777" w:rsidR="008B00A0" w:rsidRPr="00011719" w:rsidRDefault="008B00A0" w:rsidP="00903176">
            <w:pPr>
              <w:overflowPunct w:val="0"/>
              <w:jc w:val="center"/>
            </w:pPr>
            <w:r w:rsidRPr="00011719">
              <w:rPr>
                <w:rFonts w:hint="eastAsia"/>
              </w:rPr>
              <w:t>・　　・</w:t>
            </w:r>
          </w:p>
        </w:tc>
        <w:tc>
          <w:tcPr>
            <w:tcW w:w="2940" w:type="dxa"/>
            <w:gridSpan w:val="3"/>
          </w:tcPr>
          <w:p w14:paraId="4F13A977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4"/>
          </w:tcPr>
          <w:p w14:paraId="40592048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</w:tcPr>
          <w:p w14:paraId="36385322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546E5B38" w14:textId="77777777" w:rsidTr="00903176">
        <w:trPr>
          <w:trHeight w:val="465"/>
        </w:trPr>
        <w:tc>
          <w:tcPr>
            <w:tcW w:w="1470" w:type="dxa"/>
            <w:gridSpan w:val="2"/>
            <w:vAlign w:val="center"/>
          </w:tcPr>
          <w:p w14:paraId="2C05C101" w14:textId="77777777" w:rsidR="008B00A0" w:rsidRPr="00011719" w:rsidRDefault="008B00A0" w:rsidP="00903176">
            <w:pPr>
              <w:overflowPunct w:val="0"/>
              <w:jc w:val="center"/>
            </w:pPr>
            <w:r w:rsidRPr="00011719">
              <w:rPr>
                <w:rFonts w:hint="eastAsia"/>
              </w:rPr>
              <w:t>・　　・</w:t>
            </w:r>
          </w:p>
        </w:tc>
        <w:tc>
          <w:tcPr>
            <w:tcW w:w="2940" w:type="dxa"/>
            <w:gridSpan w:val="3"/>
          </w:tcPr>
          <w:p w14:paraId="73CA1089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4"/>
          </w:tcPr>
          <w:p w14:paraId="29E95B6C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</w:tcPr>
          <w:p w14:paraId="7864F740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21A00E73" w14:textId="77777777" w:rsidTr="00903176">
        <w:trPr>
          <w:trHeight w:val="465"/>
        </w:trPr>
        <w:tc>
          <w:tcPr>
            <w:tcW w:w="1470" w:type="dxa"/>
            <w:gridSpan w:val="2"/>
            <w:vAlign w:val="center"/>
          </w:tcPr>
          <w:p w14:paraId="28AE4EAF" w14:textId="77777777" w:rsidR="008B00A0" w:rsidRPr="00011719" w:rsidRDefault="008B00A0" w:rsidP="00903176">
            <w:pPr>
              <w:overflowPunct w:val="0"/>
              <w:jc w:val="center"/>
            </w:pPr>
            <w:r w:rsidRPr="00011719">
              <w:rPr>
                <w:rFonts w:hint="eastAsia"/>
              </w:rPr>
              <w:t>・　　・</w:t>
            </w:r>
          </w:p>
        </w:tc>
        <w:tc>
          <w:tcPr>
            <w:tcW w:w="2940" w:type="dxa"/>
            <w:gridSpan w:val="3"/>
          </w:tcPr>
          <w:p w14:paraId="420D5329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4"/>
          </w:tcPr>
          <w:p w14:paraId="143C1F98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</w:tcPr>
          <w:p w14:paraId="6194B992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8B00A0" w:rsidRPr="00011719" w14:paraId="017EE636" w14:textId="77777777" w:rsidTr="00903176">
        <w:trPr>
          <w:trHeight w:val="465"/>
        </w:trPr>
        <w:tc>
          <w:tcPr>
            <w:tcW w:w="1470" w:type="dxa"/>
            <w:gridSpan w:val="2"/>
            <w:vAlign w:val="center"/>
          </w:tcPr>
          <w:p w14:paraId="145727A6" w14:textId="77777777" w:rsidR="008B00A0" w:rsidRPr="00011719" w:rsidRDefault="008B00A0" w:rsidP="00903176">
            <w:pPr>
              <w:overflowPunct w:val="0"/>
              <w:jc w:val="center"/>
            </w:pPr>
            <w:r w:rsidRPr="00011719">
              <w:rPr>
                <w:rFonts w:hint="eastAsia"/>
              </w:rPr>
              <w:t>・　　・</w:t>
            </w:r>
          </w:p>
        </w:tc>
        <w:tc>
          <w:tcPr>
            <w:tcW w:w="2940" w:type="dxa"/>
            <w:gridSpan w:val="3"/>
          </w:tcPr>
          <w:p w14:paraId="6E98C4EC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4"/>
          </w:tcPr>
          <w:p w14:paraId="75C785B8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</w:tcPr>
          <w:p w14:paraId="0261EAF2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</w:tbl>
    <w:p w14:paraId="7C52641B" w14:textId="77777777" w:rsidR="008B00A0" w:rsidRPr="00011719" w:rsidRDefault="008B00A0" w:rsidP="008B00A0">
      <w:pPr>
        <w:overflowPunct w:val="0"/>
      </w:pPr>
    </w:p>
    <w:p w14:paraId="7FD76360" w14:textId="77777777" w:rsidR="008B00A0" w:rsidRPr="00011719" w:rsidRDefault="008B00A0">
      <w:pPr>
        <w:overflowPunct w:val="0"/>
      </w:pPr>
      <w:bookmarkStart w:id="0" w:name="_GoBack"/>
      <w:bookmarkEnd w:id="0"/>
    </w:p>
    <w:sectPr w:rsidR="008B00A0" w:rsidRPr="00011719" w:rsidSect="0091462B">
      <w:pgSz w:w="11906" w:h="16838" w:code="9"/>
      <w:pgMar w:top="1701" w:right="1701" w:bottom="1701" w:left="1701" w:header="284" w:footer="284" w:gutter="0"/>
      <w:pgNumType w:start="65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51471" w14:textId="77777777" w:rsidR="000017BB" w:rsidRDefault="000017BB">
      <w:r>
        <w:separator/>
      </w:r>
    </w:p>
  </w:endnote>
  <w:endnote w:type="continuationSeparator" w:id="0">
    <w:p w14:paraId="60147ED6" w14:textId="77777777" w:rsidR="000017BB" w:rsidRDefault="0000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5D8F0" w14:textId="77777777" w:rsidR="000017BB" w:rsidRDefault="000017BB">
      <w:r>
        <w:separator/>
      </w:r>
    </w:p>
  </w:footnote>
  <w:footnote w:type="continuationSeparator" w:id="0">
    <w:p w14:paraId="4C0C527E" w14:textId="77777777" w:rsidR="000017BB" w:rsidRDefault="0000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543"/>
    <w:multiLevelType w:val="hybridMultilevel"/>
    <w:tmpl w:val="51164D46"/>
    <w:lvl w:ilvl="0" w:tplc="E222F21A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38B7D3E"/>
    <w:multiLevelType w:val="hybridMultilevel"/>
    <w:tmpl w:val="C7A0D95A"/>
    <w:lvl w:ilvl="0" w:tplc="E15E82E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E11F2A"/>
    <w:multiLevelType w:val="hybridMultilevel"/>
    <w:tmpl w:val="ED2C500A"/>
    <w:lvl w:ilvl="0" w:tplc="3E20E53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544DD6"/>
    <w:multiLevelType w:val="hybridMultilevel"/>
    <w:tmpl w:val="4FB0798A"/>
    <w:lvl w:ilvl="0" w:tplc="E738E6CA">
      <w:numFmt w:val="bullet"/>
      <w:lvlText w:val="-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735B31CB"/>
    <w:multiLevelType w:val="hybridMultilevel"/>
    <w:tmpl w:val="3F6EDC4A"/>
    <w:lvl w:ilvl="0" w:tplc="2BEC7462">
      <w:numFmt w:val="bullet"/>
      <w:lvlText w:val=""/>
      <w:lvlJc w:val="left"/>
      <w:pPr>
        <w:ind w:left="10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24"/>
    <w:rsid w:val="000017BB"/>
    <w:rsid w:val="00011719"/>
    <w:rsid w:val="00016A4E"/>
    <w:rsid w:val="00072929"/>
    <w:rsid w:val="00091945"/>
    <w:rsid w:val="0009772B"/>
    <w:rsid w:val="000C067E"/>
    <w:rsid w:val="00124C68"/>
    <w:rsid w:val="00151C77"/>
    <w:rsid w:val="001737B2"/>
    <w:rsid w:val="00195414"/>
    <w:rsid w:val="001A6CEB"/>
    <w:rsid w:val="001B1B85"/>
    <w:rsid w:val="001B2FB9"/>
    <w:rsid w:val="001D13B8"/>
    <w:rsid w:val="00227ADF"/>
    <w:rsid w:val="0025002C"/>
    <w:rsid w:val="002766C2"/>
    <w:rsid w:val="00277459"/>
    <w:rsid w:val="002B1C8D"/>
    <w:rsid w:val="002E5F31"/>
    <w:rsid w:val="00317671"/>
    <w:rsid w:val="00355EB9"/>
    <w:rsid w:val="00372531"/>
    <w:rsid w:val="00386F6B"/>
    <w:rsid w:val="003D4D8D"/>
    <w:rsid w:val="0040402E"/>
    <w:rsid w:val="004254F9"/>
    <w:rsid w:val="00443A66"/>
    <w:rsid w:val="00452BD6"/>
    <w:rsid w:val="004F5404"/>
    <w:rsid w:val="0057623D"/>
    <w:rsid w:val="00576988"/>
    <w:rsid w:val="006B0342"/>
    <w:rsid w:val="006C0AF1"/>
    <w:rsid w:val="006C4B00"/>
    <w:rsid w:val="007360C6"/>
    <w:rsid w:val="00753F8F"/>
    <w:rsid w:val="007A488D"/>
    <w:rsid w:val="00804E09"/>
    <w:rsid w:val="008123CB"/>
    <w:rsid w:val="00813255"/>
    <w:rsid w:val="00832FFA"/>
    <w:rsid w:val="00891A58"/>
    <w:rsid w:val="008B00A0"/>
    <w:rsid w:val="008B5124"/>
    <w:rsid w:val="008F4C83"/>
    <w:rsid w:val="00903176"/>
    <w:rsid w:val="00910FE4"/>
    <w:rsid w:val="00913404"/>
    <w:rsid w:val="0091462B"/>
    <w:rsid w:val="009331F1"/>
    <w:rsid w:val="00985228"/>
    <w:rsid w:val="0099453B"/>
    <w:rsid w:val="00A07463"/>
    <w:rsid w:val="00A41D22"/>
    <w:rsid w:val="00AF15C3"/>
    <w:rsid w:val="00B233FD"/>
    <w:rsid w:val="00B319DC"/>
    <w:rsid w:val="00B35B95"/>
    <w:rsid w:val="00B53CE0"/>
    <w:rsid w:val="00B87A4A"/>
    <w:rsid w:val="00BE17DC"/>
    <w:rsid w:val="00C12CCE"/>
    <w:rsid w:val="00C1725C"/>
    <w:rsid w:val="00C666DE"/>
    <w:rsid w:val="00C90BA1"/>
    <w:rsid w:val="00CB7476"/>
    <w:rsid w:val="00D570CB"/>
    <w:rsid w:val="00D8114B"/>
    <w:rsid w:val="00D81C30"/>
    <w:rsid w:val="00D85753"/>
    <w:rsid w:val="00E019C0"/>
    <w:rsid w:val="00E21290"/>
    <w:rsid w:val="00E57E49"/>
    <w:rsid w:val="00EA12D9"/>
    <w:rsid w:val="00EE032B"/>
    <w:rsid w:val="00F0152E"/>
    <w:rsid w:val="00F05540"/>
    <w:rsid w:val="00F632D7"/>
    <w:rsid w:val="00F92744"/>
    <w:rsid w:val="00F97C4B"/>
    <w:rsid w:val="00FC33F3"/>
    <w:rsid w:val="00FE0BCC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6B8F7B"/>
  <w15:chartTrackingRefBased/>
  <w15:docId w15:val="{464CDAEC-9279-4047-AA9D-B52A0EA0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5">
    <w:name w:val="フッター (文字)"/>
    <w:link w:val="a4"/>
    <w:uiPriority w:val="99"/>
    <w:rsid w:val="008B00A0"/>
    <w:rPr>
      <w:rFonts w:ascii="ＭＳ 明朝" w:hAnsi="Courier New"/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99453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9453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9453B"/>
    <w:rPr>
      <w:rFonts w:ascii="ＭＳ 明朝" w:hAnsi="Courier New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453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9453B"/>
    <w:rPr>
      <w:rFonts w:ascii="ＭＳ 明朝" w:hAnsi="Courier New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94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45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5989-0301-4F0D-9995-6B58335F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163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第1号様式(第10条関係)</vt:lpstr>
      <vt:lpstr>第1号様式(第10条関係)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第1号様式(第10条関係)</dc:title>
  <dc:subject/>
  <dc:creator>(株)ぎょうせい</dc:creator>
  <cp:keywords/>
  <cp:lastModifiedBy>201op</cp:lastModifiedBy>
  <cp:revision>2</cp:revision>
  <cp:lastPrinted>2020-03-11T11:12:00Z</cp:lastPrinted>
  <dcterms:created xsi:type="dcterms:W3CDTF">2020-04-15T06:30:00Z</dcterms:created>
  <dcterms:modified xsi:type="dcterms:W3CDTF">2020-04-15T06:30:00Z</dcterms:modified>
</cp:coreProperties>
</file>