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AA68E" w14:textId="461EA71F" w:rsidR="008B00A0" w:rsidRPr="00011719" w:rsidRDefault="002E5F31" w:rsidP="008B00A0">
      <w:pPr>
        <w:overflowPunct w:val="0"/>
      </w:pPr>
      <w:r w:rsidRPr="00011719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0" allowOverlap="1" wp14:anchorId="77169310" wp14:editId="7B28C37A">
                <wp:simplePos x="0" y="0"/>
                <wp:positionH relativeFrom="column">
                  <wp:posOffset>5290820</wp:posOffset>
                </wp:positionH>
                <wp:positionV relativeFrom="paragraph">
                  <wp:posOffset>227965</wp:posOffset>
                </wp:positionV>
                <wp:extent cx="9525" cy="4254500"/>
                <wp:effectExtent l="0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4254500"/>
                          <a:chOff x="9936" y="2036"/>
                          <a:chExt cx="15" cy="6700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951" y="6391"/>
                            <a:ext cx="0" cy="23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9936" y="2036"/>
                            <a:ext cx="0" cy="201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ADB11" id="Group 19" o:spid="_x0000_s1026" style="position:absolute;left:0;text-align:left;margin-left:416.6pt;margin-top:17.95pt;width:.75pt;height:335pt;z-index:251660800" coordorigin="9936,2036" coordsize="15,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" o:allowincell="f">
                <v:line id="Line 20" o:spid="_x0000_s1027" style="position:absolute;visibility:visible;mso-wrap-style:square" from="9951,6391" to="9951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5tu8EAAADbAAAADwAAAGRycy9kb3ducmV2LnhtbERPS4vCMBC+C/6HMMLeNFVQa20UWREW&#10;PPm4eBua6WO3mdQmq9399UYQvM3H95x03Zla3Kh1lWUF41EEgjizuuJCwfm0G8YgnEfWWFsmBX/k&#10;YL3q91JMtL3zgW5HX4gQwi5BBaX3TSKly0oy6Ea2IQ5cbluDPsC2kLrFewg3tZxE0UwarDg0lNjQ&#10;Z0nZz/HXKPg2soi3+0veXaZmPs6u2/ls8q/Ux6DbLEF46vxb/HJ/6TB/Ac9fw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Pm27wQAAANsAAAAPAAAAAAAAAAAAAAAA&#10;AKECAABkcnMvZG93bnJldi54bWxQSwUGAAAAAAQABAD5AAAAjwMAAAAA&#10;" strokeweight=".5pt">
                  <v:stroke dashstyle="1 1" endarrow="block" endarrowwidth="narrow" endarrowlength="short"/>
                </v:line>
                <v:line id="Line 21" o:spid="_x0000_s1028" style="position:absolute;flip:y;visibility:visible;mso-wrap-style:square" from="9936,2036" to="9936,4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uyL4AAADbAAAADwAAAGRycy9kb3ducmV2LnhtbERPuwrCMBTdBf8hXMFNUxVEqlFE8YHg&#10;YHVxuzbXttjclCZq/XszCI6H854tGlOKF9WusKxg0I9AEKdWF5wpuJw3vQkI55E1lpZJwYccLObt&#10;1gxjbd98olfiMxFC2MWoIPe+iqV0aU4GXd9WxIG729qgD7DOpK7xHcJNKYdRNJYGCw4NOVa0yil9&#10;JE+j4NCcr7v1clTcSpOuJ14et6fbUalup1lOQXhq/F/8c++1gmFYH76EHyDn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GO7IvgAAANsAAAAPAAAAAAAAAAAAAAAAAKEC&#10;AABkcnMvZG93bnJldi54bWxQSwUGAAAAAAQABAD5AAAAjAMAAAAA&#10;" strokeweight=".5pt">
                  <v:stroke dashstyle="1 1" endarrow="block" endarrowwidth="narrow" endarrowlength="short"/>
                </v:line>
              </v:group>
            </w:pict>
          </mc:Fallback>
        </mc:AlternateContent>
      </w:r>
      <w:r w:rsidR="008B00A0" w:rsidRPr="00011719">
        <w:rPr>
          <w:rFonts w:hint="eastAsia"/>
        </w:rPr>
        <w:t>第</w:t>
      </w:r>
      <w:r w:rsidR="004254F9" w:rsidRPr="00011719">
        <w:rPr>
          <w:rFonts w:hint="eastAsia"/>
        </w:rPr>
        <w:t>７</w:t>
      </w:r>
      <w:r w:rsidR="008B00A0" w:rsidRPr="00011719">
        <w:rPr>
          <w:rFonts w:hint="eastAsia"/>
        </w:rPr>
        <w:t>号様式(第</w:t>
      </w:r>
      <w:r w:rsidR="00355EB9" w:rsidRPr="00011719">
        <w:rPr>
          <w:rFonts w:hint="eastAsia"/>
        </w:rPr>
        <w:t>1</w:t>
      </w:r>
      <w:r w:rsidR="00753F8F" w:rsidRPr="00011719">
        <w:t>1</w:t>
      </w:r>
      <w:r w:rsidR="008B00A0" w:rsidRPr="00011719">
        <w:rPr>
          <w:rFonts w:hint="eastAsia"/>
        </w:rPr>
        <w:t>条関係)</w:t>
      </w:r>
    </w:p>
    <w:tbl>
      <w:tblPr>
        <w:tblW w:w="870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5473"/>
        <w:gridCol w:w="218"/>
        <w:gridCol w:w="490"/>
        <w:gridCol w:w="211"/>
      </w:tblGrid>
      <w:tr w:rsidR="00011719" w:rsidRPr="00011719" w14:paraId="52FA862A" w14:textId="77777777" w:rsidTr="00EE032B">
        <w:trPr>
          <w:gridAfter w:val="1"/>
          <w:wAfter w:w="211" w:type="dxa"/>
          <w:cantSplit/>
          <w:trHeight w:val="1320"/>
        </w:trPr>
        <w:tc>
          <w:tcPr>
            <w:tcW w:w="7783" w:type="dxa"/>
            <w:gridSpan w:val="2"/>
            <w:vAlign w:val="center"/>
          </w:tcPr>
          <w:p w14:paraId="0D64659D" w14:textId="701116F3" w:rsidR="008B00A0" w:rsidRPr="00011719" w:rsidRDefault="008B00A0" w:rsidP="00903176">
            <w:pPr>
              <w:overflowPunct w:val="0"/>
              <w:jc w:val="center"/>
            </w:pPr>
            <w:r w:rsidRPr="00011719">
              <w:rPr>
                <w:rFonts w:hint="eastAsia"/>
              </w:rPr>
              <w:t>浄化槽保守点検業者登録票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14:paraId="5F9AEB36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Merge w:val="restart"/>
            <w:tcBorders>
              <w:left w:val="nil"/>
              <w:right w:val="nil"/>
            </w:tcBorders>
          </w:tcPr>
          <w:p w14:paraId="553E52C7" w14:textId="5BF36F4C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7EDAA259" w14:textId="77777777" w:rsidTr="00EE032B">
        <w:trPr>
          <w:gridAfter w:val="1"/>
          <w:wAfter w:w="211" w:type="dxa"/>
          <w:cantSplit/>
          <w:trHeight w:val="676"/>
        </w:trPr>
        <w:tc>
          <w:tcPr>
            <w:tcW w:w="2310" w:type="dxa"/>
            <w:vMerge w:val="restart"/>
            <w:vAlign w:val="center"/>
          </w:tcPr>
          <w:p w14:paraId="6FF9EC58" w14:textId="77777777" w:rsidR="008B00A0" w:rsidRPr="00011719" w:rsidRDefault="008B00A0" w:rsidP="00903176">
            <w:pPr>
              <w:overflowPunct w:val="0"/>
              <w:jc w:val="distribute"/>
            </w:pPr>
            <w:r w:rsidRPr="00011719">
              <w:rPr>
                <w:rFonts w:hint="eastAsia"/>
              </w:rPr>
              <w:t>氏名又は名称</w:t>
            </w:r>
          </w:p>
        </w:tc>
        <w:tc>
          <w:tcPr>
            <w:tcW w:w="5473" w:type="dxa"/>
            <w:vMerge w:val="restart"/>
          </w:tcPr>
          <w:p w14:paraId="61ECEC2B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14:paraId="592D25BB" w14:textId="77777777" w:rsidR="008B00A0" w:rsidRPr="00011719" w:rsidRDefault="008B00A0" w:rsidP="00903176">
            <w:pPr>
              <w:overflowPunct w:val="0"/>
            </w:pPr>
          </w:p>
        </w:tc>
        <w:tc>
          <w:tcPr>
            <w:tcW w:w="490" w:type="dxa"/>
            <w:vMerge/>
            <w:tcBorders>
              <w:left w:val="nil"/>
              <w:bottom w:val="nil"/>
              <w:right w:val="nil"/>
            </w:tcBorders>
          </w:tcPr>
          <w:p w14:paraId="340D574B" w14:textId="77777777" w:rsidR="008B00A0" w:rsidRPr="00011719" w:rsidRDefault="008B00A0" w:rsidP="00903176">
            <w:pPr>
              <w:overflowPunct w:val="0"/>
            </w:pPr>
          </w:p>
        </w:tc>
      </w:tr>
      <w:tr w:rsidR="00011719" w:rsidRPr="00011719" w14:paraId="5648ABF5" w14:textId="77777777" w:rsidTr="00EE032B">
        <w:trPr>
          <w:cantSplit/>
          <w:trHeight w:val="330"/>
        </w:trPr>
        <w:tc>
          <w:tcPr>
            <w:tcW w:w="2310" w:type="dxa"/>
            <w:vMerge/>
            <w:vAlign w:val="center"/>
          </w:tcPr>
          <w:p w14:paraId="249322D3" w14:textId="77777777" w:rsidR="008B00A0" w:rsidRPr="00011719" w:rsidRDefault="008B00A0" w:rsidP="00903176">
            <w:pPr>
              <w:overflowPunct w:val="0"/>
              <w:jc w:val="distribute"/>
            </w:pPr>
          </w:p>
        </w:tc>
        <w:tc>
          <w:tcPr>
            <w:tcW w:w="5473" w:type="dxa"/>
            <w:vMerge/>
          </w:tcPr>
          <w:p w14:paraId="3BABC11C" w14:textId="77777777" w:rsidR="008B00A0" w:rsidRPr="00011719" w:rsidRDefault="008B00A0" w:rsidP="00903176">
            <w:pPr>
              <w:overflowPunct w:val="0"/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14:paraId="471C1B73" w14:textId="77777777" w:rsidR="008B00A0" w:rsidRPr="00011719" w:rsidRDefault="008B00A0" w:rsidP="00903176">
            <w:pPr>
              <w:overflowPunct w:val="0"/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14:paraId="25AC1905" w14:textId="25816F59" w:rsidR="00EE032B" w:rsidRPr="00011719" w:rsidRDefault="00355EB9" w:rsidP="00355EB9">
            <w:pPr>
              <w:overflowPunct w:val="0"/>
              <w:ind w:firstLineChars="50" w:firstLine="105"/>
              <w:rPr>
                <w:strike/>
              </w:rPr>
            </w:pPr>
            <w:r w:rsidRPr="00011719">
              <w:t>35</w:t>
            </w:r>
          </w:p>
        </w:tc>
      </w:tr>
      <w:tr w:rsidR="00011719" w:rsidRPr="00011719" w14:paraId="4EB79DE7" w14:textId="77777777" w:rsidTr="00EE032B">
        <w:trPr>
          <w:gridAfter w:val="1"/>
          <w:wAfter w:w="211" w:type="dxa"/>
          <w:cantSplit/>
          <w:trHeight w:val="315"/>
        </w:trPr>
        <w:tc>
          <w:tcPr>
            <w:tcW w:w="2310" w:type="dxa"/>
            <w:vMerge/>
            <w:vAlign w:val="center"/>
          </w:tcPr>
          <w:p w14:paraId="3CF9B95C" w14:textId="77777777" w:rsidR="008B00A0" w:rsidRPr="00011719" w:rsidRDefault="008B00A0" w:rsidP="00903176">
            <w:pPr>
              <w:overflowPunct w:val="0"/>
              <w:jc w:val="distribute"/>
            </w:pPr>
          </w:p>
        </w:tc>
        <w:tc>
          <w:tcPr>
            <w:tcW w:w="5473" w:type="dxa"/>
            <w:vMerge/>
          </w:tcPr>
          <w:p w14:paraId="5348D2B7" w14:textId="77777777" w:rsidR="008B00A0" w:rsidRPr="00011719" w:rsidRDefault="008B00A0" w:rsidP="00903176">
            <w:pPr>
              <w:overflowPunct w:val="0"/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14:paraId="2BC89D95" w14:textId="77777777" w:rsidR="008B00A0" w:rsidRPr="00011719" w:rsidRDefault="008B00A0" w:rsidP="00903176">
            <w:pPr>
              <w:overflowPunct w:val="0"/>
            </w:pPr>
          </w:p>
        </w:tc>
        <w:tc>
          <w:tcPr>
            <w:tcW w:w="490" w:type="dxa"/>
            <w:vMerge w:val="restart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14:paraId="4A523492" w14:textId="77777777" w:rsidR="008B00A0" w:rsidRPr="00011719" w:rsidRDefault="008B00A0" w:rsidP="00903176">
            <w:pPr>
              <w:overflowPunct w:val="0"/>
              <w:ind w:right="113"/>
            </w:pPr>
            <w:r w:rsidRPr="00011719">
              <w:rPr>
                <w:rFonts w:hint="eastAsia"/>
              </w:rPr>
              <w:t>センチメートル以上</w:t>
            </w:r>
          </w:p>
        </w:tc>
      </w:tr>
      <w:tr w:rsidR="00011719" w:rsidRPr="00011719" w14:paraId="06C3E187" w14:textId="77777777" w:rsidTr="00EE032B">
        <w:trPr>
          <w:gridAfter w:val="1"/>
          <w:wAfter w:w="211" w:type="dxa"/>
          <w:cantSplit/>
          <w:trHeight w:val="1330"/>
        </w:trPr>
        <w:tc>
          <w:tcPr>
            <w:tcW w:w="2310" w:type="dxa"/>
            <w:vAlign w:val="center"/>
          </w:tcPr>
          <w:p w14:paraId="75319117" w14:textId="77777777" w:rsidR="008B00A0" w:rsidRPr="00011719" w:rsidRDefault="008B00A0" w:rsidP="00903176">
            <w:pPr>
              <w:overflowPunct w:val="0"/>
              <w:jc w:val="distribute"/>
            </w:pPr>
            <w:r w:rsidRPr="00011719">
              <w:rPr>
                <w:rFonts w:hint="eastAsia"/>
              </w:rPr>
              <w:t>登録番号</w:t>
            </w:r>
          </w:p>
        </w:tc>
        <w:tc>
          <w:tcPr>
            <w:tcW w:w="5473" w:type="dxa"/>
            <w:vAlign w:val="center"/>
          </w:tcPr>
          <w:p w14:paraId="099807F6" w14:textId="77777777" w:rsidR="008B00A0" w:rsidRPr="00011719" w:rsidRDefault="008B00A0" w:rsidP="00903176">
            <w:pPr>
              <w:overflowPunct w:val="0"/>
              <w:jc w:val="center"/>
            </w:pPr>
            <w:r w:rsidRPr="00011719">
              <w:rPr>
                <w:rFonts w:hint="eastAsia"/>
              </w:rPr>
              <w:t>青森県知事　　　　―　第　　　　号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14:paraId="28760B5C" w14:textId="77777777" w:rsidR="008B00A0" w:rsidRPr="00011719" w:rsidRDefault="008B00A0" w:rsidP="00903176">
            <w:pPr>
              <w:overflowPunct w:val="0"/>
            </w:pPr>
          </w:p>
        </w:tc>
        <w:tc>
          <w:tcPr>
            <w:tcW w:w="490" w:type="dxa"/>
            <w:vMerge/>
            <w:tcBorders>
              <w:left w:val="nil"/>
              <w:right w:val="nil"/>
            </w:tcBorders>
          </w:tcPr>
          <w:p w14:paraId="539E9B97" w14:textId="77777777" w:rsidR="008B00A0" w:rsidRPr="00011719" w:rsidRDefault="008B00A0" w:rsidP="00903176">
            <w:pPr>
              <w:overflowPunct w:val="0"/>
            </w:pPr>
          </w:p>
        </w:tc>
      </w:tr>
      <w:tr w:rsidR="00011719" w:rsidRPr="00011719" w14:paraId="6BB6748D" w14:textId="77777777" w:rsidTr="00EE032B">
        <w:trPr>
          <w:gridAfter w:val="1"/>
          <w:wAfter w:w="211" w:type="dxa"/>
          <w:cantSplit/>
          <w:trHeight w:val="1328"/>
        </w:trPr>
        <w:tc>
          <w:tcPr>
            <w:tcW w:w="2310" w:type="dxa"/>
            <w:vAlign w:val="center"/>
          </w:tcPr>
          <w:p w14:paraId="23AF9A36" w14:textId="77777777" w:rsidR="008B00A0" w:rsidRPr="00011719" w:rsidRDefault="008B00A0" w:rsidP="00903176">
            <w:pPr>
              <w:overflowPunct w:val="0"/>
              <w:jc w:val="distribute"/>
            </w:pPr>
            <w:r w:rsidRPr="00011719">
              <w:rPr>
                <w:rFonts w:hint="eastAsia"/>
              </w:rPr>
              <w:t>登録の有効期間</w:t>
            </w:r>
          </w:p>
        </w:tc>
        <w:tc>
          <w:tcPr>
            <w:tcW w:w="5473" w:type="dxa"/>
            <w:vAlign w:val="center"/>
          </w:tcPr>
          <w:p w14:paraId="22BBDCDD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　　　　　　　年　　　　　月　　　　　日から</w:t>
            </w:r>
          </w:p>
          <w:p w14:paraId="1C14DC8F" w14:textId="77777777" w:rsidR="008B00A0" w:rsidRPr="00011719" w:rsidRDefault="008B00A0" w:rsidP="00903176">
            <w:pPr>
              <w:overflowPunct w:val="0"/>
            </w:pPr>
          </w:p>
          <w:p w14:paraId="675E1E5B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　　　　　　　年　　　　　月　　　　　日まで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14:paraId="20BF830B" w14:textId="77777777" w:rsidR="008B00A0" w:rsidRPr="00011719" w:rsidRDefault="008B00A0" w:rsidP="00903176">
            <w:pPr>
              <w:overflowPunct w:val="0"/>
            </w:pPr>
          </w:p>
        </w:tc>
        <w:tc>
          <w:tcPr>
            <w:tcW w:w="490" w:type="dxa"/>
            <w:vMerge/>
            <w:tcBorders>
              <w:left w:val="nil"/>
              <w:right w:val="nil"/>
            </w:tcBorders>
          </w:tcPr>
          <w:p w14:paraId="6E130BBE" w14:textId="77777777" w:rsidR="008B00A0" w:rsidRPr="00011719" w:rsidRDefault="008B00A0" w:rsidP="00903176">
            <w:pPr>
              <w:overflowPunct w:val="0"/>
            </w:pPr>
          </w:p>
        </w:tc>
      </w:tr>
      <w:tr w:rsidR="00011719" w:rsidRPr="00011719" w14:paraId="3BFB0B3A" w14:textId="77777777" w:rsidTr="00EE032B">
        <w:trPr>
          <w:gridAfter w:val="1"/>
          <w:wAfter w:w="211" w:type="dxa"/>
          <w:cantSplit/>
          <w:trHeight w:val="1327"/>
        </w:trPr>
        <w:tc>
          <w:tcPr>
            <w:tcW w:w="2310" w:type="dxa"/>
            <w:vAlign w:val="center"/>
          </w:tcPr>
          <w:p w14:paraId="51A2413A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>専任の浄化槽管理士の氏名</w:t>
            </w:r>
          </w:p>
        </w:tc>
        <w:tc>
          <w:tcPr>
            <w:tcW w:w="5473" w:type="dxa"/>
          </w:tcPr>
          <w:p w14:paraId="58AD3F96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14:paraId="096D3E74" w14:textId="77777777" w:rsidR="008B00A0" w:rsidRPr="00011719" w:rsidRDefault="008B00A0" w:rsidP="00903176">
            <w:pPr>
              <w:overflowPunct w:val="0"/>
            </w:pPr>
          </w:p>
        </w:tc>
        <w:tc>
          <w:tcPr>
            <w:tcW w:w="490" w:type="dxa"/>
            <w:vMerge/>
            <w:tcBorders>
              <w:left w:val="nil"/>
              <w:right w:val="nil"/>
            </w:tcBorders>
          </w:tcPr>
          <w:p w14:paraId="3F019D44" w14:textId="77777777" w:rsidR="008B00A0" w:rsidRPr="00011719" w:rsidRDefault="008B00A0" w:rsidP="00903176">
            <w:pPr>
              <w:overflowPunct w:val="0"/>
            </w:pPr>
          </w:p>
        </w:tc>
      </w:tr>
      <w:tr w:rsidR="00011719" w:rsidRPr="00011719" w14:paraId="5AD36ECE" w14:textId="77777777" w:rsidTr="00EE032B">
        <w:trPr>
          <w:gridAfter w:val="1"/>
          <w:wAfter w:w="211" w:type="dxa"/>
          <w:cantSplit/>
        </w:trPr>
        <w:tc>
          <w:tcPr>
            <w:tcW w:w="7783" w:type="dxa"/>
            <w:gridSpan w:val="2"/>
            <w:tcBorders>
              <w:left w:val="nil"/>
              <w:bottom w:val="nil"/>
              <w:right w:val="nil"/>
            </w:tcBorders>
          </w:tcPr>
          <w:p w14:paraId="28EA7B86" w14:textId="32442F6C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6919A26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8B00A0" w:rsidRPr="00011719" w14:paraId="14708FC1" w14:textId="77777777" w:rsidTr="00EE032B">
        <w:trPr>
          <w:gridAfter w:val="1"/>
          <w:wAfter w:w="211" w:type="dxa"/>
          <w:cantSplit/>
          <w:trHeight w:val="405"/>
        </w:trPr>
        <w:tc>
          <w:tcPr>
            <w:tcW w:w="7783" w:type="dxa"/>
            <w:gridSpan w:val="2"/>
            <w:tcBorders>
              <w:top w:val="nil"/>
              <w:bottom w:val="nil"/>
            </w:tcBorders>
            <w:vAlign w:val="center"/>
          </w:tcPr>
          <w:p w14:paraId="7C4ECE37" w14:textId="07183EC3" w:rsidR="008B00A0" w:rsidRPr="00011719" w:rsidRDefault="002E5F31" w:rsidP="00903176">
            <w:pPr>
              <w:overflowPunct w:val="0"/>
              <w:jc w:val="center"/>
            </w:pPr>
            <w:r w:rsidRPr="00011719">
              <w:rPr>
                <w:strike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0" allowOverlap="1" wp14:anchorId="0D2D10B1" wp14:editId="4F8F8619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154305</wp:posOffset>
                      </wp:positionV>
                      <wp:extent cx="4930140" cy="635"/>
                      <wp:effectExtent l="0" t="0" r="0" b="0"/>
                      <wp:wrapNone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30140" cy="635"/>
                                <a:chOff x="1725" y="9206"/>
                                <a:chExt cx="7764" cy="1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725" y="9206"/>
                                  <a:ext cx="27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78" y="9207"/>
                                  <a:ext cx="28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FB484E" id="Group 16" o:spid="_x0000_s1026" style="position:absolute;left:0;text-align:left;margin-left:-6.3pt;margin-top:12.15pt;width:388.2pt;height:.05pt;z-index:251659776" coordorigin="1725,9206" coordsize="776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" o:allowincell="f">
                      <v:line id="Line 17" o:spid="_x0000_s1027" style="position:absolute;flip:x y;visibility:visible;mso-wrap-style:square" from="1725,9206" to="4506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I8x8UAAADbAAAADwAAAGRycy9kb3ducmV2LnhtbESPT2vCQBDF74V+h2UKvRTd1IOU6Ea0&#10;WJqCBY2C1yE7+YPZ2ZDdmu23dwsFbzO893vzZrkKphNXGlxrWcHrNAFBXFrdcq3gdPyYvIFwHllj&#10;Z5kU/JKDVfb4sMRU25EPdC18LWIIuxQVNN73qZSubMigm9qeOGqVHQz6uA611AOOMdx0cpYkc2mw&#10;5XihwZ7eGyovxY+JNb7O3y9nv9/Jattui8/ZIeSboNTzU1gvQHgK/m7+p3MduTn8/RIHk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I8x8UAAADbAAAADwAAAAAAAAAA&#10;AAAAAAChAgAAZHJzL2Rvd25yZXYueG1sUEsFBgAAAAAEAAQA+QAAAJMDAAAAAA==&#10;" strokeweight=".5pt">
                        <v:stroke dashstyle="1 1" endarrow="block" endarrowwidth="narrow" endarrowlength="short"/>
                      </v:line>
                      <v:line id="Line 18" o:spid="_x0000_s1028" style="position:absolute;visibility:visible;mso-wrap-style:square" from="6678,9207" to="9489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1cUsIAAADbAAAADwAAAGRycy9kb3ducmV2LnhtbERPTWuDQBC9B/Iflgn0FtcEqmKzSmgo&#10;FHpqkou3wZ2ojTtr3W20/fXdQiG3ebzP2ZWz6cWNRtdZVrCJYhDEtdUdNwrOp5d1BsJ5ZI29ZVLw&#10;TQ7KYrnYYa7txO90O/pGhBB2OSpovR9yKV3dkkEX2YE4cBc7GvQBjo3UI04h3PRyG8eJNNhxaGhx&#10;oOeW6uvxyyj4MLLJDm/VZa4eTbqpPw9psv1R6mE1759AeJr9XfzvftVhfgp/v4QDZ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1cUsIAAADbAAAADwAAAAAAAAAAAAAA&#10;AAChAgAAZHJzL2Rvd25yZXYueG1sUEsFBgAAAAAEAAQA+QAAAJADAAAAAA==&#10;" strokeweight=".5pt">
                        <v:stroke dashstyle="1 1" endarrow="block" endarrowwidth="narrow" endarrowlength="short"/>
                      </v:line>
                    </v:group>
                  </w:pict>
                </mc:Fallback>
              </mc:AlternateContent>
            </w:r>
            <w:r w:rsidR="00355EB9" w:rsidRPr="00011719">
              <w:rPr>
                <w:rFonts w:hint="eastAsia"/>
              </w:rPr>
              <w:t>40</w:t>
            </w:r>
            <w:r w:rsidR="008B00A0" w:rsidRPr="00011719">
              <w:rPr>
                <w:rFonts w:hint="eastAsia"/>
              </w:rPr>
              <w:t>センチメートル以上</w:t>
            </w:r>
          </w:p>
        </w:tc>
        <w:tc>
          <w:tcPr>
            <w:tcW w:w="708" w:type="dxa"/>
            <w:gridSpan w:val="2"/>
            <w:vMerge/>
            <w:tcBorders>
              <w:bottom w:val="nil"/>
              <w:right w:val="nil"/>
            </w:tcBorders>
          </w:tcPr>
          <w:p w14:paraId="764A1E12" w14:textId="77777777" w:rsidR="008B00A0" w:rsidRPr="00011719" w:rsidRDefault="008B00A0" w:rsidP="00903176">
            <w:pPr>
              <w:overflowPunct w:val="0"/>
            </w:pPr>
          </w:p>
        </w:tc>
      </w:tr>
    </w:tbl>
    <w:p w14:paraId="3D47924A" w14:textId="77777777" w:rsidR="008B00A0" w:rsidRPr="00011719" w:rsidRDefault="008B00A0" w:rsidP="008B00A0">
      <w:pPr>
        <w:overflowPunct w:val="0"/>
      </w:pPr>
    </w:p>
    <w:p w14:paraId="7DC3FD0B" w14:textId="77777777" w:rsidR="008B00A0" w:rsidRPr="00011719" w:rsidRDefault="008B00A0">
      <w:pPr>
        <w:overflowPunct w:val="0"/>
      </w:pPr>
    </w:p>
    <w:p w14:paraId="62CF78DE" w14:textId="77777777" w:rsidR="008B00A0" w:rsidRPr="00011719" w:rsidRDefault="008B00A0">
      <w:pPr>
        <w:overflowPunct w:val="0"/>
      </w:pPr>
    </w:p>
    <w:p w14:paraId="4C5CCFD0" w14:textId="77777777" w:rsidR="008B00A0" w:rsidRPr="00011719" w:rsidRDefault="008B00A0">
      <w:pPr>
        <w:overflowPunct w:val="0"/>
      </w:pPr>
    </w:p>
    <w:p w14:paraId="1F9D3F5F" w14:textId="77777777" w:rsidR="008B00A0" w:rsidRPr="00011719" w:rsidRDefault="008B00A0">
      <w:pPr>
        <w:overflowPunct w:val="0"/>
      </w:pPr>
    </w:p>
    <w:p w14:paraId="6E94ED0F" w14:textId="77777777" w:rsidR="008B00A0" w:rsidRPr="00011719" w:rsidRDefault="008B00A0">
      <w:pPr>
        <w:overflowPunct w:val="0"/>
      </w:pPr>
    </w:p>
    <w:p w14:paraId="62575893" w14:textId="77777777" w:rsidR="008B00A0" w:rsidRPr="00011719" w:rsidRDefault="008B00A0">
      <w:pPr>
        <w:overflowPunct w:val="0"/>
      </w:pPr>
    </w:p>
    <w:p w14:paraId="4BEDF09E" w14:textId="77777777" w:rsidR="008B00A0" w:rsidRPr="00011719" w:rsidRDefault="008B00A0">
      <w:pPr>
        <w:overflowPunct w:val="0"/>
      </w:pPr>
    </w:p>
    <w:p w14:paraId="0234C8DA" w14:textId="77777777" w:rsidR="008B00A0" w:rsidRPr="00011719" w:rsidRDefault="008B00A0">
      <w:pPr>
        <w:overflowPunct w:val="0"/>
      </w:pPr>
    </w:p>
    <w:p w14:paraId="3E09F271" w14:textId="77777777" w:rsidR="008B00A0" w:rsidRPr="00011719" w:rsidRDefault="008B00A0">
      <w:pPr>
        <w:overflowPunct w:val="0"/>
      </w:pPr>
    </w:p>
    <w:p w14:paraId="1EA6A914" w14:textId="77777777" w:rsidR="008B00A0" w:rsidRPr="00011719" w:rsidRDefault="008B00A0">
      <w:pPr>
        <w:overflowPunct w:val="0"/>
      </w:pPr>
    </w:p>
    <w:p w14:paraId="7AB12E71" w14:textId="77777777" w:rsidR="008B00A0" w:rsidRPr="00011719" w:rsidRDefault="008B00A0">
      <w:pPr>
        <w:overflowPunct w:val="0"/>
      </w:pPr>
    </w:p>
    <w:p w14:paraId="7A4F9E82" w14:textId="77777777" w:rsidR="008B00A0" w:rsidRPr="00011719" w:rsidRDefault="008B00A0">
      <w:pPr>
        <w:overflowPunct w:val="0"/>
      </w:pPr>
    </w:p>
    <w:p w14:paraId="5B80CBFF" w14:textId="77777777" w:rsidR="008B00A0" w:rsidRPr="00011719" w:rsidRDefault="008B00A0">
      <w:pPr>
        <w:overflowPunct w:val="0"/>
      </w:pPr>
    </w:p>
    <w:p w14:paraId="771EEFB1" w14:textId="77777777" w:rsidR="008B00A0" w:rsidRPr="00011719" w:rsidRDefault="008B00A0">
      <w:pPr>
        <w:overflowPunct w:val="0"/>
      </w:pPr>
    </w:p>
    <w:p w14:paraId="78DE5561" w14:textId="77777777" w:rsidR="008B00A0" w:rsidRPr="00011719" w:rsidRDefault="008B00A0">
      <w:pPr>
        <w:overflowPunct w:val="0"/>
      </w:pPr>
    </w:p>
    <w:p w14:paraId="047E62A7" w14:textId="77777777" w:rsidR="008B00A0" w:rsidRPr="00011719" w:rsidRDefault="008B00A0">
      <w:pPr>
        <w:overflowPunct w:val="0"/>
      </w:pPr>
      <w:bookmarkStart w:id="0" w:name="_GoBack"/>
      <w:bookmarkEnd w:id="0"/>
    </w:p>
    <w:sectPr w:rsidR="008B00A0" w:rsidRPr="00011719" w:rsidSect="0091462B">
      <w:pgSz w:w="11906" w:h="16838" w:code="9"/>
      <w:pgMar w:top="1701" w:right="1701" w:bottom="1701" w:left="1701" w:header="284" w:footer="284" w:gutter="0"/>
      <w:pgNumType w:start="65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51471" w14:textId="77777777" w:rsidR="000017BB" w:rsidRDefault="000017BB">
      <w:r>
        <w:separator/>
      </w:r>
    </w:p>
  </w:endnote>
  <w:endnote w:type="continuationSeparator" w:id="0">
    <w:p w14:paraId="60147ED6" w14:textId="77777777" w:rsidR="000017BB" w:rsidRDefault="0000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5D8F0" w14:textId="77777777" w:rsidR="000017BB" w:rsidRDefault="000017BB">
      <w:r>
        <w:separator/>
      </w:r>
    </w:p>
  </w:footnote>
  <w:footnote w:type="continuationSeparator" w:id="0">
    <w:p w14:paraId="4C0C527E" w14:textId="77777777" w:rsidR="000017BB" w:rsidRDefault="0000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543"/>
    <w:multiLevelType w:val="hybridMultilevel"/>
    <w:tmpl w:val="51164D46"/>
    <w:lvl w:ilvl="0" w:tplc="E222F21A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38B7D3E"/>
    <w:multiLevelType w:val="hybridMultilevel"/>
    <w:tmpl w:val="C7A0D95A"/>
    <w:lvl w:ilvl="0" w:tplc="E15E82EA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E11F2A"/>
    <w:multiLevelType w:val="hybridMultilevel"/>
    <w:tmpl w:val="ED2C500A"/>
    <w:lvl w:ilvl="0" w:tplc="3E20E53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544DD6"/>
    <w:multiLevelType w:val="hybridMultilevel"/>
    <w:tmpl w:val="4FB0798A"/>
    <w:lvl w:ilvl="0" w:tplc="E738E6CA">
      <w:numFmt w:val="bullet"/>
      <w:lvlText w:val="-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735B31CB"/>
    <w:multiLevelType w:val="hybridMultilevel"/>
    <w:tmpl w:val="3F6EDC4A"/>
    <w:lvl w:ilvl="0" w:tplc="2BEC7462">
      <w:numFmt w:val="bullet"/>
      <w:lvlText w:val=""/>
      <w:lvlJc w:val="left"/>
      <w:pPr>
        <w:ind w:left="108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24"/>
    <w:rsid w:val="000017BB"/>
    <w:rsid w:val="00011719"/>
    <w:rsid w:val="00016A4E"/>
    <w:rsid w:val="00072929"/>
    <w:rsid w:val="00091945"/>
    <w:rsid w:val="0009772B"/>
    <w:rsid w:val="000C067E"/>
    <w:rsid w:val="00124C68"/>
    <w:rsid w:val="00151C77"/>
    <w:rsid w:val="001737B2"/>
    <w:rsid w:val="00195414"/>
    <w:rsid w:val="001A6CEB"/>
    <w:rsid w:val="001B1B85"/>
    <w:rsid w:val="001B2FB9"/>
    <w:rsid w:val="001D13B8"/>
    <w:rsid w:val="00227ADF"/>
    <w:rsid w:val="0025002C"/>
    <w:rsid w:val="002766C2"/>
    <w:rsid w:val="00277459"/>
    <w:rsid w:val="002B1C8D"/>
    <w:rsid w:val="002E5F31"/>
    <w:rsid w:val="00317671"/>
    <w:rsid w:val="00355EB9"/>
    <w:rsid w:val="00372531"/>
    <w:rsid w:val="00386F6B"/>
    <w:rsid w:val="003D4D8D"/>
    <w:rsid w:val="0040402E"/>
    <w:rsid w:val="004254F9"/>
    <w:rsid w:val="00443A66"/>
    <w:rsid w:val="00452BD6"/>
    <w:rsid w:val="004F5404"/>
    <w:rsid w:val="0057623D"/>
    <w:rsid w:val="00576988"/>
    <w:rsid w:val="006B0342"/>
    <w:rsid w:val="006C0AF1"/>
    <w:rsid w:val="006C4B00"/>
    <w:rsid w:val="007360C6"/>
    <w:rsid w:val="00753F8F"/>
    <w:rsid w:val="007A488D"/>
    <w:rsid w:val="00804E09"/>
    <w:rsid w:val="008123CB"/>
    <w:rsid w:val="00813255"/>
    <w:rsid w:val="00832FFA"/>
    <w:rsid w:val="00891A58"/>
    <w:rsid w:val="008B00A0"/>
    <w:rsid w:val="008B5124"/>
    <w:rsid w:val="008F4C83"/>
    <w:rsid w:val="00903176"/>
    <w:rsid w:val="00910FE4"/>
    <w:rsid w:val="00913404"/>
    <w:rsid w:val="0091462B"/>
    <w:rsid w:val="009331F1"/>
    <w:rsid w:val="00985228"/>
    <w:rsid w:val="0099453B"/>
    <w:rsid w:val="00A07463"/>
    <w:rsid w:val="00A41D22"/>
    <w:rsid w:val="00AF15C3"/>
    <w:rsid w:val="00B233FD"/>
    <w:rsid w:val="00B319DC"/>
    <w:rsid w:val="00B35B95"/>
    <w:rsid w:val="00B53CE0"/>
    <w:rsid w:val="00B87A4A"/>
    <w:rsid w:val="00BE17DC"/>
    <w:rsid w:val="00C12CCE"/>
    <w:rsid w:val="00C1725C"/>
    <w:rsid w:val="00C666DE"/>
    <w:rsid w:val="00C90BA1"/>
    <w:rsid w:val="00CB7476"/>
    <w:rsid w:val="00D570CB"/>
    <w:rsid w:val="00D8114B"/>
    <w:rsid w:val="00D81C30"/>
    <w:rsid w:val="00D85753"/>
    <w:rsid w:val="00E019C0"/>
    <w:rsid w:val="00E57E49"/>
    <w:rsid w:val="00EA12D9"/>
    <w:rsid w:val="00EE032B"/>
    <w:rsid w:val="00F0152E"/>
    <w:rsid w:val="00F05540"/>
    <w:rsid w:val="00F632D7"/>
    <w:rsid w:val="00F92744"/>
    <w:rsid w:val="00F97C4B"/>
    <w:rsid w:val="00FC33F3"/>
    <w:rsid w:val="00FE0BCC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6B8F7B"/>
  <w15:chartTrackingRefBased/>
  <w15:docId w15:val="{464CDAEC-9279-4047-AA9D-B52A0EA0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5">
    <w:name w:val="フッター (文字)"/>
    <w:link w:val="a4"/>
    <w:uiPriority w:val="99"/>
    <w:rsid w:val="008B00A0"/>
    <w:rPr>
      <w:rFonts w:ascii="ＭＳ 明朝" w:hAnsi="Courier New"/>
      <w:kern w:val="2"/>
      <w:sz w:val="21"/>
    </w:rPr>
  </w:style>
  <w:style w:type="character" w:styleId="a7">
    <w:name w:val="annotation reference"/>
    <w:basedOn w:val="a0"/>
    <w:uiPriority w:val="99"/>
    <w:semiHidden/>
    <w:unhideWhenUsed/>
    <w:rsid w:val="0099453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9453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9453B"/>
    <w:rPr>
      <w:rFonts w:ascii="ＭＳ 明朝" w:hAnsi="Courier New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453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9453B"/>
    <w:rPr>
      <w:rFonts w:ascii="ＭＳ 明朝" w:hAnsi="Courier New"/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994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45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3F9B5-EF0B-466E-881E-4743BC6A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91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第1号様式(第10条関係)</vt:lpstr>
      <vt:lpstr>第1号様式(第10条関係)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第1号様式(第10条関係)</dc:title>
  <dc:subject/>
  <dc:creator>(株)ぎょうせい</dc:creator>
  <cp:keywords/>
  <cp:lastModifiedBy>201op</cp:lastModifiedBy>
  <cp:revision>2</cp:revision>
  <cp:lastPrinted>2020-03-11T11:12:00Z</cp:lastPrinted>
  <dcterms:created xsi:type="dcterms:W3CDTF">2020-04-15T06:29:00Z</dcterms:created>
  <dcterms:modified xsi:type="dcterms:W3CDTF">2020-04-15T06:29:00Z</dcterms:modified>
</cp:coreProperties>
</file>