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9B" w:rsidRDefault="001E549B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E549B" w:rsidRDefault="001E549B">
      <w:pPr>
        <w:overflowPunct w:val="0"/>
      </w:pPr>
    </w:p>
    <w:p w:rsidR="001E549B" w:rsidRDefault="001E549B">
      <w:pPr>
        <w:overflowPunct w:val="0"/>
        <w:jc w:val="center"/>
      </w:pPr>
      <w:r>
        <w:rPr>
          <w:rFonts w:hint="eastAsia"/>
          <w:spacing w:val="520"/>
        </w:rPr>
        <w:t>誓約</w:t>
      </w:r>
      <w:r>
        <w:rPr>
          <w:rFonts w:hint="eastAsia"/>
        </w:rPr>
        <w:t>書</w:t>
      </w:r>
    </w:p>
    <w:p w:rsidR="001E549B" w:rsidRDefault="001E549B">
      <w:pPr>
        <w:overflowPunct w:val="0"/>
      </w:pPr>
    </w:p>
    <w:p w:rsidR="001E549B" w:rsidRDefault="001E549B">
      <w:pPr>
        <w:overflowPunct w:val="0"/>
      </w:pPr>
    </w:p>
    <w:p w:rsidR="001E549B" w:rsidRDefault="001E549B">
      <w:pPr>
        <w:overflowPunct w:val="0"/>
        <w:ind w:left="210" w:hanging="210"/>
      </w:pPr>
      <w:r>
        <w:rPr>
          <w:rFonts w:hint="eastAsia"/>
        </w:rPr>
        <w:t xml:space="preserve">　　青森県浄化槽保守点検業者登録条例第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5</w:t>
      </w:r>
      <w:r>
        <w:rPr>
          <w:rFonts w:hint="eastAsia"/>
        </w:rPr>
        <w:t>号までに該当しないことを誓約します。</w:t>
      </w: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right="420"/>
        <w:jc w:val="right"/>
      </w:pPr>
      <w:r>
        <w:rPr>
          <w:rFonts w:hint="eastAsia"/>
        </w:rPr>
        <w:t>年　　月　　日</w:t>
      </w:r>
    </w:p>
    <w:p w:rsidR="001E549B" w:rsidRDefault="001E549B">
      <w:pPr>
        <w:overflowPunct w:val="0"/>
      </w:pPr>
    </w:p>
    <w:p w:rsidR="001E549B" w:rsidRDefault="001E549B">
      <w:pPr>
        <w:overflowPunct w:val="0"/>
      </w:pPr>
      <w:r>
        <w:rPr>
          <w:rFonts w:hint="eastAsia"/>
        </w:rPr>
        <w:t xml:space="preserve">　　青森県知事　　　　　殿</w:t>
      </w:r>
    </w:p>
    <w:p w:rsidR="001E549B" w:rsidRDefault="001E549B">
      <w:pPr>
        <w:overflowPunct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0"/>
        <w:gridCol w:w="2547"/>
        <w:gridCol w:w="834"/>
      </w:tblGrid>
      <w:tr w:rsidR="001E549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110" w:type="dxa"/>
            <w:vAlign w:val="center"/>
          </w:tcPr>
          <w:p w:rsidR="001E549B" w:rsidRDefault="001F5E92">
            <w:pPr>
              <w:overflowPunct w:val="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7.7pt;margin-top:6.75pt;width:120.3pt;height:28.2pt;z-index:251656704" o:allowincell="f" strokeweight=".5pt"/>
              </w:pict>
            </w:r>
            <w:r w:rsidR="001E549B">
              <w:rPr>
                <w:rFonts w:hint="eastAsia"/>
                <w:spacing w:val="105"/>
              </w:rPr>
              <w:t>住</w:t>
            </w:r>
            <w:r w:rsidR="001E549B">
              <w:rPr>
                <w:rFonts w:hint="eastAsia"/>
              </w:rPr>
              <w:t>所</w:t>
            </w:r>
          </w:p>
        </w:tc>
        <w:tc>
          <w:tcPr>
            <w:tcW w:w="2547" w:type="dxa"/>
            <w:vAlign w:val="center"/>
          </w:tcPr>
          <w:p w:rsidR="001E549B" w:rsidRDefault="001E549B">
            <w:pPr>
              <w:overflowPunct w:val="0"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834" w:type="dxa"/>
          </w:tcPr>
          <w:p w:rsidR="001E549B" w:rsidRDefault="001E549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49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110" w:type="dxa"/>
            <w:vAlign w:val="center"/>
          </w:tcPr>
          <w:p w:rsidR="001E549B" w:rsidRDefault="001F5E92">
            <w:pPr>
              <w:overflowPunct w:val="0"/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258.45pt;margin-top:5.75pt;width:120.3pt;height:28.2pt;z-index:251657728;mso-position-horizontal-relative:text;mso-position-vertical-relative:text" o:allowincell="f" strokeweight=".5pt"/>
              </w:pict>
            </w:r>
            <w:r w:rsidR="001E549B">
              <w:rPr>
                <w:rFonts w:hint="eastAsia"/>
                <w:spacing w:val="105"/>
              </w:rPr>
              <w:t>氏</w:t>
            </w:r>
            <w:r w:rsidR="001E549B">
              <w:rPr>
                <w:rFonts w:hint="eastAsia"/>
              </w:rPr>
              <w:t>名</w:t>
            </w:r>
          </w:p>
        </w:tc>
        <w:tc>
          <w:tcPr>
            <w:tcW w:w="2547" w:type="dxa"/>
            <w:vAlign w:val="center"/>
          </w:tcPr>
          <w:p w:rsidR="001E549B" w:rsidRDefault="001E549B">
            <w:pPr>
              <w:overflowPunct w:val="0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834" w:type="dxa"/>
            <w:vAlign w:val="center"/>
          </w:tcPr>
          <w:p w:rsidR="001E549B" w:rsidRPr="00EA4742" w:rsidRDefault="001E549B">
            <w:pPr>
              <w:overflowPunct w:val="0"/>
            </w:pPr>
          </w:p>
        </w:tc>
      </w:tr>
    </w:tbl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</w:p>
    <w:p w:rsidR="001E549B" w:rsidRDefault="001E549B">
      <w:pPr>
        <w:overflowPunct w:val="0"/>
        <w:ind w:left="210" w:hanging="210"/>
      </w:pPr>
      <w:r>
        <w:rPr>
          <w:rFonts w:hint="eastAsia"/>
        </w:rPr>
        <w:t xml:space="preserve">　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1E5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6F" w:rsidRDefault="000A4C6F" w:rsidP="00391C2A">
      <w:r>
        <w:separator/>
      </w:r>
    </w:p>
  </w:endnote>
  <w:endnote w:type="continuationSeparator" w:id="0">
    <w:p w:rsidR="000A4C6F" w:rsidRDefault="000A4C6F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6F" w:rsidRDefault="000A4C6F" w:rsidP="00391C2A">
      <w:r>
        <w:separator/>
      </w:r>
    </w:p>
  </w:footnote>
  <w:footnote w:type="continuationSeparator" w:id="0">
    <w:p w:rsidR="000A4C6F" w:rsidRDefault="000A4C6F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49B"/>
    <w:rsid w:val="000A4C6F"/>
    <w:rsid w:val="0015326B"/>
    <w:rsid w:val="001E549B"/>
    <w:rsid w:val="001F5E92"/>
    <w:rsid w:val="00391C2A"/>
    <w:rsid w:val="00D7465E"/>
    <w:rsid w:val="00E25FD8"/>
    <w:rsid w:val="00EA4742"/>
    <w:rsid w:val="00F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0DD93-B713-4CBF-A571-BA2A30C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2004-02-03T04:35:00Z</cp:lastPrinted>
  <dcterms:created xsi:type="dcterms:W3CDTF">2021-09-09T01:39:00Z</dcterms:created>
  <dcterms:modified xsi:type="dcterms:W3CDTF">2021-09-09T01:39:00Z</dcterms:modified>
</cp:coreProperties>
</file>