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86" w:rsidRDefault="001F4A86" w:rsidP="001F4A86">
      <w:pPr>
        <w:rPr>
          <w:rFonts w:ascii="Meiryo UI" w:eastAsia="Meiryo UI" w:hAnsi="Meiryo UI" w:cs="Meiryo UI"/>
          <w:sz w:val="18"/>
          <w:szCs w:val="16"/>
          <w:lang w:eastAsia="ja-JP"/>
        </w:rPr>
      </w:pPr>
    </w:p>
    <w:tbl>
      <w:tblPr>
        <w:tblStyle w:val="ab"/>
        <w:tblpPr w:leftFromText="142" w:rightFromText="142" w:vertAnchor="text" w:horzAnchor="margin" w:tblpY="3114"/>
        <w:tblW w:w="10257" w:type="dxa"/>
        <w:tblLook w:val="04A0" w:firstRow="1" w:lastRow="0" w:firstColumn="1" w:lastColumn="0" w:noHBand="0" w:noVBand="1"/>
      </w:tblPr>
      <w:tblGrid>
        <w:gridCol w:w="1310"/>
        <w:gridCol w:w="2087"/>
        <w:gridCol w:w="6860"/>
      </w:tblGrid>
      <w:tr w:rsidR="005B5D80" w:rsidTr="00CF7387">
        <w:trPr>
          <w:trHeight w:val="970"/>
        </w:trPr>
        <w:tc>
          <w:tcPr>
            <w:tcW w:w="1310" w:type="dxa"/>
            <w:vAlign w:val="center"/>
          </w:tcPr>
          <w:p w:rsidR="005B5D80" w:rsidRPr="003112E0" w:rsidRDefault="005B5D80" w:rsidP="00CF7387">
            <w:pPr>
              <w:jc w:val="center"/>
              <w:rPr>
                <w:rFonts w:ascii="Meiryo UI" w:eastAsia="Meiryo UI" w:hAnsi="Meiryo UI" w:cs="Meiryo UI"/>
                <w:b/>
                <w:szCs w:val="16"/>
                <w:lang w:eastAsia="ja-JP"/>
              </w:rPr>
            </w:pPr>
            <w:r w:rsidRPr="003112E0">
              <w:rPr>
                <w:rFonts w:ascii="Meiryo UI" w:eastAsia="Meiryo UI" w:hAnsi="Meiryo UI" w:cs="Meiryo UI" w:hint="eastAsia"/>
                <w:b/>
                <w:szCs w:val="16"/>
                <w:lang w:eastAsia="ja-JP"/>
              </w:rPr>
              <w:t>企業</w:t>
            </w:r>
          </w:p>
          <w:p w:rsidR="005B5D80" w:rsidRPr="003112E0" w:rsidRDefault="005B5D80" w:rsidP="00CF7387">
            <w:pPr>
              <w:jc w:val="center"/>
              <w:rPr>
                <w:rFonts w:ascii="Meiryo UI" w:eastAsia="Meiryo UI" w:hAnsi="Meiryo UI" w:cs="Meiryo UI"/>
                <w:sz w:val="18"/>
                <w:szCs w:val="16"/>
                <w:lang w:eastAsia="ja-JP"/>
              </w:rPr>
            </w:pPr>
            <w:r w:rsidRPr="003112E0">
              <w:rPr>
                <w:rFonts w:ascii="Meiryo UI" w:eastAsia="Meiryo UI" w:hAnsi="Meiryo UI" w:cs="Meiryo UI" w:hint="eastAsia"/>
                <w:b/>
                <w:szCs w:val="16"/>
                <w:lang w:eastAsia="ja-JP"/>
              </w:rPr>
              <w:t>団体名等</w:t>
            </w:r>
          </w:p>
        </w:tc>
        <w:tc>
          <w:tcPr>
            <w:tcW w:w="8947" w:type="dxa"/>
            <w:gridSpan w:val="2"/>
            <w:vAlign w:val="center"/>
          </w:tcPr>
          <w:p w:rsidR="005B5D80" w:rsidRPr="009D5FA8" w:rsidRDefault="005B5D80" w:rsidP="00CF7387">
            <w:pPr>
              <w:jc w:val="center"/>
              <w:rPr>
                <w:rFonts w:ascii="Meiryo UI" w:eastAsia="Meiryo UI" w:hAnsi="Meiryo UI" w:cs="Meiryo UI"/>
                <w:sz w:val="40"/>
                <w:szCs w:val="16"/>
                <w:lang w:eastAsia="ja-JP"/>
              </w:rPr>
            </w:pPr>
          </w:p>
        </w:tc>
      </w:tr>
      <w:tr w:rsidR="005B5D80" w:rsidTr="00CF7387">
        <w:trPr>
          <w:trHeight w:val="1039"/>
        </w:trPr>
        <w:tc>
          <w:tcPr>
            <w:tcW w:w="1310" w:type="dxa"/>
            <w:vAlign w:val="center"/>
          </w:tcPr>
          <w:p w:rsidR="005B5D80" w:rsidRPr="003112E0" w:rsidRDefault="005B5D80" w:rsidP="00CF7387">
            <w:pPr>
              <w:jc w:val="center"/>
              <w:rPr>
                <w:rFonts w:ascii="Meiryo UI" w:eastAsia="Meiryo UI" w:hAnsi="Meiryo UI" w:cs="Meiryo UI"/>
                <w:b/>
                <w:szCs w:val="16"/>
                <w:lang w:eastAsia="ja-JP"/>
              </w:rPr>
            </w:pPr>
            <w:r w:rsidRPr="003112E0">
              <w:rPr>
                <w:rFonts w:ascii="Meiryo UI" w:eastAsia="Meiryo UI" w:hAnsi="Meiryo UI" w:cs="Meiryo UI" w:hint="eastAsia"/>
                <w:b/>
                <w:szCs w:val="16"/>
                <w:lang w:eastAsia="ja-JP"/>
              </w:rPr>
              <w:t>電話</w:t>
            </w:r>
          </w:p>
        </w:tc>
        <w:tc>
          <w:tcPr>
            <w:tcW w:w="8947" w:type="dxa"/>
            <w:gridSpan w:val="2"/>
            <w:vAlign w:val="center"/>
          </w:tcPr>
          <w:p w:rsidR="005B5D80" w:rsidRPr="009D5FA8" w:rsidRDefault="005B5D80" w:rsidP="00CF7387">
            <w:pPr>
              <w:jc w:val="center"/>
              <w:rPr>
                <w:rFonts w:ascii="Meiryo UI" w:eastAsia="Meiryo UI" w:hAnsi="Meiryo UI" w:cs="Meiryo UI"/>
                <w:sz w:val="40"/>
                <w:szCs w:val="16"/>
                <w:lang w:eastAsia="ja-JP"/>
              </w:rPr>
            </w:pPr>
          </w:p>
        </w:tc>
      </w:tr>
      <w:tr w:rsidR="005B5D80" w:rsidTr="00CF7387">
        <w:trPr>
          <w:trHeight w:val="970"/>
        </w:trPr>
        <w:tc>
          <w:tcPr>
            <w:tcW w:w="1310" w:type="dxa"/>
            <w:vAlign w:val="center"/>
          </w:tcPr>
          <w:p w:rsidR="005B5D80" w:rsidRPr="003112E0" w:rsidRDefault="005B5D80" w:rsidP="00CF7387">
            <w:pPr>
              <w:jc w:val="center"/>
              <w:rPr>
                <w:rFonts w:ascii="Meiryo UI" w:eastAsia="Meiryo UI" w:hAnsi="Meiryo UI" w:cs="Meiryo UI"/>
                <w:b/>
                <w:szCs w:val="16"/>
                <w:lang w:eastAsia="ja-JP"/>
              </w:rPr>
            </w:pPr>
            <w:r w:rsidRPr="003112E0">
              <w:rPr>
                <w:rFonts w:ascii="Meiryo UI" w:eastAsia="Meiryo UI" w:hAnsi="Meiryo UI" w:cs="Meiryo UI" w:hint="eastAsia"/>
                <w:b/>
                <w:szCs w:val="16"/>
                <w:lang w:eastAsia="ja-JP"/>
              </w:rPr>
              <w:t>ＦＡＸ</w:t>
            </w:r>
          </w:p>
        </w:tc>
        <w:tc>
          <w:tcPr>
            <w:tcW w:w="8947" w:type="dxa"/>
            <w:gridSpan w:val="2"/>
            <w:vAlign w:val="center"/>
          </w:tcPr>
          <w:p w:rsidR="005B5D80" w:rsidRPr="009D5FA8" w:rsidRDefault="005B5D80" w:rsidP="00CF7387">
            <w:pPr>
              <w:jc w:val="center"/>
              <w:rPr>
                <w:rFonts w:ascii="Meiryo UI" w:eastAsia="Meiryo UI" w:hAnsi="Meiryo UI" w:cs="Meiryo UI"/>
                <w:sz w:val="40"/>
                <w:szCs w:val="16"/>
                <w:lang w:eastAsia="ja-JP"/>
              </w:rPr>
            </w:pPr>
            <w:bookmarkStart w:id="0" w:name="_GoBack"/>
            <w:bookmarkEnd w:id="0"/>
          </w:p>
        </w:tc>
      </w:tr>
      <w:tr w:rsidR="005B5D80" w:rsidTr="00CF7387">
        <w:trPr>
          <w:trHeight w:val="1039"/>
        </w:trPr>
        <w:tc>
          <w:tcPr>
            <w:tcW w:w="1310" w:type="dxa"/>
            <w:vAlign w:val="center"/>
          </w:tcPr>
          <w:p w:rsidR="005B5D80" w:rsidRPr="003112E0" w:rsidRDefault="005B5D80" w:rsidP="00CF7387">
            <w:pPr>
              <w:jc w:val="center"/>
              <w:rPr>
                <w:rFonts w:ascii="Meiryo UI" w:eastAsia="Meiryo UI" w:hAnsi="Meiryo UI" w:cs="Meiryo UI"/>
                <w:b/>
                <w:szCs w:val="16"/>
                <w:lang w:eastAsia="ja-JP"/>
              </w:rPr>
            </w:pPr>
            <w:r w:rsidRPr="003112E0">
              <w:rPr>
                <w:rFonts w:ascii="Meiryo UI" w:eastAsia="Meiryo UI" w:hAnsi="Meiryo UI" w:cs="Meiryo UI" w:hint="eastAsia"/>
                <w:b/>
                <w:szCs w:val="16"/>
                <w:lang w:eastAsia="ja-JP"/>
              </w:rPr>
              <w:t>Ｅ-mail</w:t>
            </w:r>
          </w:p>
        </w:tc>
        <w:tc>
          <w:tcPr>
            <w:tcW w:w="8947" w:type="dxa"/>
            <w:gridSpan w:val="2"/>
            <w:vAlign w:val="center"/>
          </w:tcPr>
          <w:p w:rsidR="005B5D80" w:rsidRPr="009D5FA8" w:rsidRDefault="005B5D80" w:rsidP="00CF7387">
            <w:pPr>
              <w:jc w:val="center"/>
              <w:rPr>
                <w:rFonts w:ascii="Meiryo UI" w:eastAsia="Meiryo UI" w:hAnsi="Meiryo UI" w:cs="Meiryo UI"/>
                <w:sz w:val="40"/>
                <w:szCs w:val="16"/>
                <w:lang w:eastAsia="ja-JP"/>
              </w:rPr>
            </w:pPr>
          </w:p>
        </w:tc>
      </w:tr>
      <w:tr w:rsidR="00646960" w:rsidTr="00646960">
        <w:trPr>
          <w:trHeight w:val="1121"/>
        </w:trPr>
        <w:tc>
          <w:tcPr>
            <w:tcW w:w="3397" w:type="dxa"/>
            <w:gridSpan w:val="2"/>
            <w:vAlign w:val="center"/>
          </w:tcPr>
          <w:p w:rsidR="00646960" w:rsidRPr="003112E0" w:rsidRDefault="00646960" w:rsidP="00CF7387">
            <w:pPr>
              <w:jc w:val="center"/>
              <w:rPr>
                <w:rFonts w:ascii="Meiryo UI" w:eastAsia="Meiryo UI" w:hAnsi="Meiryo UI" w:cs="Meiryo UI"/>
                <w:b/>
                <w:szCs w:val="16"/>
                <w:lang w:eastAsia="ja-JP"/>
              </w:rPr>
            </w:pPr>
            <w:r w:rsidRPr="003112E0">
              <w:rPr>
                <w:rFonts w:ascii="Meiryo UI" w:eastAsia="Meiryo UI" w:hAnsi="Meiryo UI" w:cs="Meiryo UI" w:hint="eastAsia"/>
                <w:b/>
                <w:szCs w:val="16"/>
                <w:lang w:eastAsia="ja-JP"/>
              </w:rPr>
              <w:t>役職名</w:t>
            </w:r>
          </w:p>
        </w:tc>
        <w:tc>
          <w:tcPr>
            <w:tcW w:w="6860" w:type="dxa"/>
            <w:vAlign w:val="center"/>
          </w:tcPr>
          <w:p w:rsidR="00646960" w:rsidRPr="003112E0" w:rsidRDefault="00646960" w:rsidP="00CF7387">
            <w:pPr>
              <w:jc w:val="center"/>
              <w:rPr>
                <w:rFonts w:ascii="Meiryo UI" w:eastAsia="Meiryo UI" w:hAnsi="Meiryo UI" w:cs="Meiryo UI"/>
                <w:b/>
                <w:sz w:val="18"/>
                <w:szCs w:val="16"/>
                <w:lang w:eastAsia="ja-JP"/>
              </w:rPr>
            </w:pPr>
            <w:r w:rsidRPr="003112E0">
              <w:rPr>
                <w:rFonts w:ascii="Meiryo UI" w:eastAsia="Meiryo UI" w:hAnsi="Meiryo UI" w:cs="Meiryo UI" w:hint="eastAsia"/>
                <w:b/>
                <w:szCs w:val="16"/>
                <w:lang w:eastAsia="ja-JP"/>
              </w:rPr>
              <w:t>参加者氏名</w:t>
            </w:r>
          </w:p>
        </w:tc>
      </w:tr>
      <w:tr w:rsidR="00646960" w:rsidTr="00646960">
        <w:trPr>
          <w:trHeight w:val="970"/>
        </w:trPr>
        <w:tc>
          <w:tcPr>
            <w:tcW w:w="3397" w:type="dxa"/>
            <w:gridSpan w:val="2"/>
            <w:vAlign w:val="center"/>
          </w:tcPr>
          <w:p w:rsidR="00646960" w:rsidRPr="009D5FA8" w:rsidRDefault="00646960" w:rsidP="00CF7387">
            <w:pPr>
              <w:jc w:val="center"/>
              <w:rPr>
                <w:rFonts w:ascii="Meiryo UI" w:eastAsia="Meiryo UI" w:hAnsi="Meiryo UI" w:cs="Meiryo UI"/>
                <w:b/>
                <w:sz w:val="28"/>
                <w:szCs w:val="16"/>
                <w:lang w:eastAsia="ja-JP"/>
              </w:rPr>
            </w:pPr>
          </w:p>
        </w:tc>
        <w:tc>
          <w:tcPr>
            <w:tcW w:w="6860" w:type="dxa"/>
            <w:vAlign w:val="center"/>
          </w:tcPr>
          <w:p w:rsidR="00646960" w:rsidRPr="009D5FA8" w:rsidRDefault="00646960" w:rsidP="00CF7387">
            <w:pPr>
              <w:jc w:val="center"/>
              <w:rPr>
                <w:rFonts w:ascii="Meiryo UI" w:eastAsia="Meiryo UI" w:hAnsi="Meiryo UI" w:cs="Meiryo UI"/>
                <w:sz w:val="40"/>
                <w:szCs w:val="16"/>
                <w:lang w:eastAsia="ja-JP"/>
              </w:rPr>
            </w:pPr>
          </w:p>
        </w:tc>
      </w:tr>
      <w:tr w:rsidR="00646960" w:rsidTr="00646960">
        <w:trPr>
          <w:trHeight w:val="1039"/>
        </w:trPr>
        <w:tc>
          <w:tcPr>
            <w:tcW w:w="3397" w:type="dxa"/>
            <w:gridSpan w:val="2"/>
            <w:vAlign w:val="center"/>
          </w:tcPr>
          <w:p w:rsidR="00646960" w:rsidRPr="009D5FA8" w:rsidRDefault="00646960" w:rsidP="00CF7387">
            <w:pPr>
              <w:jc w:val="center"/>
              <w:rPr>
                <w:rFonts w:ascii="Meiryo UI" w:eastAsia="Meiryo UI" w:hAnsi="Meiryo UI" w:cs="Meiryo UI"/>
                <w:b/>
                <w:sz w:val="28"/>
                <w:szCs w:val="16"/>
                <w:lang w:eastAsia="ja-JP"/>
              </w:rPr>
            </w:pPr>
          </w:p>
        </w:tc>
        <w:tc>
          <w:tcPr>
            <w:tcW w:w="6860" w:type="dxa"/>
            <w:vAlign w:val="center"/>
          </w:tcPr>
          <w:p w:rsidR="00646960" w:rsidRPr="009D5FA8" w:rsidRDefault="00646960" w:rsidP="00CF7387">
            <w:pPr>
              <w:jc w:val="center"/>
              <w:rPr>
                <w:rFonts w:ascii="Meiryo UI" w:eastAsia="Meiryo UI" w:hAnsi="Meiryo UI" w:cs="Meiryo UI"/>
                <w:sz w:val="40"/>
                <w:szCs w:val="16"/>
                <w:lang w:eastAsia="ja-JP"/>
              </w:rPr>
            </w:pPr>
          </w:p>
        </w:tc>
      </w:tr>
      <w:tr w:rsidR="00646960" w:rsidTr="00646960">
        <w:trPr>
          <w:trHeight w:val="970"/>
        </w:trPr>
        <w:tc>
          <w:tcPr>
            <w:tcW w:w="3397" w:type="dxa"/>
            <w:gridSpan w:val="2"/>
            <w:vAlign w:val="center"/>
          </w:tcPr>
          <w:p w:rsidR="00646960" w:rsidRPr="009D5FA8" w:rsidRDefault="00646960" w:rsidP="00CF7387">
            <w:pPr>
              <w:jc w:val="center"/>
              <w:rPr>
                <w:rFonts w:ascii="Meiryo UI" w:eastAsia="Meiryo UI" w:hAnsi="Meiryo UI" w:cs="Meiryo UI"/>
                <w:b/>
                <w:sz w:val="28"/>
                <w:szCs w:val="16"/>
                <w:lang w:eastAsia="ja-JP"/>
              </w:rPr>
            </w:pPr>
          </w:p>
        </w:tc>
        <w:tc>
          <w:tcPr>
            <w:tcW w:w="6860" w:type="dxa"/>
            <w:vAlign w:val="center"/>
          </w:tcPr>
          <w:p w:rsidR="00646960" w:rsidRPr="009D5FA8" w:rsidRDefault="00646960" w:rsidP="00CF7387">
            <w:pPr>
              <w:jc w:val="center"/>
              <w:rPr>
                <w:rFonts w:ascii="Meiryo UI" w:eastAsia="Meiryo UI" w:hAnsi="Meiryo UI" w:cs="Meiryo UI"/>
                <w:sz w:val="40"/>
                <w:szCs w:val="16"/>
                <w:lang w:eastAsia="ja-JP"/>
              </w:rPr>
            </w:pPr>
          </w:p>
        </w:tc>
      </w:tr>
    </w:tbl>
    <w:p w:rsidR="00A635FB" w:rsidRPr="001F4A86" w:rsidRDefault="00646960" w:rsidP="001F4A86">
      <w:pPr>
        <w:rPr>
          <w:rFonts w:ascii="Meiryo UI" w:eastAsia="Meiryo UI" w:hAnsi="Meiryo UI" w:cs="Meiryo UI"/>
          <w:sz w:val="18"/>
          <w:szCs w:val="16"/>
          <w:lang w:eastAsia="ja-JP"/>
        </w:rPr>
      </w:pPr>
      <w:r>
        <w:rPr>
          <w:rFonts w:ascii="メイリオ" w:eastAsia="メイリオ" w:hAnsi="メイリオ" w:cs="メイリオ"/>
          <w:noProof/>
          <w:color w:val="333333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7243444</wp:posOffset>
                </wp:positionV>
                <wp:extent cx="6501765" cy="1400175"/>
                <wp:effectExtent l="0" t="0" r="1333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1765" cy="14001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1F6" w:rsidRPr="00646960" w:rsidRDefault="00FC21F6" w:rsidP="00FC21F6">
                            <w:pPr>
                              <w:overflowPunct w:val="0"/>
                              <w:spacing w:line="400" w:lineRule="exact"/>
                              <w:textAlignment w:val="baseline"/>
                              <w:rPr>
                                <w:rFonts w:ascii="Meiryo UI" w:eastAsia="Meiryo UI" w:hAnsi="Meiryo UI" w:cs="Meiryo UI"/>
                                <w:sz w:val="28"/>
                                <w:szCs w:val="26"/>
                                <w:lang w:eastAsia="ja-JP"/>
                              </w:rPr>
                            </w:pPr>
                            <w:r w:rsidRPr="00646960">
                              <w:rPr>
                                <w:rFonts w:ascii="Meiryo UI" w:eastAsia="Meiryo UI" w:hAnsi="Meiryo UI" w:cs="Meiryo UI" w:hint="eastAsia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＜お問い合わせ先＞</w:t>
                            </w:r>
                          </w:p>
                          <w:p w:rsidR="00646960" w:rsidRPr="00646960" w:rsidRDefault="00FC21F6" w:rsidP="00646960">
                            <w:pPr>
                              <w:overflowPunct w:val="0"/>
                              <w:spacing w:line="400" w:lineRule="exact"/>
                              <w:ind w:firstLineChars="100" w:firstLine="259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</w:pPr>
                            <w:r w:rsidRPr="00646960">
                              <w:rPr>
                                <w:rFonts w:ascii="Meiryo UI" w:eastAsia="Meiryo UI" w:hAnsi="Meiryo UI" w:cs="Meiryo UI" w:hint="eastAsia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青森</w:t>
                            </w:r>
                            <w:r w:rsidR="00B066DE" w:rsidRPr="00646960">
                              <w:rPr>
                                <w:rFonts w:ascii="Meiryo UI" w:eastAsia="Meiryo UI" w:hAnsi="Meiryo UI" w:cs="Meiryo UI" w:hint="eastAsia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 xml:space="preserve">県商工労働部　新産業創造課　</w:t>
                            </w:r>
                            <w:r w:rsidR="00646960" w:rsidRPr="00646960">
                              <w:rPr>
                                <w:rFonts w:ascii="Meiryo UI" w:eastAsia="Meiryo UI" w:hAnsi="Meiryo UI" w:cs="Meiryo UI" w:hint="eastAsia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ライフイノベーション推進</w:t>
                            </w:r>
                            <w:r w:rsidR="00B066DE" w:rsidRPr="00646960">
                              <w:rPr>
                                <w:rFonts w:ascii="Meiryo UI" w:eastAsia="Meiryo UI" w:hAnsi="Meiryo UI" w:cs="Meiryo UI" w:hint="eastAsia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グループ</w:t>
                            </w:r>
                            <w:r w:rsidR="00646960" w:rsidRPr="00646960">
                              <w:rPr>
                                <w:rFonts w:ascii="Meiryo UI" w:eastAsia="Meiryo UI" w:hAnsi="Meiryo UI" w:cs="Meiryo UI" w:hint="eastAsia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="00646960" w:rsidRPr="00646960">
                              <w:rPr>
                                <w:rFonts w:ascii="Meiryo UI" w:eastAsia="Meiryo UI" w:hAnsi="Meiryo UI" w:cs="Meiryo UI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中館</w:t>
                            </w:r>
                            <w:r w:rsidR="0011670E">
                              <w:rPr>
                                <w:rFonts w:ascii="Meiryo UI" w:eastAsia="Meiryo UI" w:hAnsi="Meiryo UI" w:cs="Meiryo UI" w:hint="eastAsia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、</w:t>
                            </w:r>
                            <w:r w:rsidR="0011670E">
                              <w:rPr>
                                <w:rFonts w:ascii="Meiryo UI" w:eastAsia="Meiryo UI" w:hAnsi="Meiryo UI" w:cs="Meiryo UI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菊田</w:t>
                            </w:r>
                            <w:r w:rsidR="00646960" w:rsidRPr="00646960">
                              <w:rPr>
                                <w:rFonts w:ascii="Meiryo UI" w:eastAsia="Meiryo UI" w:hAnsi="Meiryo UI" w:cs="Meiryo UI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、原</w:t>
                            </w:r>
                          </w:p>
                          <w:p w:rsidR="00646960" w:rsidRPr="00646960" w:rsidRDefault="00FC21F6" w:rsidP="00646960">
                            <w:pPr>
                              <w:overflowPunct w:val="0"/>
                              <w:spacing w:line="400" w:lineRule="exact"/>
                              <w:ind w:firstLineChars="200" w:firstLine="519"/>
                              <w:textAlignment w:val="baseline"/>
                              <w:rPr>
                                <w:rFonts w:ascii="Meiryo UI" w:eastAsia="Meiryo UI" w:hAnsi="Meiryo UI" w:cs="Meiryo UI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</w:pPr>
                            <w:r w:rsidRPr="00646960">
                              <w:rPr>
                                <w:rFonts w:ascii="Meiryo UI" w:eastAsia="Meiryo UI" w:hAnsi="Meiryo UI" w:cs="Meiryo UI" w:hint="eastAsia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Ｔｅｌ：０１７</w:t>
                            </w:r>
                            <w:r w:rsidRPr="00646960">
                              <w:rPr>
                                <w:rFonts w:ascii="Meiryo UI" w:eastAsia="Meiryo UI" w:hAnsi="Meiryo UI" w:cs="Meiryo UI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-</w:t>
                            </w:r>
                            <w:r w:rsidRPr="00646960">
                              <w:rPr>
                                <w:rFonts w:ascii="Meiryo UI" w:eastAsia="Meiryo UI" w:hAnsi="Meiryo UI" w:cs="Meiryo UI" w:hint="eastAsia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７３４</w:t>
                            </w:r>
                            <w:r w:rsidRPr="00646960">
                              <w:rPr>
                                <w:rFonts w:ascii="Meiryo UI" w:eastAsia="Meiryo UI" w:hAnsi="Meiryo UI" w:cs="Meiryo UI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-</w:t>
                            </w:r>
                            <w:r w:rsidRPr="00646960">
                              <w:rPr>
                                <w:rFonts w:ascii="Meiryo UI" w:eastAsia="Meiryo UI" w:hAnsi="Meiryo UI" w:cs="Meiryo UI" w:hint="eastAsia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９４２０</w:t>
                            </w:r>
                          </w:p>
                          <w:p w:rsidR="00FC21F6" w:rsidRPr="00646960" w:rsidRDefault="00646960" w:rsidP="00646960">
                            <w:pPr>
                              <w:overflowPunct w:val="0"/>
                              <w:spacing w:line="400" w:lineRule="exact"/>
                              <w:ind w:firstLineChars="200" w:firstLine="519"/>
                              <w:textAlignment w:val="baseline"/>
                              <w:rPr>
                                <w:rFonts w:ascii="Meiryo UI" w:eastAsia="Meiryo UI" w:hAnsi="Meiryo UI" w:cs="Meiryo UI"/>
                                <w:sz w:val="28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E</w:t>
                            </w:r>
                            <w:r w:rsidRPr="00646960">
                              <w:rPr>
                                <w:rFonts w:ascii="Meiryo UI" w:eastAsia="Meiryo UI" w:hAnsi="Meiryo UI" w:cs="Meiryo UI" w:hint="eastAsia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-mail：yoichi_nakadate</w:t>
                            </w:r>
                            <w:r w:rsidR="00B937AE">
                              <w:rPr>
                                <w:rFonts w:ascii="Meiryo UI" w:eastAsia="Meiryo UI" w:hAnsi="Meiryo UI" w:cs="Meiryo UI" w:hint="eastAsia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@</w:t>
                            </w:r>
                            <w:r w:rsidRPr="00646960">
                              <w:rPr>
                                <w:rFonts w:ascii="Meiryo UI" w:eastAsia="Meiryo UI" w:hAnsi="Meiryo UI" w:cs="Meiryo UI" w:hint="eastAsia"/>
                                <w:bCs/>
                                <w:color w:val="FFFFFF"/>
                                <w:kern w:val="24"/>
                                <w:sz w:val="28"/>
                                <w:szCs w:val="26"/>
                                <w:lang w:eastAsia="ja-JP"/>
                              </w:rPr>
                              <w:t>pref.aomori.lg.jp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margin-left:-.2pt;margin-top:570.35pt;width:511.95pt;height:11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" fillcolor="#002060" strokecolor="#002060" strokeweight="2pt">
                <v:textbox>
                  <w:txbxContent>
                    <w:p w:rsidR="00FC21F6" w:rsidRPr="00646960" w:rsidRDefault="00FC21F6" w:rsidP="00FC21F6">
                      <w:pPr>
                        <w:overflowPunct w:val="0"/>
                        <w:spacing w:line="400" w:lineRule="exact"/>
                        <w:textAlignment w:val="baseline"/>
                        <w:rPr>
                          <w:rFonts w:ascii="Meiryo UI" w:eastAsia="Meiryo UI" w:hAnsi="Meiryo UI" w:cs="Meiryo UI"/>
                          <w:sz w:val="28"/>
                          <w:szCs w:val="26"/>
                          <w:lang w:eastAsia="ja-JP"/>
                        </w:rPr>
                      </w:pPr>
                      <w:r w:rsidRPr="00646960">
                        <w:rPr>
                          <w:rFonts w:ascii="Meiryo UI" w:eastAsia="Meiryo UI" w:hAnsi="Meiryo UI" w:cs="Meiryo UI" w:hint="eastAsia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＜お問い合わせ先＞</w:t>
                      </w:r>
                    </w:p>
                    <w:p w:rsidR="00646960" w:rsidRPr="00646960" w:rsidRDefault="00FC21F6" w:rsidP="00646960">
                      <w:pPr>
                        <w:overflowPunct w:val="0"/>
                        <w:spacing w:line="400" w:lineRule="exact"/>
                        <w:ind w:firstLineChars="100" w:firstLine="259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</w:pPr>
                      <w:r w:rsidRPr="00646960">
                        <w:rPr>
                          <w:rFonts w:ascii="Meiryo UI" w:eastAsia="Meiryo UI" w:hAnsi="Meiryo UI" w:cs="Meiryo UI" w:hint="eastAsia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青森</w:t>
                      </w:r>
                      <w:r w:rsidR="00B066DE" w:rsidRPr="00646960">
                        <w:rPr>
                          <w:rFonts w:ascii="Meiryo UI" w:eastAsia="Meiryo UI" w:hAnsi="Meiryo UI" w:cs="Meiryo UI" w:hint="eastAsia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 xml:space="preserve">県商工労働部　新産業創造課　</w:t>
                      </w:r>
                      <w:r w:rsidR="00646960" w:rsidRPr="00646960">
                        <w:rPr>
                          <w:rFonts w:ascii="Meiryo UI" w:eastAsia="Meiryo UI" w:hAnsi="Meiryo UI" w:cs="Meiryo UI" w:hint="eastAsia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ライフイノベーション推進</w:t>
                      </w:r>
                      <w:r w:rsidR="00B066DE" w:rsidRPr="00646960">
                        <w:rPr>
                          <w:rFonts w:ascii="Meiryo UI" w:eastAsia="Meiryo UI" w:hAnsi="Meiryo UI" w:cs="Meiryo UI" w:hint="eastAsia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グループ</w:t>
                      </w:r>
                      <w:r w:rsidR="00646960" w:rsidRPr="00646960">
                        <w:rPr>
                          <w:rFonts w:ascii="Meiryo UI" w:eastAsia="Meiryo UI" w:hAnsi="Meiryo UI" w:cs="Meiryo UI" w:hint="eastAsia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 xml:space="preserve">　</w:t>
                      </w:r>
                      <w:r w:rsidR="00646960" w:rsidRPr="00646960">
                        <w:rPr>
                          <w:rFonts w:ascii="Meiryo UI" w:eastAsia="Meiryo UI" w:hAnsi="Meiryo UI" w:cs="Meiryo UI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中館</w:t>
                      </w:r>
                      <w:r w:rsidR="0011670E">
                        <w:rPr>
                          <w:rFonts w:ascii="Meiryo UI" w:eastAsia="Meiryo UI" w:hAnsi="Meiryo UI" w:cs="Meiryo UI" w:hint="eastAsia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、</w:t>
                      </w:r>
                      <w:r w:rsidR="0011670E">
                        <w:rPr>
                          <w:rFonts w:ascii="Meiryo UI" w:eastAsia="Meiryo UI" w:hAnsi="Meiryo UI" w:cs="Meiryo UI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菊田</w:t>
                      </w:r>
                      <w:r w:rsidR="00646960" w:rsidRPr="00646960">
                        <w:rPr>
                          <w:rFonts w:ascii="Meiryo UI" w:eastAsia="Meiryo UI" w:hAnsi="Meiryo UI" w:cs="Meiryo UI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、原</w:t>
                      </w:r>
                    </w:p>
                    <w:p w:rsidR="00646960" w:rsidRPr="00646960" w:rsidRDefault="00FC21F6" w:rsidP="00646960">
                      <w:pPr>
                        <w:overflowPunct w:val="0"/>
                        <w:spacing w:line="400" w:lineRule="exact"/>
                        <w:ind w:firstLineChars="200" w:firstLine="519"/>
                        <w:textAlignment w:val="baseline"/>
                        <w:rPr>
                          <w:rFonts w:ascii="Meiryo UI" w:eastAsia="Meiryo UI" w:hAnsi="Meiryo UI" w:cs="Meiryo UI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</w:pPr>
                      <w:r w:rsidRPr="00646960">
                        <w:rPr>
                          <w:rFonts w:ascii="Meiryo UI" w:eastAsia="Meiryo UI" w:hAnsi="Meiryo UI" w:cs="Meiryo UI" w:hint="eastAsia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Ｔｅｌ：０１７</w:t>
                      </w:r>
                      <w:r w:rsidRPr="00646960">
                        <w:rPr>
                          <w:rFonts w:ascii="Meiryo UI" w:eastAsia="Meiryo UI" w:hAnsi="Meiryo UI" w:cs="Meiryo UI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-</w:t>
                      </w:r>
                      <w:r w:rsidRPr="00646960">
                        <w:rPr>
                          <w:rFonts w:ascii="Meiryo UI" w:eastAsia="Meiryo UI" w:hAnsi="Meiryo UI" w:cs="Meiryo UI" w:hint="eastAsia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７３４</w:t>
                      </w:r>
                      <w:r w:rsidRPr="00646960">
                        <w:rPr>
                          <w:rFonts w:ascii="Meiryo UI" w:eastAsia="Meiryo UI" w:hAnsi="Meiryo UI" w:cs="Meiryo UI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-</w:t>
                      </w:r>
                      <w:r w:rsidRPr="00646960">
                        <w:rPr>
                          <w:rFonts w:ascii="Meiryo UI" w:eastAsia="Meiryo UI" w:hAnsi="Meiryo UI" w:cs="Meiryo UI" w:hint="eastAsia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９４２０</w:t>
                      </w:r>
                    </w:p>
                    <w:p w:rsidR="00FC21F6" w:rsidRPr="00646960" w:rsidRDefault="00646960" w:rsidP="00646960">
                      <w:pPr>
                        <w:overflowPunct w:val="0"/>
                        <w:spacing w:line="400" w:lineRule="exact"/>
                        <w:ind w:firstLineChars="200" w:firstLine="519"/>
                        <w:textAlignment w:val="baseline"/>
                        <w:rPr>
                          <w:rFonts w:ascii="Meiryo UI" w:eastAsia="Meiryo UI" w:hAnsi="Meiryo UI" w:cs="Meiryo UI"/>
                          <w:sz w:val="28"/>
                          <w:szCs w:val="26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E</w:t>
                      </w:r>
                      <w:r w:rsidRPr="00646960">
                        <w:rPr>
                          <w:rFonts w:ascii="Meiryo UI" w:eastAsia="Meiryo UI" w:hAnsi="Meiryo UI" w:cs="Meiryo UI" w:hint="eastAsia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-mail：yoichi_nakadate</w:t>
                      </w:r>
                      <w:r w:rsidR="00B937AE">
                        <w:rPr>
                          <w:rFonts w:ascii="Meiryo UI" w:eastAsia="Meiryo UI" w:hAnsi="Meiryo UI" w:cs="Meiryo UI" w:hint="eastAsia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@</w:t>
                      </w:r>
                      <w:r w:rsidRPr="00646960">
                        <w:rPr>
                          <w:rFonts w:ascii="Meiryo UI" w:eastAsia="Meiryo UI" w:hAnsi="Meiryo UI" w:cs="Meiryo UI" w:hint="eastAsia"/>
                          <w:bCs/>
                          <w:color w:val="FFFFFF"/>
                          <w:kern w:val="24"/>
                          <w:sz w:val="28"/>
                          <w:szCs w:val="26"/>
                          <w:lang w:eastAsia="ja-JP"/>
                        </w:rPr>
                        <w:t>pref.aomori.lg.jp</w:t>
                      </w:r>
                    </w:p>
                  </w:txbxContent>
                </v:textbox>
              </v:roundrect>
            </w:pict>
          </mc:Fallback>
        </mc:AlternateContent>
      </w:r>
      <w:r w:rsidR="00CF7387">
        <w:rPr>
          <w:rFonts w:ascii="メイリオ" w:eastAsia="メイリオ" w:hAnsi="メイリオ" w:cs="メイリオ"/>
          <w:noProof/>
          <w:color w:val="333333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-6212</wp:posOffset>
                </wp:positionH>
                <wp:positionV relativeFrom="paragraph">
                  <wp:posOffset>290103</wp:posOffset>
                </wp:positionV>
                <wp:extent cx="6509607" cy="550385"/>
                <wp:effectExtent l="0" t="0" r="24765" b="2159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607" cy="5503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8D368" id="角丸四角形 9" o:spid="_x0000_s1026" style="position:absolute;left:0;text-align:left;margin-left:-.5pt;margin-top:22.85pt;width:512.55pt;height:43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" fillcolor="white [3212]" strokecolor="black [3213]" strokeweight="1pt"/>
            </w:pict>
          </mc:Fallback>
        </mc:AlternateContent>
      </w:r>
      <w:r w:rsidR="00CF7387">
        <w:rPr>
          <w:rFonts w:ascii="メイリオ" w:eastAsia="メイリオ" w:hAnsi="メイリオ" w:cs="メイリオ"/>
          <w:noProof/>
          <w:color w:val="333333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0580BB" wp14:editId="22285270">
                <wp:simplePos x="0" y="0"/>
                <wp:positionH relativeFrom="margin">
                  <wp:posOffset>149860</wp:posOffset>
                </wp:positionH>
                <wp:positionV relativeFrom="paragraph">
                  <wp:posOffset>347629</wp:posOffset>
                </wp:positionV>
                <wp:extent cx="6146800" cy="432000"/>
                <wp:effectExtent l="0" t="0" r="6350" b="6350"/>
                <wp:wrapNone/>
                <wp:docPr id="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A86" w:rsidRPr="001F4A86" w:rsidRDefault="001F4A86" w:rsidP="00475F3C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「平成</w:t>
                            </w:r>
                            <w:r w:rsidR="0064696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２９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年度</w:t>
                            </w:r>
                            <w:r w:rsidR="00646960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青森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34"/>
                                <w:szCs w:val="34"/>
                              </w:rPr>
                              <w:t>ライフイノベーションフォーラム」　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580BB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7" type="#_x0000_t202" style="position:absolute;margin-left:11.8pt;margin-top:27.35pt;width:484pt;height:3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" stroked="f">
                <v:textbox>
                  <w:txbxContent>
                    <w:p w:rsidR="001F4A86" w:rsidRPr="001F4A86" w:rsidRDefault="001F4A86" w:rsidP="00475F3C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「平成</w:t>
                      </w:r>
                      <w:r w:rsidR="0064696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２９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年度</w:t>
                      </w:r>
                      <w:r w:rsidR="00646960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青森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34"/>
                          <w:szCs w:val="34"/>
                        </w:rPr>
                        <w:t>ライフイノベーションフォーラム」　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7387">
        <w:rPr>
          <w:rFonts w:ascii="メイリオ" w:eastAsia="メイリオ" w:hAnsi="メイリオ" w:cs="メイリオ"/>
          <w:noProof/>
          <w:color w:val="333333"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210702" wp14:editId="6E16C1F9">
                <wp:simplePos x="0" y="0"/>
                <wp:positionH relativeFrom="margin">
                  <wp:posOffset>4445</wp:posOffset>
                </wp:positionH>
                <wp:positionV relativeFrom="paragraph">
                  <wp:posOffset>765458</wp:posOffset>
                </wp:positionV>
                <wp:extent cx="6367145" cy="932340"/>
                <wp:effectExtent l="0" t="0" r="0" b="1270"/>
                <wp:wrapNone/>
                <wp:docPr id="1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93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A86" w:rsidRPr="00475F3C" w:rsidRDefault="001F4A86" w:rsidP="001F4A86">
                            <w:pPr>
                              <w:overflowPunct w:val="0"/>
                              <w:jc w:val="center"/>
                              <w:textAlignment w:val="baseline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/>
                                <w:lang w:eastAsia="ja-JP"/>
                              </w:rPr>
                            </w:pPr>
                            <w:r w:rsidRPr="00475F3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lang w:eastAsia="ja-JP"/>
                              </w:rPr>
                              <w:t>参加をご希望の方は、本申込書に必要事項をご記入の上、下記までFAXもしくはメールでお申込みください。</w:t>
                            </w:r>
                          </w:p>
                          <w:p w:rsidR="001F4A86" w:rsidRPr="00475F3C" w:rsidRDefault="001F4A86" w:rsidP="00CF7387">
                            <w:pPr>
                              <w:snapToGrid w:val="0"/>
                              <w:spacing w:line="320" w:lineRule="exact"/>
                              <w:ind w:firstLineChars="800" w:firstLine="1755"/>
                              <w:rPr>
                                <w:rFonts w:ascii="Meiryo UI" w:eastAsia="Meiryo UI" w:hAnsi="Meiryo UI" w:cs="Meiryo UI"/>
                                <w:b/>
                                <w:lang w:eastAsia="ja-JP"/>
                              </w:rPr>
                            </w:pPr>
                            <w:r w:rsidRPr="00475F3C">
                              <w:rPr>
                                <w:rFonts w:ascii="Meiryo UI" w:eastAsia="Meiryo UI" w:hAnsi="Meiryo UI" w:cs="Meiryo UI" w:hint="eastAsia"/>
                                <w:b/>
                                <w:lang w:eastAsia="ja-JP"/>
                              </w:rPr>
                              <w:t xml:space="preserve">送信先：青森県新産業創造課　</w:t>
                            </w:r>
                            <w:r w:rsidR="00646960" w:rsidRPr="00475F3C">
                              <w:rPr>
                                <w:rFonts w:ascii="Meiryo UI" w:eastAsia="Meiryo UI" w:hAnsi="Meiryo UI" w:cs="Meiryo UI" w:hint="eastAsia"/>
                                <w:b/>
                                <w:lang w:eastAsia="ja-JP"/>
                              </w:rPr>
                              <w:t>ライフイノベーション推進</w:t>
                            </w:r>
                            <w:r w:rsidRPr="00475F3C">
                              <w:rPr>
                                <w:rFonts w:ascii="Meiryo UI" w:eastAsia="Meiryo UI" w:hAnsi="Meiryo UI" w:cs="Meiryo UI" w:hint="eastAsia"/>
                                <w:b/>
                                <w:lang w:eastAsia="ja-JP"/>
                              </w:rPr>
                              <w:t>グループ</w:t>
                            </w:r>
                          </w:p>
                          <w:p w:rsidR="001F4A86" w:rsidRPr="00475F3C" w:rsidRDefault="001F4A86" w:rsidP="001F4A86">
                            <w:pPr>
                              <w:snapToGrid w:val="0"/>
                              <w:spacing w:afterLines="50" w:after="163"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0000"/>
                                <w:lang w:eastAsia="ja-JP"/>
                              </w:rPr>
                            </w:pPr>
                            <w:r w:rsidRPr="00475F3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lang w:eastAsia="ja-JP"/>
                              </w:rPr>
                              <w:t>【</w:t>
                            </w:r>
                            <w:r w:rsidR="005B5D80" w:rsidRPr="00475F3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lang w:eastAsia="ja-JP"/>
                              </w:rPr>
                              <w:t>ＦＡＸ</w:t>
                            </w:r>
                            <w:r w:rsidRPr="00475F3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lang w:eastAsia="ja-JP"/>
                              </w:rPr>
                              <w:t>】：</w:t>
                            </w:r>
                            <w:r w:rsidR="005B5D80" w:rsidRPr="00475F3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lang w:eastAsia="ja-JP"/>
                              </w:rPr>
                              <w:t xml:space="preserve">０１７-７３４-８１１５　</w:t>
                            </w:r>
                            <w:r w:rsidRPr="00475F3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lang w:eastAsia="ja-JP"/>
                              </w:rPr>
                              <w:t xml:space="preserve">　　【E－mail】：</w:t>
                            </w:r>
                            <w:r w:rsidR="00475F3C" w:rsidRPr="00475F3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lang w:eastAsia="ja-JP"/>
                              </w:rPr>
                              <w:t>yoichi_nakadate</w:t>
                            </w:r>
                            <w:r w:rsidR="00B937AE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lang w:eastAsia="ja-JP"/>
                              </w:rPr>
                              <w:t>@</w:t>
                            </w:r>
                            <w:r w:rsidR="00475F3C" w:rsidRPr="00475F3C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lang w:eastAsia="ja-JP"/>
                              </w:rPr>
                              <w:t>pref.aomori.lg.jp</w:t>
                            </w:r>
                          </w:p>
                          <w:p w:rsidR="001F4A86" w:rsidRPr="00475F3C" w:rsidRDefault="001F4A86" w:rsidP="001F4A86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107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35pt;margin-top:60.25pt;width:501.35pt;height:73.4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6e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" stroked="f">
                <v:textbox>
                  <w:txbxContent>
                    <w:p w:rsidR="001F4A86" w:rsidRPr="00475F3C" w:rsidRDefault="001F4A86" w:rsidP="001F4A86">
                      <w:pPr>
                        <w:overflowPunct w:val="0"/>
                        <w:jc w:val="center"/>
                        <w:textAlignment w:val="baseline"/>
                        <w:rPr>
                          <w:rFonts w:ascii="Meiryo UI" w:eastAsia="Meiryo UI" w:hAnsi="Meiryo UI" w:cs="Meiryo UI"/>
                          <w:b/>
                          <w:bCs/>
                          <w:color w:val="000000"/>
                          <w:lang w:eastAsia="ja-JP"/>
                        </w:rPr>
                      </w:pPr>
                      <w:r w:rsidRPr="00475F3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lang w:eastAsia="ja-JP"/>
                        </w:rPr>
                        <w:t>参加をご希望の方は、本申込書に必要事項をご記入の上、下記までFAXもしくはメールでお申込みください。</w:t>
                      </w:r>
                    </w:p>
                    <w:p w:rsidR="001F4A86" w:rsidRPr="00475F3C" w:rsidRDefault="001F4A86" w:rsidP="00CF7387">
                      <w:pPr>
                        <w:snapToGrid w:val="0"/>
                        <w:spacing w:line="320" w:lineRule="exact"/>
                        <w:ind w:firstLineChars="800" w:firstLine="1755"/>
                        <w:rPr>
                          <w:rFonts w:ascii="Meiryo UI" w:eastAsia="Meiryo UI" w:hAnsi="Meiryo UI" w:cs="Meiryo UI"/>
                          <w:b/>
                          <w:lang w:eastAsia="ja-JP"/>
                        </w:rPr>
                      </w:pPr>
                      <w:r w:rsidRPr="00475F3C">
                        <w:rPr>
                          <w:rFonts w:ascii="Meiryo UI" w:eastAsia="Meiryo UI" w:hAnsi="Meiryo UI" w:cs="Meiryo UI" w:hint="eastAsia"/>
                          <w:b/>
                          <w:lang w:eastAsia="ja-JP"/>
                        </w:rPr>
                        <w:t xml:space="preserve">送信先：青森県新産業創造課　</w:t>
                      </w:r>
                      <w:r w:rsidR="00646960" w:rsidRPr="00475F3C">
                        <w:rPr>
                          <w:rFonts w:ascii="Meiryo UI" w:eastAsia="Meiryo UI" w:hAnsi="Meiryo UI" w:cs="Meiryo UI" w:hint="eastAsia"/>
                          <w:b/>
                          <w:lang w:eastAsia="ja-JP"/>
                        </w:rPr>
                        <w:t>ライフイノベーション推進</w:t>
                      </w:r>
                      <w:r w:rsidRPr="00475F3C">
                        <w:rPr>
                          <w:rFonts w:ascii="Meiryo UI" w:eastAsia="Meiryo UI" w:hAnsi="Meiryo UI" w:cs="Meiryo UI" w:hint="eastAsia"/>
                          <w:b/>
                          <w:lang w:eastAsia="ja-JP"/>
                        </w:rPr>
                        <w:t>グループ</w:t>
                      </w:r>
                    </w:p>
                    <w:p w:rsidR="001F4A86" w:rsidRPr="00475F3C" w:rsidRDefault="001F4A86" w:rsidP="001F4A86">
                      <w:pPr>
                        <w:snapToGrid w:val="0"/>
                        <w:spacing w:afterLines="50" w:after="163"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bCs/>
                          <w:color w:val="FF0000"/>
                          <w:lang w:eastAsia="ja-JP"/>
                        </w:rPr>
                      </w:pPr>
                      <w:r w:rsidRPr="00475F3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lang w:eastAsia="ja-JP"/>
                        </w:rPr>
                        <w:t>【</w:t>
                      </w:r>
                      <w:r w:rsidR="005B5D80" w:rsidRPr="00475F3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lang w:eastAsia="ja-JP"/>
                        </w:rPr>
                        <w:t>ＦＡＸ</w:t>
                      </w:r>
                      <w:r w:rsidRPr="00475F3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lang w:eastAsia="ja-JP"/>
                        </w:rPr>
                        <w:t>】：</w:t>
                      </w:r>
                      <w:r w:rsidR="005B5D80" w:rsidRPr="00475F3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lang w:eastAsia="ja-JP"/>
                        </w:rPr>
                        <w:t xml:space="preserve">０１７-７３４-８１１５　</w:t>
                      </w:r>
                      <w:r w:rsidRPr="00475F3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lang w:eastAsia="ja-JP"/>
                        </w:rPr>
                        <w:t xml:space="preserve">　　【E－mail】：</w:t>
                      </w:r>
                      <w:r w:rsidR="00475F3C" w:rsidRPr="00475F3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lang w:eastAsia="ja-JP"/>
                        </w:rPr>
                        <w:t>yoichi_nakadate</w:t>
                      </w:r>
                      <w:r w:rsidR="00B937AE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lang w:eastAsia="ja-JP"/>
                        </w:rPr>
                        <w:t>@</w:t>
                      </w:r>
                      <w:r w:rsidR="00475F3C" w:rsidRPr="00475F3C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lang w:eastAsia="ja-JP"/>
                        </w:rPr>
                        <w:t>pref.aomori.lg.jp</w:t>
                      </w:r>
                    </w:p>
                    <w:p w:rsidR="001F4A86" w:rsidRPr="00475F3C" w:rsidRDefault="001F4A86" w:rsidP="001F4A86">
                      <w:pPr>
                        <w:pStyle w:val="Web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35FB" w:rsidRPr="001F4A86" w:rsidSect="00B965C7">
      <w:pgSz w:w="11907" w:h="16840" w:code="9"/>
      <w:pgMar w:top="851" w:right="708" w:bottom="568" w:left="964" w:header="720" w:footer="720" w:gutter="0"/>
      <w:cols w:space="720"/>
      <w:docGrid w:type="linesAndChars" w:linePitch="327" w:charSpace="-4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32" w:rsidRDefault="00CC1032" w:rsidP="00045B7B">
      <w:r>
        <w:separator/>
      </w:r>
    </w:p>
  </w:endnote>
  <w:endnote w:type="continuationSeparator" w:id="0">
    <w:p w:rsidR="00CC1032" w:rsidRDefault="00CC1032" w:rsidP="000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32" w:rsidRDefault="00CC1032" w:rsidP="00045B7B">
      <w:r>
        <w:separator/>
      </w:r>
    </w:p>
  </w:footnote>
  <w:footnote w:type="continuationSeparator" w:id="0">
    <w:p w:rsidR="00CC1032" w:rsidRDefault="00CC1032" w:rsidP="00045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2BAB"/>
    <w:multiLevelType w:val="hybridMultilevel"/>
    <w:tmpl w:val="66F40C9A"/>
    <w:lvl w:ilvl="0" w:tplc="F31C3212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2F8D5F5C"/>
    <w:multiLevelType w:val="hybridMultilevel"/>
    <w:tmpl w:val="E6CE2080"/>
    <w:lvl w:ilvl="0" w:tplc="B35EA726">
      <w:numFmt w:val="bullet"/>
      <w:lvlText w:val="●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E017A7"/>
    <w:multiLevelType w:val="hybridMultilevel"/>
    <w:tmpl w:val="14F42CC0"/>
    <w:lvl w:ilvl="0" w:tplc="70C0E3D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3010D8"/>
    <w:multiLevelType w:val="hybridMultilevel"/>
    <w:tmpl w:val="86027A3C"/>
    <w:lvl w:ilvl="0" w:tplc="2B14F160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730A2795"/>
    <w:multiLevelType w:val="hybridMultilevel"/>
    <w:tmpl w:val="776CFE0E"/>
    <w:lvl w:ilvl="0" w:tplc="38BCD4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0F75F1"/>
    <w:multiLevelType w:val="hybridMultilevel"/>
    <w:tmpl w:val="148204A8"/>
    <w:lvl w:ilvl="0" w:tplc="15E07E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7927F4E"/>
    <w:multiLevelType w:val="hybridMultilevel"/>
    <w:tmpl w:val="377CE8D4"/>
    <w:lvl w:ilvl="0" w:tplc="8BFA8B5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3F0A90"/>
    <w:multiLevelType w:val="hybridMultilevel"/>
    <w:tmpl w:val="41EAFEF0"/>
    <w:lvl w:ilvl="0" w:tplc="A85C537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327"/>
  <w:noPunctuationKerning/>
  <w:characterSpacingControl w:val="doNotCompress"/>
  <w:hdrShapeDefaults>
    <o:shapedefaults v:ext="edit" spidmax="8193" style="mso-position-vertical-relative:page;v-text-anchor:middle" fillcolor="red" strokecolor="red">
      <v:fill color="red"/>
      <v:stroke color="red" weight="10pt" linestyle="thinThin"/>
      <v:shadow color="#868686"/>
      <v:textbox inset="0,0,0,0"/>
      <o:colormru v:ext="edit" colors="#f60,#3c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8C"/>
    <w:rsid w:val="000050B1"/>
    <w:rsid w:val="00005DF8"/>
    <w:rsid w:val="00006439"/>
    <w:rsid w:val="00010473"/>
    <w:rsid w:val="000108DF"/>
    <w:rsid w:val="000121D8"/>
    <w:rsid w:val="000126CF"/>
    <w:rsid w:val="000137F2"/>
    <w:rsid w:val="00013EAE"/>
    <w:rsid w:val="00022197"/>
    <w:rsid w:val="0002445D"/>
    <w:rsid w:val="00027843"/>
    <w:rsid w:val="0002786C"/>
    <w:rsid w:val="00031253"/>
    <w:rsid w:val="00032C0F"/>
    <w:rsid w:val="00033744"/>
    <w:rsid w:val="00035C29"/>
    <w:rsid w:val="000362B1"/>
    <w:rsid w:val="0003760B"/>
    <w:rsid w:val="00041524"/>
    <w:rsid w:val="00042711"/>
    <w:rsid w:val="00044208"/>
    <w:rsid w:val="00045B7B"/>
    <w:rsid w:val="000514F3"/>
    <w:rsid w:val="00054DE1"/>
    <w:rsid w:val="00063A13"/>
    <w:rsid w:val="000657E5"/>
    <w:rsid w:val="0006768C"/>
    <w:rsid w:val="00071616"/>
    <w:rsid w:val="00073DFA"/>
    <w:rsid w:val="00073F01"/>
    <w:rsid w:val="0007435D"/>
    <w:rsid w:val="00076483"/>
    <w:rsid w:val="0008083E"/>
    <w:rsid w:val="00080CFD"/>
    <w:rsid w:val="0008272F"/>
    <w:rsid w:val="00083E4E"/>
    <w:rsid w:val="00090C07"/>
    <w:rsid w:val="000916D8"/>
    <w:rsid w:val="00097C00"/>
    <w:rsid w:val="000A0500"/>
    <w:rsid w:val="000A13B5"/>
    <w:rsid w:val="000A34F6"/>
    <w:rsid w:val="000A5456"/>
    <w:rsid w:val="000A5948"/>
    <w:rsid w:val="000A65D7"/>
    <w:rsid w:val="000B19BE"/>
    <w:rsid w:val="000B4FBF"/>
    <w:rsid w:val="000B748D"/>
    <w:rsid w:val="000C26E9"/>
    <w:rsid w:val="000C5ED1"/>
    <w:rsid w:val="000D025B"/>
    <w:rsid w:val="000D1C6C"/>
    <w:rsid w:val="000D66B3"/>
    <w:rsid w:val="000E2DBF"/>
    <w:rsid w:val="000E5733"/>
    <w:rsid w:val="000E5FD8"/>
    <w:rsid w:val="000E7606"/>
    <w:rsid w:val="000E7714"/>
    <w:rsid w:val="000F089F"/>
    <w:rsid w:val="000F2CB6"/>
    <w:rsid w:val="000F3D1A"/>
    <w:rsid w:val="000F4AB7"/>
    <w:rsid w:val="000F735D"/>
    <w:rsid w:val="001006A6"/>
    <w:rsid w:val="00100B57"/>
    <w:rsid w:val="00100EAB"/>
    <w:rsid w:val="00102B2E"/>
    <w:rsid w:val="001042C0"/>
    <w:rsid w:val="00106257"/>
    <w:rsid w:val="001069AC"/>
    <w:rsid w:val="00106AA1"/>
    <w:rsid w:val="00106DCA"/>
    <w:rsid w:val="00107089"/>
    <w:rsid w:val="00110A3D"/>
    <w:rsid w:val="001134CB"/>
    <w:rsid w:val="00113672"/>
    <w:rsid w:val="00113AE8"/>
    <w:rsid w:val="0011670E"/>
    <w:rsid w:val="00120A52"/>
    <w:rsid w:val="00121FA5"/>
    <w:rsid w:val="00126306"/>
    <w:rsid w:val="00126E2D"/>
    <w:rsid w:val="00132424"/>
    <w:rsid w:val="00135499"/>
    <w:rsid w:val="00136B8C"/>
    <w:rsid w:val="00136D62"/>
    <w:rsid w:val="00140D85"/>
    <w:rsid w:val="00144D36"/>
    <w:rsid w:val="001455B8"/>
    <w:rsid w:val="0014599D"/>
    <w:rsid w:val="0014723C"/>
    <w:rsid w:val="001475E1"/>
    <w:rsid w:val="00154800"/>
    <w:rsid w:val="00155369"/>
    <w:rsid w:val="001573BE"/>
    <w:rsid w:val="0016363B"/>
    <w:rsid w:val="00163825"/>
    <w:rsid w:val="00164512"/>
    <w:rsid w:val="00167D3C"/>
    <w:rsid w:val="00171551"/>
    <w:rsid w:val="00171C70"/>
    <w:rsid w:val="00171CC1"/>
    <w:rsid w:val="00171FF4"/>
    <w:rsid w:val="0017258D"/>
    <w:rsid w:val="00173722"/>
    <w:rsid w:val="001746DC"/>
    <w:rsid w:val="001754C7"/>
    <w:rsid w:val="00176B48"/>
    <w:rsid w:val="001777DF"/>
    <w:rsid w:val="00177E17"/>
    <w:rsid w:val="00181A28"/>
    <w:rsid w:val="00181CC4"/>
    <w:rsid w:val="001829CC"/>
    <w:rsid w:val="001836CE"/>
    <w:rsid w:val="001846DC"/>
    <w:rsid w:val="00185850"/>
    <w:rsid w:val="00186213"/>
    <w:rsid w:val="00186A43"/>
    <w:rsid w:val="00186E65"/>
    <w:rsid w:val="001940A9"/>
    <w:rsid w:val="00196616"/>
    <w:rsid w:val="001A0043"/>
    <w:rsid w:val="001A2F83"/>
    <w:rsid w:val="001A302E"/>
    <w:rsid w:val="001A3E86"/>
    <w:rsid w:val="001A3FC3"/>
    <w:rsid w:val="001A6CFB"/>
    <w:rsid w:val="001A7366"/>
    <w:rsid w:val="001A75E3"/>
    <w:rsid w:val="001B1963"/>
    <w:rsid w:val="001B1E69"/>
    <w:rsid w:val="001B4B55"/>
    <w:rsid w:val="001B56A3"/>
    <w:rsid w:val="001B7534"/>
    <w:rsid w:val="001C1036"/>
    <w:rsid w:val="001C2788"/>
    <w:rsid w:val="001C2C78"/>
    <w:rsid w:val="001C4D64"/>
    <w:rsid w:val="001C5CCF"/>
    <w:rsid w:val="001C61CC"/>
    <w:rsid w:val="001C62F8"/>
    <w:rsid w:val="001C6CD1"/>
    <w:rsid w:val="001D04BA"/>
    <w:rsid w:val="001D0763"/>
    <w:rsid w:val="001D1069"/>
    <w:rsid w:val="001D210B"/>
    <w:rsid w:val="001D3CF3"/>
    <w:rsid w:val="001D4872"/>
    <w:rsid w:val="001D5399"/>
    <w:rsid w:val="001D6DAE"/>
    <w:rsid w:val="001E072C"/>
    <w:rsid w:val="001E1C10"/>
    <w:rsid w:val="001E3818"/>
    <w:rsid w:val="001E391C"/>
    <w:rsid w:val="001E4788"/>
    <w:rsid w:val="001E5991"/>
    <w:rsid w:val="001E5E67"/>
    <w:rsid w:val="001E76C3"/>
    <w:rsid w:val="001F2A59"/>
    <w:rsid w:val="001F4A86"/>
    <w:rsid w:val="001F617C"/>
    <w:rsid w:val="001F7F19"/>
    <w:rsid w:val="002020F7"/>
    <w:rsid w:val="0020649A"/>
    <w:rsid w:val="00207C30"/>
    <w:rsid w:val="00210CF3"/>
    <w:rsid w:val="00215CC9"/>
    <w:rsid w:val="002235E5"/>
    <w:rsid w:val="00223A61"/>
    <w:rsid w:val="00224A62"/>
    <w:rsid w:val="00227150"/>
    <w:rsid w:val="0023062D"/>
    <w:rsid w:val="0023131E"/>
    <w:rsid w:val="00234D93"/>
    <w:rsid w:val="00234DCC"/>
    <w:rsid w:val="00234EF5"/>
    <w:rsid w:val="00234F32"/>
    <w:rsid w:val="00235483"/>
    <w:rsid w:val="00235DEE"/>
    <w:rsid w:val="00235F41"/>
    <w:rsid w:val="00237B1E"/>
    <w:rsid w:val="00237F55"/>
    <w:rsid w:val="002400B2"/>
    <w:rsid w:val="0024623D"/>
    <w:rsid w:val="0024642E"/>
    <w:rsid w:val="002464F5"/>
    <w:rsid w:val="0024744E"/>
    <w:rsid w:val="00250696"/>
    <w:rsid w:val="0025166E"/>
    <w:rsid w:val="00251780"/>
    <w:rsid w:val="0025239B"/>
    <w:rsid w:val="00254CD2"/>
    <w:rsid w:val="00256744"/>
    <w:rsid w:val="00256A74"/>
    <w:rsid w:val="00257A01"/>
    <w:rsid w:val="0026082E"/>
    <w:rsid w:val="00261466"/>
    <w:rsid w:val="002616F4"/>
    <w:rsid w:val="0026189A"/>
    <w:rsid w:val="00264225"/>
    <w:rsid w:val="002674E9"/>
    <w:rsid w:val="00271313"/>
    <w:rsid w:val="00271B52"/>
    <w:rsid w:val="00272B23"/>
    <w:rsid w:val="00273AC4"/>
    <w:rsid w:val="00274EBB"/>
    <w:rsid w:val="00281219"/>
    <w:rsid w:val="00282429"/>
    <w:rsid w:val="0028303F"/>
    <w:rsid w:val="002834DC"/>
    <w:rsid w:val="00283CB4"/>
    <w:rsid w:val="002847D7"/>
    <w:rsid w:val="00286652"/>
    <w:rsid w:val="00290EEB"/>
    <w:rsid w:val="0029242B"/>
    <w:rsid w:val="00292E5B"/>
    <w:rsid w:val="0029746B"/>
    <w:rsid w:val="002A37AD"/>
    <w:rsid w:val="002A464C"/>
    <w:rsid w:val="002A63CC"/>
    <w:rsid w:val="002B031C"/>
    <w:rsid w:val="002B19DA"/>
    <w:rsid w:val="002B2B3B"/>
    <w:rsid w:val="002B70D5"/>
    <w:rsid w:val="002C0DF9"/>
    <w:rsid w:val="002C2531"/>
    <w:rsid w:val="002C2889"/>
    <w:rsid w:val="002C3203"/>
    <w:rsid w:val="002C33A4"/>
    <w:rsid w:val="002C37FD"/>
    <w:rsid w:val="002C3D26"/>
    <w:rsid w:val="002C3DC9"/>
    <w:rsid w:val="002C4207"/>
    <w:rsid w:val="002C4D13"/>
    <w:rsid w:val="002C7AE9"/>
    <w:rsid w:val="002D5C3B"/>
    <w:rsid w:val="002D7176"/>
    <w:rsid w:val="002D71E9"/>
    <w:rsid w:val="002E481A"/>
    <w:rsid w:val="002E7128"/>
    <w:rsid w:val="002E764E"/>
    <w:rsid w:val="0030026F"/>
    <w:rsid w:val="00300D55"/>
    <w:rsid w:val="0030422A"/>
    <w:rsid w:val="00304503"/>
    <w:rsid w:val="00306964"/>
    <w:rsid w:val="003112E0"/>
    <w:rsid w:val="0031335B"/>
    <w:rsid w:val="003137DA"/>
    <w:rsid w:val="00314730"/>
    <w:rsid w:val="00321698"/>
    <w:rsid w:val="00324AC7"/>
    <w:rsid w:val="00326F23"/>
    <w:rsid w:val="00327478"/>
    <w:rsid w:val="00327779"/>
    <w:rsid w:val="00330500"/>
    <w:rsid w:val="0033404A"/>
    <w:rsid w:val="0034126D"/>
    <w:rsid w:val="0034761C"/>
    <w:rsid w:val="00347D9B"/>
    <w:rsid w:val="00347FF3"/>
    <w:rsid w:val="00352D43"/>
    <w:rsid w:val="00355A66"/>
    <w:rsid w:val="0035632B"/>
    <w:rsid w:val="00366E3C"/>
    <w:rsid w:val="0037276F"/>
    <w:rsid w:val="00372A5C"/>
    <w:rsid w:val="00372E0B"/>
    <w:rsid w:val="00382A9D"/>
    <w:rsid w:val="00384371"/>
    <w:rsid w:val="0038553C"/>
    <w:rsid w:val="00386B55"/>
    <w:rsid w:val="00391D06"/>
    <w:rsid w:val="0039207E"/>
    <w:rsid w:val="003924F7"/>
    <w:rsid w:val="00393FBD"/>
    <w:rsid w:val="00394E57"/>
    <w:rsid w:val="00395E63"/>
    <w:rsid w:val="00396E43"/>
    <w:rsid w:val="003A09A5"/>
    <w:rsid w:val="003B0B0E"/>
    <w:rsid w:val="003B1E77"/>
    <w:rsid w:val="003B5653"/>
    <w:rsid w:val="003B6DA3"/>
    <w:rsid w:val="003B728D"/>
    <w:rsid w:val="003B73E7"/>
    <w:rsid w:val="003C2F2F"/>
    <w:rsid w:val="003C3A6C"/>
    <w:rsid w:val="003C3D76"/>
    <w:rsid w:val="003C50D8"/>
    <w:rsid w:val="003C592F"/>
    <w:rsid w:val="003D0F38"/>
    <w:rsid w:val="003D1C57"/>
    <w:rsid w:val="003D201F"/>
    <w:rsid w:val="003D3C9A"/>
    <w:rsid w:val="003D7224"/>
    <w:rsid w:val="003E118E"/>
    <w:rsid w:val="003E1201"/>
    <w:rsid w:val="003E24C3"/>
    <w:rsid w:val="003E33B8"/>
    <w:rsid w:val="003E3F99"/>
    <w:rsid w:val="003F158C"/>
    <w:rsid w:val="003F7E68"/>
    <w:rsid w:val="00402957"/>
    <w:rsid w:val="00403899"/>
    <w:rsid w:val="004045FA"/>
    <w:rsid w:val="0040561F"/>
    <w:rsid w:val="00405B5D"/>
    <w:rsid w:val="004112A0"/>
    <w:rsid w:val="0041312E"/>
    <w:rsid w:val="00413FFD"/>
    <w:rsid w:val="00416D3D"/>
    <w:rsid w:val="004174F0"/>
    <w:rsid w:val="004201B6"/>
    <w:rsid w:val="00426375"/>
    <w:rsid w:val="004265DB"/>
    <w:rsid w:val="0043114E"/>
    <w:rsid w:val="00432DBB"/>
    <w:rsid w:val="004366FE"/>
    <w:rsid w:val="004420F4"/>
    <w:rsid w:val="00443F0D"/>
    <w:rsid w:val="00445647"/>
    <w:rsid w:val="00445880"/>
    <w:rsid w:val="00445B18"/>
    <w:rsid w:val="00450AFD"/>
    <w:rsid w:val="004525F3"/>
    <w:rsid w:val="0045445A"/>
    <w:rsid w:val="00455DEB"/>
    <w:rsid w:val="004657DC"/>
    <w:rsid w:val="00466789"/>
    <w:rsid w:val="00467AAD"/>
    <w:rsid w:val="00471D38"/>
    <w:rsid w:val="00475F3C"/>
    <w:rsid w:val="0047655E"/>
    <w:rsid w:val="00477CEC"/>
    <w:rsid w:val="004801F7"/>
    <w:rsid w:val="0048291D"/>
    <w:rsid w:val="00483172"/>
    <w:rsid w:val="004861A3"/>
    <w:rsid w:val="0048650E"/>
    <w:rsid w:val="0049038D"/>
    <w:rsid w:val="0049114A"/>
    <w:rsid w:val="004947F6"/>
    <w:rsid w:val="00494E56"/>
    <w:rsid w:val="004A0741"/>
    <w:rsid w:val="004A0C73"/>
    <w:rsid w:val="004A0E56"/>
    <w:rsid w:val="004A0FFD"/>
    <w:rsid w:val="004A2559"/>
    <w:rsid w:val="004A3EA2"/>
    <w:rsid w:val="004B1693"/>
    <w:rsid w:val="004B31E7"/>
    <w:rsid w:val="004B4FA4"/>
    <w:rsid w:val="004B6D9B"/>
    <w:rsid w:val="004B75B5"/>
    <w:rsid w:val="004B7643"/>
    <w:rsid w:val="004B7A2C"/>
    <w:rsid w:val="004C08A7"/>
    <w:rsid w:val="004C3347"/>
    <w:rsid w:val="004C37BD"/>
    <w:rsid w:val="004C4037"/>
    <w:rsid w:val="004C7504"/>
    <w:rsid w:val="004C7AB8"/>
    <w:rsid w:val="004D223E"/>
    <w:rsid w:val="004D34D7"/>
    <w:rsid w:val="004E192B"/>
    <w:rsid w:val="004E2AFC"/>
    <w:rsid w:val="004E39C0"/>
    <w:rsid w:val="004E4B8B"/>
    <w:rsid w:val="004F11E3"/>
    <w:rsid w:val="004F2D12"/>
    <w:rsid w:val="004F3DA5"/>
    <w:rsid w:val="004F5662"/>
    <w:rsid w:val="004F671C"/>
    <w:rsid w:val="00500BC1"/>
    <w:rsid w:val="00501FB0"/>
    <w:rsid w:val="00503A3A"/>
    <w:rsid w:val="00503AE7"/>
    <w:rsid w:val="0050491A"/>
    <w:rsid w:val="005058D0"/>
    <w:rsid w:val="00505D84"/>
    <w:rsid w:val="00506FE9"/>
    <w:rsid w:val="005108C9"/>
    <w:rsid w:val="005129D9"/>
    <w:rsid w:val="00514C28"/>
    <w:rsid w:val="00517EE9"/>
    <w:rsid w:val="00520497"/>
    <w:rsid w:val="005214F0"/>
    <w:rsid w:val="00525886"/>
    <w:rsid w:val="005260A6"/>
    <w:rsid w:val="00532FED"/>
    <w:rsid w:val="00533289"/>
    <w:rsid w:val="00533B37"/>
    <w:rsid w:val="005428AD"/>
    <w:rsid w:val="00542BCD"/>
    <w:rsid w:val="005531B4"/>
    <w:rsid w:val="00555D03"/>
    <w:rsid w:val="00556482"/>
    <w:rsid w:val="00561836"/>
    <w:rsid w:val="005642C4"/>
    <w:rsid w:val="00565493"/>
    <w:rsid w:val="005667F6"/>
    <w:rsid w:val="00567FA0"/>
    <w:rsid w:val="00570B24"/>
    <w:rsid w:val="0057108C"/>
    <w:rsid w:val="005735C5"/>
    <w:rsid w:val="00575016"/>
    <w:rsid w:val="00575C70"/>
    <w:rsid w:val="00580266"/>
    <w:rsid w:val="005817B4"/>
    <w:rsid w:val="00582FFA"/>
    <w:rsid w:val="00586D53"/>
    <w:rsid w:val="00587301"/>
    <w:rsid w:val="00592B05"/>
    <w:rsid w:val="00593D72"/>
    <w:rsid w:val="005971FE"/>
    <w:rsid w:val="005A2D59"/>
    <w:rsid w:val="005B0247"/>
    <w:rsid w:val="005B4CCF"/>
    <w:rsid w:val="005B4FB7"/>
    <w:rsid w:val="005B5B48"/>
    <w:rsid w:val="005B5D80"/>
    <w:rsid w:val="005B5F4F"/>
    <w:rsid w:val="005C1DB3"/>
    <w:rsid w:val="005C247F"/>
    <w:rsid w:val="005C3183"/>
    <w:rsid w:val="005C4FE2"/>
    <w:rsid w:val="005C5D0E"/>
    <w:rsid w:val="005C6E64"/>
    <w:rsid w:val="005C74F2"/>
    <w:rsid w:val="005C76C9"/>
    <w:rsid w:val="005C7A17"/>
    <w:rsid w:val="005D15F7"/>
    <w:rsid w:val="005D3137"/>
    <w:rsid w:val="005D3AE2"/>
    <w:rsid w:val="005D62F4"/>
    <w:rsid w:val="005D77EE"/>
    <w:rsid w:val="005E07F5"/>
    <w:rsid w:val="005E0F52"/>
    <w:rsid w:val="005E1618"/>
    <w:rsid w:val="005E41D2"/>
    <w:rsid w:val="005E431C"/>
    <w:rsid w:val="005F1183"/>
    <w:rsid w:val="005F12FE"/>
    <w:rsid w:val="005F2DEF"/>
    <w:rsid w:val="005F35DC"/>
    <w:rsid w:val="005F507E"/>
    <w:rsid w:val="005F5195"/>
    <w:rsid w:val="005F598A"/>
    <w:rsid w:val="005F72C9"/>
    <w:rsid w:val="005F7458"/>
    <w:rsid w:val="00601051"/>
    <w:rsid w:val="00601816"/>
    <w:rsid w:val="00601BB3"/>
    <w:rsid w:val="00603D8B"/>
    <w:rsid w:val="00604A9E"/>
    <w:rsid w:val="00606BE8"/>
    <w:rsid w:val="006150B6"/>
    <w:rsid w:val="0062123E"/>
    <w:rsid w:val="0062565A"/>
    <w:rsid w:val="006406F6"/>
    <w:rsid w:val="0064154E"/>
    <w:rsid w:val="00641560"/>
    <w:rsid w:val="00646960"/>
    <w:rsid w:val="00647134"/>
    <w:rsid w:val="0065202B"/>
    <w:rsid w:val="006533DA"/>
    <w:rsid w:val="00654E80"/>
    <w:rsid w:val="0065537A"/>
    <w:rsid w:val="0065656B"/>
    <w:rsid w:val="00663E1F"/>
    <w:rsid w:val="00665282"/>
    <w:rsid w:val="0066541B"/>
    <w:rsid w:val="00665474"/>
    <w:rsid w:val="00672C47"/>
    <w:rsid w:val="006739B5"/>
    <w:rsid w:val="00674D6F"/>
    <w:rsid w:val="0067623F"/>
    <w:rsid w:val="00677890"/>
    <w:rsid w:val="00680065"/>
    <w:rsid w:val="0068040B"/>
    <w:rsid w:val="00680706"/>
    <w:rsid w:val="006812D1"/>
    <w:rsid w:val="00681DC6"/>
    <w:rsid w:val="00684587"/>
    <w:rsid w:val="006909E1"/>
    <w:rsid w:val="00691229"/>
    <w:rsid w:val="00692BED"/>
    <w:rsid w:val="0069511D"/>
    <w:rsid w:val="006963B3"/>
    <w:rsid w:val="006A14F2"/>
    <w:rsid w:val="006A1AD2"/>
    <w:rsid w:val="006A581E"/>
    <w:rsid w:val="006A7C64"/>
    <w:rsid w:val="006B32A4"/>
    <w:rsid w:val="006B78CC"/>
    <w:rsid w:val="006C68E6"/>
    <w:rsid w:val="006D0C46"/>
    <w:rsid w:val="006D2F14"/>
    <w:rsid w:val="006E0E88"/>
    <w:rsid w:val="006E101F"/>
    <w:rsid w:val="006E3871"/>
    <w:rsid w:val="006F117C"/>
    <w:rsid w:val="006F1868"/>
    <w:rsid w:val="006F1BB5"/>
    <w:rsid w:val="006F223E"/>
    <w:rsid w:val="006F3377"/>
    <w:rsid w:val="006F389F"/>
    <w:rsid w:val="006F3B1B"/>
    <w:rsid w:val="006F3BCF"/>
    <w:rsid w:val="006F616C"/>
    <w:rsid w:val="006F7094"/>
    <w:rsid w:val="006F7568"/>
    <w:rsid w:val="007014A4"/>
    <w:rsid w:val="0070224B"/>
    <w:rsid w:val="00702B6D"/>
    <w:rsid w:val="00705E0E"/>
    <w:rsid w:val="00713B16"/>
    <w:rsid w:val="00715C9A"/>
    <w:rsid w:val="007172A1"/>
    <w:rsid w:val="00717773"/>
    <w:rsid w:val="0072777D"/>
    <w:rsid w:val="007303C0"/>
    <w:rsid w:val="00730B3D"/>
    <w:rsid w:val="00735337"/>
    <w:rsid w:val="007371C4"/>
    <w:rsid w:val="00737892"/>
    <w:rsid w:val="00737C97"/>
    <w:rsid w:val="00744755"/>
    <w:rsid w:val="0074625B"/>
    <w:rsid w:val="00747663"/>
    <w:rsid w:val="00750D70"/>
    <w:rsid w:val="00754409"/>
    <w:rsid w:val="00755AA4"/>
    <w:rsid w:val="007612CD"/>
    <w:rsid w:val="00761FF4"/>
    <w:rsid w:val="00763E96"/>
    <w:rsid w:val="0076429E"/>
    <w:rsid w:val="0076594F"/>
    <w:rsid w:val="007670F8"/>
    <w:rsid w:val="00777409"/>
    <w:rsid w:val="007825B6"/>
    <w:rsid w:val="00782A2F"/>
    <w:rsid w:val="00785D32"/>
    <w:rsid w:val="00792147"/>
    <w:rsid w:val="0079523A"/>
    <w:rsid w:val="00796402"/>
    <w:rsid w:val="007A181D"/>
    <w:rsid w:val="007A2FA0"/>
    <w:rsid w:val="007A48F6"/>
    <w:rsid w:val="007A4D03"/>
    <w:rsid w:val="007A597B"/>
    <w:rsid w:val="007A7080"/>
    <w:rsid w:val="007A7133"/>
    <w:rsid w:val="007B4350"/>
    <w:rsid w:val="007B5BB7"/>
    <w:rsid w:val="007C5CEB"/>
    <w:rsid w:val="007D4262"/>
    <w:rsid w:val="007D533A"/>
    <w:rsid w:val="007D5A5F"/>
    <w:rsid w:val="007D6D77"/>
    <w:rsid w:val="007D6DCA"/>
    <w:rsid w:val="007E1098"/>
    <w:rsid w:val="007E11D9"/>
    <w:rsid w:val="007E6239"/>
    <w:rsid w:val="007F3637"/>
    <w:rsid w:val="007F3E2A"/>
    <w:rsid w:val="007F454C"/>
    <w:rsid w:val="0080125B"/>
    <w:rsid w:val="00806ECF"/>
    <w:rsid w:val="008112D7"/>
    <w:rsid w:val="008120FD"/>
    <w:rsid w:val="00812F8D"/>
    <w:rsid w:val="00813C98"/>
    <w:rsid w:val="008223EB"/>
    <w:rsid w:val="0082334D"/>
    <w:rsid w:val="0082697E"/>
    <w:rsid w:val="0082773B"/>
    <w:rsid w:val="00830678"/>
    <w:rsid w:val="00830DAE"/>
    <w:rsid w:val="00831F25"/>
    <w:rsid w:val="008330DE"/>
    <w:rsid w:val="008340C4"/>
    <w:rsid w:val="00834EE5"/>
    <w:rsid w:val="00834F5F"/>
    <w:rsid w:val="008366FE"/>
    <w:rsid w:val="008369C6"/>
    <w:rsid w:val="0084157D"/>
    <w:rsid w:val="00841611"/>
    <w:rsid w:val="00842B14"/>
    <w:rsid w:val="00843D61"/>
    <w:rsid w:val="00843DC0"/>
    <w:rsid w:val="008448A8"/>
    <w:rsid w:val="00844A18"/>
    <w:rsid w:val="00846D7C"/>
    <w:rsid w:val="0084730D"/>
    <w:rsid w:val="00853AD2"/>
    <w:rsid w:val="00856349"/>
    <w:rsid w:val="0086091B"/>
    <w:rsid w:val="0086164F"/>
    <w:rsid w:val="008709BD"/>
    <w:rsid w:val="00870E79"/>
    <w:rsid w:val="0087118C"/>
    <w:rsid w:val="00874251"/>
    <w:rsid w:val="008757EB"/>
    <w:rsid w:val="008777A9"/>
    <w:rsid w:val="00877CB8"/>
    <w:rsid w:val="00880996"/>
    <w:rsid w:val="00884CDE"/>
    <w:rsid w:val="00885DB4"/>
    <w:rsid w:val="0089085A"/>
    <w:rsid w:val="00894175"/>
    <w:rsid w:val="008A18AB"/>
    <w:rsid w:val="008A1AA8"/>
    <w:rsid w:val="008A2329"/>
    <w:rsid w:val="008A6FB9"/>
    <w:rsid w:val="008B0898"/>
    <w:rsid w:val="008B5D6A"/>
    <w:rsid w:val="008C2A82"/>
    <w:rsid w:val="008C484C"/>
    <w:rsid w:val="008C5317"/>
    <w:rsid w:val="008D3431"/>
    <w:rsid w:val="008D3EA6"/>
    <w:rsid w:val="008D4C7D"/>
    <w:rsid w:val="008D52D9"/>
    <w:rsid w:val="008E3BF2"/>
    <w:rsid w:val="008E3C72"/>
    <w:rsid w:val="008E5A6A"/>
    <w:rsid w:val="008E60F3"/>
    <w:rsid w:val="008F1A87"/>
    <w:rsid w:val="008F45AE"/>
    <w:rsid w:val="0090063D"/>
    <w:rsid w:val="009012CB"/>
    <w:rsid w:val="009015EB"/>
    <w:rsid w:val="009020CB"/>
    <w:rsid w:val="009021C9"/>
    <w:rsid w:val="00904DB5"/>
    <w:rsid w:val="00906D86"/>
    <w:rsid w:val="009072B0"/>
    <w:rsid w:val="00915E16"/>
    <w:rsid w:val="00916899"/>
    <w:rsid w:val="00917D3E"/>
    <w:rsid w:val="00925E1F"/>
    <w:rsid w:val="009262E0"/>
    <w:rsid w:val="00930FEA"/>
    <w:rsid w:val="00931427"/>
    <w:rsid w:val="009318AA"/>
    <w:rsid w:val="00931EDA"/>
    <w:rsid w:val="0093346F"/>
    <w:rsid w:val="00934E2A"/>
    <w:rsid w:val="00935D8A"/>
    <w:rsid w:val="00935DF0"/>
    <w:rsid w:val="00942C02"/>
    <w:rsid w:val="00943BBB"/>
    <w:rsid w:val="00945B1F"/>
    <w:rsid w:val="00947F32"/>
    <w:rsid w:val="00950080"/>
    <w:rsid w:val="0095125D"/>
    <w:rsid w:val="009513E2"/>
    <w:rsid w:val="00963F4A"/>
    <w:rsid w:val="009656F8"/>
    <w:rsid w:val="00972772"/>
    <w:rsid w:val="00973C1D"/>
    <w:rsid w:val="00974C49"/>
    <w:rsid w:val="00977E77"/>
    <w:rsid w:val="00982BC4"/>
    <w:rsid w:val="009A1249"/>
    <w:rsid w:val="009A2DDC"/>
    <w:rsid w:val="009A2FF8"/>
    <w:rsid w:val="009B5966"/>
    <w:rsid w:val="009B7A0F"/>
    <w:rsid w:val="009C12F7"/>
    <w:rsid w:val="009C3541"/>
    <w:rsid w:val="009C66D9"/>
    <w:rsid w:val="009D0E8E"/>
    <w:rsid w:val="009D2D67"/>
    <w:rsid w:val="009D4751"/>
    <w:rsid w:val="009D5FA8"/>
    <w:rsid w:val="009D60F2"/>
    <w:rsid w:val="009D6AB0"/>
    <w:rsid w:val="009E7EE3"/>
    <w:rsid w:val="009F17A2"/>
    <w:rsid w:val="009F3BDF"/>
    <w:rsid w:val="009F6CF3"/>
    <w:rsid w:val="00A029A5"/>
    <w:rsid w:val="00A03E94"/>
    <w:rsid w:val="00A066C9"/>
    <w:rsid w:val="00A119B2"/>
    <w:rsid w:val="00A12F8E"/>
    <w:rsid w:val="00A14EA9"/>
    <w:rsid w:val="00A15557"/>
    <w:rsid w:val="00A16BB9"/>
    <w:rsid w:val="00A175AD"/>
    <w:rsid w:val="00A213C1"/>
    <w:rsid w:val="00A221D6"/>
    <w:rsid w:val="00A221E4"/>
    <w:rsid w:val="00A2471D"/>
    <w:rsid w:val="00A24E4E"/>
    <w:rsid w:val="00A27238"/>
    <w:rsid w:val="00A27AE3"/>
    <w:rsid w:val="00A30DA4"/>
    <w:rsid w:val="00A32F1C"/>
    <w:rsid w:val="00A40260"/>
    <w:rsid w:val="00A430B1"/>
    <w:rsid w:val="00A46D93"/>
    <w:rsid w:val="00A47098"/>
    <w:rsid w:val="00A47DBB"/>
    <w:rsid w:val="00A53244"/>
    <w:rsid w:val="00A560FD"/>
    <w:rsid w:val="00A635FB"/>
    <w:rsid w:val="00A65CF7"/>
    <w:rsid w:val="00A66ABC"/>
    <w:rsid w:val="00A70B0C"/>
    <w:rsid w:val="00A71A9A"/>
    <w:rsid w:val="00A726E1"/>
    <w:rsid w:val="00A735D6"/>
    <w:rsid w:val="00A748E5"/>
    <w:rsid w:val="00A76B6D"/>
    <w:rsid w:val="00A77093"/>
    <w:rsid w:val="00A811D3"/>
    <w:rsid w:val="00A84C5C"/>
    <w:rsid w:val="00A909BD"/>
    <w:rsid w:val="00A90AC5"/>
    <w:rsid w:val="00A93822"/>
    <w:rsid w:val="00A94387"/>
    <w:rsid w:val="00A958D0"/>
    <w:rsid w:val="00A97755"/>
    <w:rsid w:val="00A97E28"/>
    <w:rsid w:val="00AA0CD3"/>
    <w:rsid w:val="00AA54DC"/>
    <w:rsid w:val="00AB096E"/>
    <w:rsid w:val="00AB0D52"/>
    <w:rsid w:val="00AB1628"/>
    <w:rsid w:val="00AB2499"/>
    <w:rsid w:val="00AB4034"/>
    <w:rsid w:val="00AC3D85"/>
    <w:rsid w:val="00AC60B8"/>
    <w:rsid w:val="00AC67AA"/>
    <w:rsid w:val="00AC6853"/>
    <w:rsid w:val="00AC76AB"/>
    <w:rsid w:val="00AD1650"/>
    <w:rsid w:val="00AD1889"/>
    <w:rsid w:val="00AD3F4C"/>
    <w:rsid w:val="00AD7017"/>
    <w:rsid w:val="00AE01AD"/>
    <w:rsid w:val="00AE041C"/>
    <w:rsid w:val="00AE5CBB"/>
    <w:rsid w:val="00AE6513"/>
    <w:rsid w:val="00AE7EB3"/>
    <w:rsid w:val="00AF11C4"/>
    <w:rsid w:val="00AF1802"/>
    <w:rsid w:val="00AF32CB"/>
    <w:rsid w:val="00AF42A5"/>
    <w:rsid w:val="00AF4913"/>
    <w:rsid w:val="00AF5AD3"/>
    <w:rsid w:val="00B02591"/>
    <w:rsid w:val="00B0338B"/>
    <w:rsid w:val="00B036C6"/>
    <w:rsid w:val="00B066DE"/>
    <w:rsid w:val="00B067A1"/>
    <w:rsid w:val="00B06A35"/>
    <w:rsid w:val="00B06E80"/>
    <w:rsid w:val="00B07A87"/>
    <w:rsid w:val="00B07EE0"/>
    <w:rsid w:val="00B12F7A"/>
    <w:rsid w:val="00B14EA7"/>
    <w:rsid w:val="00B1620F"/>
    <w:rsid w:val="00B16279"/>
    <w:rsid w:val="00B170CA"/>
    <w:rsid w:val="00B1739D"/>
    <w:rsid w:val="00B2392F"/>
    <w:rsid w:val="00B239DA"/>
    <w:rsid w:val="00B24155"/>
    <w:rsid w:val="00B30FA1"/>
    <w:rsid w:val="00B315C9"/>
    <w:rsid w:val="00B35385"/>
    <w:rsid w:val="00B44188"/>
    <w:rsid w:val="00B45D99"/>
    <w:rsid w:val="00B46B66"/>
    <w:rsid w:val="00B51A99"/>
    <w:rsid w:val="00B57179"/>
    <w:rsid w:val="00B57BEE"/>
    <w:rsid w:val="00B603FB"/>
    <w:rsid w:val="00B60414"/>
    <w:rsid w:val="00B605D1"/>
    <w:rsid w:val="00B613D4"/>
    <w:rsid w:val="00B62D2F"/>
    <w:rsid w:val="00B66723"/>
    <w:rsid w:val="00B675B3"/>
    <w:rsid w:val="00B67962"/>
    <w:rsid w:val="00B76830"/>
    <w:rsid w:val="00B77443"/>
    <w:rsid w:val="00B777B7"/>
    <w:rsid w:val="00B77A79"/>
    <w:rsid w:val="00B833CB"/>
    <w:rsid w:val="00B84989"/>
    <w:rsid w:val="00B8579F"/>
    <w:rsid w:val="00B85B14"/>
    <w:rsid w:val="00B8636F"/>
    <w:rsid w:val="00B86380"/>
    <w:rsid w:val="00B86450"/>
    <w:rsid w:val="00B86BDB"/>
    <w:rsid w:val="00B87DCA"/>
    <w:rsid w:val="00B9041B"/>
    <w:rsid w:val="00B9054E"/>
    <w:rsid w:val="00B91A32"/>
    <w:rsid w:val="00B937AE"/>
    <w:rsid w:val="00B945E9"/>
    <w:rsid w:val="00B965C7"/>
    <w:rsid w:val="00B96D88"/>
    <w:rsid w:val="00B96FB0"/>
    <w:rsid w:val="00BA0D38"/>
    <w:rsid w:val="00BA29B0"/>
    <w:rsid w:val="00BA3D00"/>
    <w:rsid w:val="00BA5188"/>
    <w:rsid w:val="00BA6A86"/>
    <w:rsid w:val="00BB0C9A"/>
    <w:rsid w:val="00BB1927"/>
    <w:rsid w:val="00BB23A9"/>
    <w:rsid w:val="00BB2D09"/>
    <w:rsid w:val="00BB4484"/>
    <w:rsid w:val="00BB4589"/>
    <w:rsid w:val="00BB72D4"/>
    <w:rsid w:val="00BC1087"/>
    <w:rsid w:val="00BC21F1"/>
    <w:rsid w:val="00BC26ED"/>
    <w:rsid w:val="00BC2C64"/>
    <w:rsid w:val="00BC3664"/>
    <w:rsid w:val="00BD058A"/>
    <w:rsid w:val="00BD1B45"/>
    <w:rsid w:val="00BD2442"/>
    <w:rsid w:val="00BD4A57"/>
    <w:rsid w:val="00BD672B"/>
    <w:rsid w:val="00BD71B0"/>
    <w:rsid w:val="00BD7A28"/>
    <w:rsid w:val="00BE0BAB"/>
    <w:rsid w:val="00BE4A4C"/>
    <w:rsid w:val="00BE6795"/>
    <w:rsid w:val="00BF0AC8"/>
    <w:rsid w:val="00BF2899"/>
    <w:rsid w:val="00BF3A51"/>
    <w:rsid w:val="00BF3E79"/>
    <w:rsid w:val="00BF44B8"/>
    <w:rsid w:val="00BF4DCD"/>
    <w:rsid w:val="00BF6C41"/>
    <w:rsid w:val="00BF756E"/>
    <w:rsid w:val="00C02221"/>
    <w:rsid w:val="00C06787"/>
    <w:rsid w:val="00C07365"/>
    <w:rsid w:val="00C07644"/>
    <w:rsid w:val="00C1031D"/>
    <w:rsid w:val="00C121F0"/>
    <w:rsid w:val="00C17618"/>
    <w:rsid w:val="00C209F2"/>
    <w:rsid w:val="00C2374F"/>
    <w:rsid w:val="00C2529B"/>
    <w:rsid w:val="00C2592C"/>
    <w:rsid w:val="00C31CC0"/>
    <w:rsid w:val="00C339C3"/>
    <w:rsid w:val="00C35668"/>
    <w:rsid w:val="00C3593E"/>
    <w:rsid w:val="00C37491"/>
    <w:rsid w:val="00C42DD7"/>
    <w:rsid w:val="00C43952"/>
    <w:rsid w:val="00C45FD2"/>
    <w:rsid w:val="00C46467"/>
    <w:rsid w:val="00C464D6"/>
    <w:rsid w:val="00C46C3F"/>
    <w:rsid w:val="00C50EA0"/>
    <w:rsid w:val="00C56B89"/>
    <w:rsid w:val="00C5727A"/>
    <w:rsid w:val="00C6291C"/>
    <w:rsid w:val="00C63881"/>
    <w:rsid w:val="00C64195"/>
    <w:rsid w:val="00C64C2E"/>
    <w:rsid w:val="00C65A50"/>
    <w:rsid w:val="00C67B3B"/>
    <w:rsid w:val="00C70C8E"/>
    <w:rsid w:val="00C71FEF"/>
    <w:rsid w:val="00C73698"/>
    <w:rsid w:val="00C74C26"/>
    <w:rsid w:val="00C76B60"/>
    <w:rsid w:val="00C809C9"/>
    <w:rsid w:val="00C85065"/>
    <w:rsid w:val="00C872D2"/>
    <w:rsid w:val="00C9152E"/>
    <w:rsid w:val="00CA1BD6"/>
    <w:rsid w:val="00CA2796"/>
    <w:rsid w:val="00CA4239"/>
    <w:rsid w:val="00CA46A6"/>
    <w:rsid w:val="00CA4BCB"/>
    <w:rsid w:val="00CA5E5B"/>
    <w:rsid w:val="00CB6305"/>
    <w:rsid w:val="00CB6AF4"/>
    <w:rsid w:val="00CC0166"/>
    <w:rsid w:val="00CC04BA"/>
    <w:rsid w:val="00CC1032"/>
    <w:rsid w:val="00CC2640"/>
    <w:rsid w:val="00CC2FF6"/>
    <w:rsid w:val="00CC4BB2"/>
    <w:rsid w:val="00CC67A4"/>
    <w:rsid w:val="00CD32E3"/>
    <w:rsid w:val="00CD37F2"/>
    <w:rsid w:val="00CD39FD"/>
    <w:rsid w:val="00CD55D8"/>
    <w:rsid w:val="00CD71A6"/>
    <w:rsid w:val="00CD79CD"/>
    <w:rsid w:val="00CE4441"/>
    <w:rsid w:val="00CE7D0A"/>
    <w:rsid w:val="00CF23D0"/>
    <w:rsid w:val="00CF3C2E"/>
    <w:rsid w:val="00CF44CD"/>
    <w:rsid w:val="00CF6058"/>
    <w:rsid w:val="00CF7387"/>
    <w:rsid w:val="00D042C4"/>
    <w:rsid w:val="00D103BC"/>
    <w:rsid w:val="00D1411F"/>
    <w:rsid w:val="00D214DF"/>
    <w:rsid w:val="00D21BFE"/>
    <w:rsid w:val="00D24376"/>
    <w:rsid w:val="00D256FB"/>
    <w:rsid w:val="00D30D62"/>
    <w:rsid w:val="00D3752D"/>
    <w:rsid w:val="00D378E9"/>
    <w:rsid w:val="00D42FAB"/>
    <w:rsid w:val="00D476C1"/>
    <w:rsid w:val="00D5600B"/>
    <w:rsid w:val="00D602A7"/>
    <w:rsid w:val="00D60636"/>
    <w:rsid w:val="00D60CC3"/>
    <w:rsid w:val="00D61D68"/>
    <w:rsid w:val="00D6246B"/>
    <w:rsid w:val="00D638A2"/>
    <w:rsid w:val="00D641F3"/>
    <w:rsid w:val="00D645A4"/>
    <w:rsid w:val="00D64C15"/>
    <w:rsid w:val="00D67063"/>
    <w:rsid w:val="00D73B34"/>
    <w:rsid w:val="00D75010"/>
    <w:rsid w:val="00D762D6"/>
    <w:rsid w:val="00D81DBC"/>
    <w:rsid w:val="00D8357B"/>
    <w:rsid w:val="00D83973"/>
    <w:rsid w:val="00D83F66"/>
    <w:rsid w:val="00D85FB4"/>
    <w:rsid w:val="00D86357"/>
    <w:rsid w:val="00D86512"/>
    <w:rsid w:val="00D8752B"/>
    <w:rsid w:val="00D87D7C"/>
    <w:rsid w:val="00D94275"/>
    <w:rsid w:val="00D94887"/>
    <w:rsid w:val="00D95C5D"/>
    <w:rsid w:val="00D95F33"/>
    <w:rsid w:val="00D977B8"/>
    <w:rsid w:val="00DA139E"/>
    <w:rsid w:val="00DA1FC4"/>
    <w:rsid w:val="00DA21EB"/>
    <w:rsid w:val="00DA3085"/>
    <w:rsid w:val="00DA40E4"/>
    <w:rsid w:val="00DA4B73"/>
    <w:rsid w:val="00DB1310"/>
    <w:rsid w:val="00DB21A9"/>
    <w:rsid w:val="00DB4D0B"/>
    <w:rsid w:val="00DB506F"/>
    <w:rsid w:val="00DB700C"/>
    <w:rsid w:val="00DB786A"/>
    <w:rsid w:val="00DC0590"/>
    <w:rsid w:val="00DC2739"/>
    <w:rsid w:val="00DC39DA"/>
    <w:rsid w:val="00DC5020"/>
    <w:rsid w:val="00DC50D8"/>
    <w:rsid w:val="00DC6B6D"/>
    <w:rsid w:val="00DC6EBC"/>
    <w:rsid w:val="00DC73EC"/>
    <w:rsid w:val="00DD0C8D"/>
    <w:rsid w:val="00DD0FFC"/>
    <w:rsid w:val="00DD22ED"/>
    <w:rsid w:val="00DE12F8"/>
    <w:rsid w:val="00DE1E3F"/>
    <w:rsid w:val="00DE5229"/>
    <w:rsid w:val="00DE6C96"/>
    <w:rsid w:val="00E00677"/>
    <w:rsid w:val="00E02776"/>
    <w:rsid w:val="00E059F2"/>
    <w:rsid w:val="00E126EB"/>
    <w:rsid w:val="00E13B1C"/>
    <w:rsid w:val="00E15F27"/>
    <w:rsid w:val="00E230D8"/>
    <w:rsid w:val="00E308DA"/>
    <w:rsid w:val="00E33056"/>
    <w:rsid w:val="00E34D32"/>
    <w:rsid w:val="00E34E3F"/>
    <w:rsid w:val="00E35202"/>
    <w:rsid w:val="00E404F4"/>
    <w:rsid w:val="00E439E9"/>
    <w:rsid w:val="00E44CA4"/>
    <w:rsid w:val="00E4552C"/>
    <w:rsid w:val="00E45E92"/>
    <w:rsid w:val="00E47D08"/>
    <w:rsid w:val="00E5030C"/>
    <w:rsid w:val="00E50774"/>
    <w:rsid w:val="00E53D52"/>
    <w:rsid w:val="00E563EF"/>
    <w:rsid w:val="00E5742B"/>
    <w:rsid w:val="00E61810"/>
    <w:rsid w:val="00E62EE6"/>
    <w:rsid w:val="00E62F27"/>
    <w:rsid w:val="00E6305D"/>
    <w:rsid w:val="00E63368"/>
    <w:rsid w:val="00E63DA5"/>
    <w:rsid w:val="00E65BDE"/>
    <w:rsid w:val="00E66CB6"/>
    <w:rsid w:val="00E67068"/>
    <w:rsid w:val="00E6757C"/>
    <w:rsid w:val="00E678E2"/>
    <w:rsid w:val="00E707BF"/>
    <w:rsid w:val="00E70E6C"/>
    <w:rsid w:val="00E7116A"/>
    <w:rsid w:val="00E71E99"/>
    <w:rsid w:val="00E72AFF"/>
    <w:rsid w:val="00E8003A"/>
    <w:rsid w:val="00E81808"/>
    <w:rsid w:val="00E84B5F"/>
    <w:rsid w:val="00E866C1"/>
    <w:rsid w:val="00E9257E"/>
    <w:rsid w:val="00E95215"/>
    <w:rsid w:val="00EA1F20"/>
    <w:rsid w:val="00EA3341"/>
    <w:rsid w:val="00EA7F58"/>
    <w:rsid w:val="00EB0A99"/>
    <w:rsid w:val="00EB1826"/>
    <w:rsid w:val="00EB29E2"/>
    <w:rsid w:val="00EB4A52"/>
    <w:rsid w:val="00EB71B9"/>
    <w:rsid w:val="00EB7979"/>
    <w:rsid w:val="00EC073E"/>
    <w:rsid w:val="00EC12AA"/>
    <w:rsid w:val="00EC36E7"/>
    <w:rsid w:val="00EC4285"/>
    <w:rsid w:val="00EC5F56"/>
    <w:rsid w:val="00EC7105"/>
    <w:rsid w:val="00EC7EA1"/>
    <w:rsid w:val="00ED0EA8"/>
    <w:rsid w:val="00ED2682"/>
    <w:rsid w:val="00ED3716"/>
    <w:rsid w:val="00ED4974"/>
    <w:rsid w:val="00ED5A9C"/>
    <w:rsid w:val="00EE0CF8"/>
    <w:rsid w:val="00EE1CFE"/>
    <w:rsid w:val="00EE42CC"/>
    <w:rsid w:val="00EE7FCE"/>
    <w:rsid w:val="00EF05C9"/>
    <w:rsid w:val="00EF0963"/>
    <w:rsid w:val="00EF1AFD"/>
    <w:rsid w:val="00EF3701"/>
    <w:rsid w:val="00EF3B41"/>
    <w:rsid w:val="00EF3EC5"/>
    <w:rsid w:val="00EF67CC"/>
    <w:rsid w:val="00F0040D"/>
    <w:rsid w:val="00F01AB9"/>
    <w:rsid w:val="00F01B91"/>
    <w:rsid w:val="00F03A42"/>
    <w:rsid w:val="00F05989"/>
    <w:rsid w:val="00F077D2"/>
    <w:rsid w:val="00F07EE7"/>
    <w:rsid w:val="00F1022B"/>
    <w:rsid w:val="00F135C2"/>
    <w:rsid w:val="00F17438"/>
    <w:rsid w:val="00F2159B"/>
    <w:rsid w:val="00F21EA5"/>
    <w:rsid w:val="00F25EFA"/>
    <w:rsid w:val="00F2615E"/>
    <w:rsid w:val="00F31256"/>
    <w:rsid w:val="00F31FB3"/>
    <w:rsid w:val="00F325FA"/>
    <w:rsid w:val="00F33AF7"/>
    <w:rsid w:val="00F34638"/>
    <w:rsid w:val="00F364EE"/>
    <w:rsid w:val="00F367C5"/>
    <w:rsid w:val="00F370BF"/>
    <w:rsid w:val="00F40096"/>
    <w:rsid w:val="00F41DAE"/>
    <w:rsid w:val="00F427D7"/>
    <w:rsid w:val="00F43D6D"/>
    <w:rsid w:val="00F4405B"/>
    <w:rsid w:val="00F44C19"/>
    <w:rsid w:val="00F44DAB"/>
    <w:rsid w:val="00F47919"/>
    <w:rsid w:val="00F51515"/>
    <w:rsid w:val="00F51F0E"/>
    <w:rsid w:val="00F53216"/>
    <w:rsid w:val="00F533B6"/>
    <w:rsid w:val="00F53F67"/>
    <w:rsid w:val="00F546EC"/>
    <w:rsid w:val="00F56BBA"/>
    <w:rsid w:val="00F606F0"/>
    <w:rsid w:val="00F61B42"/>
    <w:rsid w:val="00F64099"/>
    <w:rsid w:val="00F64CC4"/>
    <w:rsid w:val="00F65970"/>
    <w:rsid w:val="00F65B02"/>
    <w:rsid w:val="00F66255"/>
    <w:rsid w:val="00F67552"/>
    <w:rsid w:val="00F72EE4"/>
    <w:rsid w:val="00F73C41"/>
    <w:rsid w:val="00F92D83"/>
    <w:rsid w:val="00F93CD4"/>
    <w:rsid w:val="00FA0BF4"/>
    <w:rsid w:val="00FA215B"/>
    <w:rsid w:val="00FA43C2"/>
    <w:rsid w:val="00FA6BE3"/>
    <w:rsid w:val="00FB34CE"/>
    <w:rsid w:val="00FB54CA"/>
    <w:rsid w:val="00FB5B2F"/>
    <w:rsid w:val="00FC0E49"/>
    <w:rsid w:val="00FC21F6"/>
    <w:rsid w:val="00FC40D4"/>
    <w:rsid w:val="00FC5583"/>
    <w:rsid w:val="00FC630E"/>
    <w:rsid w:val="00FC7D8A"/>
    <w:rsid w:val="00FD0B31"/>
    <w:rsid w:val="00FD2B36"/>
    <w:rsid w:val="00FD4FFE"/>
    <w:rsid w:val="00FD5A3B"/>
    <w:rsid w:val="00FD6434"/>
    <w:rsid w:val="00FD6831"/>
    <w:rsid w:val="00FD6ECF"/>
    <w:rsid w:val="00FE0ADC"/>
    <w:rsid w:val="00FE0E53"/>
    <w:rsid w:val="00FE175A"/>
    <w:rsid w:val="00FE2F3B"/>
    <w:rsid w:val="00FE41A5"/>
    <w:rsid w:val="00FF26E6"/>
    <w:rsid w:val="00FF77FE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page;v-text-anchor:middle" fillcolor="red" strokecolor="red">
      <v:fill color="red"/>
      <v:stroke color="red" weight="10pt" linestyle="thinThin"/>
      <v:shadow color="#868686"/>
      <v:textbox inset="0,0,0,0"/>
      <o:colormru v:ext="edit" colors="#f60,#3c3"/>
    </o:shapedefaults>
    <o:shapelayout v:ext="edit">
      <o:idmap v:ext="edit" data="1"/>
    </o:shapelayout>
  </w:shapeDefaults>
  <w:decimalSymbol w:val="."/>
  <w:listSeparator w:val=","/>
  <w15:docId w15:val="{84382CA8-683F-48A4-A282-6AC3F69B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B3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4E4B8B"/>
    <w:pPr>
      <w:keepNext/>
      <w:outlineLvl w:val="0"/>
    </w:pPr>
    <w:rPr>
      <w:rFonts w:ascii="Arial" w:eastAsia="ＭＳ Ｐゴシック" w:hAnsi="Arial"/>
    </w:rPr>
  </w:style>
  <w:style w:type="paragraph" w:styleId="2">
    <w:name w:val="heading 2"/>
    <w:basedOn w:val="a"/>
    <w:next w:val="a"/>
    <w:qFormat/>
    <w:rsid w:val="004E4B8B"/>
    <w:pPr>
      <w:keepNext/>
      <w:outlineLvl w:val="1"/>
    </w:pPr>
    <w:rPr>
      <w:rFonts w:ascii="Arial" w:eastAsia="ＭＳ Ｐゴシック" w:hAnsi="Arial"/>
    </w:rPr>
  </w:style>
  <w:style w:type="paragraph" w:styleId="3">
    <w:name w:val="heading 3"/>
    <w:basedOn w:val="a"/>
    <w:next w:val="a"/>
    <w:qFormat/>
    <w:rsid w:val="004E4B8B"/>
    <w:pPr>
      <w:keepNext/>
      <w:ind w:leftChars="400" w:left="4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営業時間"/>
    <w:rsid w:val="00B675B3"/>
    <w:pPr>
      <w:spacing w:before="80" w:after="80"/>
      <w:contextualSpacing/>
    </w:pPr>
    <w:rPr>
      <w:rFonts w:ascii="Tahoma" w:hAnsi="Tahoma" w:cs="Arial"/>
      <w:b/>
      <w:bCs/>
      <w:kern w:val="28"/>
      <w:szCs w:val="22"/>
      <w:lang w:eastAsia="en-US"/>
    </w:rPr>
  </w:style>
  <w:style w:type="paragraph" w:customStyle="1" w:styleId="a4">
    <w:name w:val="住所"/>
    <w:basedOn w:val="a"/>
    <w:rsid w:val="00B675B3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店名"/>
    <w:basedOn w:val="a4"/>
    <w:rsid w:val="00B675B3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メモ"/>
    <w:basedOn w:val="a4"/>
    <w:rsid w:val="00B675B3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rsid w:val="004E4B8B"/>
    <w:pPr>
      <w:jc w:val="right"/>
    </w:pPr>
    <w:rPr>
      <w:rFonts w:ascii="Arial Black" w:eastAsia="ＭＳ Ｐゴシック" w:hAnsi="Arial Black"/>
      <w:color w:val="FF6600"/>
      <w:sz w:val="160"/>
    </w:rPr>
  </w:style>
  <w:style w:type="paragraph" w:customStyle="1" w:styleId="a7">
    <w:name w:val="挨拶"/>
    <w:rsid w:val="004E4B8B"/>
    <w:rPr>
      <w:rFonts w:ascii="Arial Black" w:eastAsia="ＭＳ Ｐゴシック" w:hAnsi="Arial Black" w:cs="Arial"/>
      <w:color w:val="006666"/>
      <w:spacing w:val="4"/>
      <w:kern w:val="28"/>
      <w:sz w:val="52"/>
      <w:szCs w:val="50"/>
      <w:lang w:eastAsia="en-US"/>
    </w:rPr>
  </w:style>
  <w:style w:type="paragraph" w:customStyle="1" w:styleId="a8">
    <w:name w:val="値下げ商品"/>
    <w:rsid w:val="00B675B3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  <w:lang w:eastAsia="en-US"/>
    </w:rPr>
  </w:style>
  <w:style w:type="paragraph" w:customStyle="1" w:styleId="a9">
    <w:name w:val="値下げ"/>
    <w:rsid w:val="004E4B8B"/>
    <w:pPr>
      <w:jc w:val="center"/>
    </w:pPr>
    <w:rPr>
      <w:rFonts w:ascii="Arial Black" w:eastAsia="ＭＳ Ｐゴシック" w:hAnsi="Arial Black" w:cs="Arial"/>
      <w:kern w:val="28"/>
      <w:sz w:val="64"/>
      <w:szCs w:val="72"/>
      <w:lang w:eastAsia="en-US"/>
    </w:rPr>
  </w:style>
  <w:style w:type="paragraph" w:customStyle="1" w:styleId="aa">
    <w:name w:val="期限"/>
    <w:basedOn w:val="a3"/>
    <w:rsid w:val="00B675B3"/>
    <w:pPr>
      <w:spacing w:after="480"/>
    </w:pPr>
  </w:style>
  <w:style w:type="table" w:styleId="ab">
    <w:name w:val="Table Grid"/>
    <w:basedOn w:val="a1"/>
    <w:rsid w:val="00F01AB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144D36"/>
    <w:rPr>
      <w:rFonts w:ascii="Arial" w:eastAsia="ＭＳ ゴシック" w:hAnsi="Arial"/>
      <w:sz w:val="18"/>
      <w:szCs w:val="18"/>
    </w:rPr>
  </w:style>
  <w:style w:type="character" w:styleId="ad">
    <w:name w:val="Hyperlink"/>
    <w:basedOn w:val="a0"/>
    <w:rsid w:val="000121D8"/>
    <w:rPr>
      <w:color w:val="0000FF"/>
      <w:u w:val="single"/>
    </w:rPr>
  </w:style>
  <w:style w:type="paragraph" w:styleId="ae">
    <w:name w:val="header"/>
    <w:basedOn w:val="a"/>
    <w:link w:val="af"/>
    <w:rsid w:val="00045B7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045B7B"/>
    <w:rPr>
      <w:sz w:val="24"/>
      <w:szCs w:val="24"/>
      <w:lang w:eastAsia="en-US"/>
    </w:rPr>
  </w:style>
  <w:style w:type="paragraph" w:styleId="af0">
    <w:name w:val="footer"/>
    <w:basedOn w:val="a"/>
    <w:link w:val="af1"/>
    <w:rsid w:val="00045B7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045B7B"/>
    <w:rPr>
      <w:sz w:val="24"/>
      <w:szCs w:val="24"/>
      <w:lang w:eastAsia="en-US"/>
    </w:rPr>
  </w:style>
  <w:style w:type="character" w:customStyle="1" w:styleId="st1">
    <w:name w:val="st1"/>
    <w:basedOn w:val="a0"/>
    <w:rsid w:val="009012CB"/>
  </w:style>
  <w:style w:type="character" w:customStyle="1" w:styleId="block01">
    <w:name w:val="block01"/>
    <w:basedOn w:val="a0"/>
    <w:rsid w:val="0084730D"/>
  </w:style>
  <w:style w:type="paragraph" w:styleId="af2">
    <w:name w:val="List Paragraph"/>
    <w:basedOn w:val="a"/>
    <w:uiPriority w:val="34"/>
    <w:qFormat/>
    <w:rsid w:val="00AF11C4"/>
    <w:pPr>
      <w:ind w:leftChars="400" w:left="840"/>
    </w:pPr>
  </w:style>
  <w:style w:type="paragraph" w:styleId="Web">
    <w:name w:val="Normal (Web)"/>
    <w:basedOn w:val="a"/>
    <w:uiPriority w:val="99"/>
    <w:unhideWhenUsed/>
    <w:rsid w:val="00606BE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79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28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6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5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98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992">
      <w:bodyDiv w:val="1"/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607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9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1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5310">
                  <w:marLeft w:val="0"/>
                  <w:marRight w:val="0"/>
                  <w:marTop w:val="0"/>
                  <w:marBottom w:val="0"/>
                  <w:divBdr>
                    <w:top w:val="single" w:sz="6" w:space="0" w:color="979797"/>
                    <w:left w:val="single" w:sz="6" w:space="0" w:color="979797"/>
                    <w:bottom w:val="single" w:sz="6" w:space="0" w:color="979797"/>
                    <w:right w:val="single" w:sz="6" w:space="0" w:color="979797"/>
                  </w:divBdr>
                  <w:divsChild>
                    <w:div w:id="6503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90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2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5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8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7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8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10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2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616764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0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5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A2BAE7"/>
                                                <w:left w:val="single" w:sz="6" w:space="2" w:color="A2BAE7"/>
                                                <w:bottom w:val="single" w:sz="6" w:space="2" w:color="888888"/>
                                                <w:right w:val="single" w:sz="6" w:space="4" w:color="888888"/>
                                              </w:divBdr>
                                              <w:divsChild>
                                                <w:div w:id="150146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02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6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1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38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18027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545654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5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5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6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1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A2BAE7"/>
                                                <w:left w:val="single" w:sz="6" w:space="2" w:color="A2BAE7"/>
                                                <w:bottom w:val="single" w:sz="6" w:space="2" w:color="888888"/>
                                                <w:right w:val="single" w:sz="6" w:space="4" w:color="888888"/>
                                              </w:divBdr>
                                              <w:divsChild>
                                                <w:div w:id="45996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37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15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43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99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399361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053312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545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4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8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A2BAE7"/>
                                                <w:left w:val="single" w:sz="6" w:space="2" w:color="A2BAE7"/>
                                                <w:bottom w:val="single" w:sz="6" w:space="2" w:color="888888"/>
                                                <w:right w:val="single" w:sz="6" w:space="4" w:color="888888"/>
                                              </w:divBdr>
                                              <w:divsChild>
                                                <w:div w:id="73790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67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83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16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533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162271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515778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12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78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80483">
                              <w:marLeft w:val="39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94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630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1236">
                                      <w:marLeft w:val="7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1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48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68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36.tmp\&#12460;&#12540;&#12487;&#12491;&#12531;&#12464;&#12392;&#26893;&#26408;&#12398;&#12481;&#12521;&#1247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3BC18-7B2D-4D1F-83A1-76F5047C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ガーデニングと植木のチラシ.dot</Template>
  <TotalTime>5</TotalTime>
  <Pages>1</Pages>
  <Words>21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津軽塗がある私らしい暮らし・・・</vt:lpstr>
      <vt:lpstr>津軽塗がある私らしい暮らし・・・</vt:lpstr>
    </vt:vector>
  </TitlesOfParts>
  <Company>Microsoft Corporation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津軽塗がある私らしい暮らし・・・</dc:title>
  <dc:creator>Owner</dc:creator>
  <cp:lastModifiedBy>201user</cp:lastModifiedBy>
  <cp:revision>6</cp:revision>
  <cp:lastPrinted>2018-02-01T01:45:00Z</cp:lastPrinted>
  <dcterms:created xsi:type="dcterms:W3CDTF">2018-01-25T05:11:00Z</dcterms:created>
  <dcterms:modified xsi:type="dcterms:W3CDTF">2018-02-05T23:58:00Z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TC061026891041</vt:lpwstr>
  </property>
</Properties>
</file>