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F6" w:rsidRDefault="00812EF6">
      <w:pPr>
        <w:pStyle w:val="a3"/>
        <w:spacing w:line="277" w:lineRule="exact"/>
        <w:rPr>
          <w:spacing w:val="0"/>
        </w:rPr>
      </w:pPr>
      <w:r>
        <w:rPr>
          <w:rFonts w:ascii="ＭＳ 明朝" w:hAnsi="ＭＳ 明朝" w:hint="eastAsia"/>
        </w:rPr>
        <w:t>第５号様式（別表第１の５関係）</w:t>
      </w:r>
    </w:p>
    <w:p w:rsidR="00812EF6" w:rsidRDefault="00812EF6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</w:t>
      </w:r>
      <w:r>
        <w:rPr>
          <w:rFonts w:ascii="ＭＳ 明朝" w:hAnsi="ＭＳ 明朝" w:hint="eastAsia"/>
        </w:rPr>
        <w:t xml:space="preserve">年　　月　　日　</w:t>
      </w:r>
    </w:p>
    <w:p w:rsidR="00812EF6" w:rsidRDefault="00812EF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青森県知事　　　　　　　殿</w:t>
      </w:r>
    </w:p>
    <w:p w:rsidR="00812EF6" w:rsidRDefault="00812EF6">
      <w:pPr>
        <w:pStyle w:val="a3"/>
        <w:rPr>
          <w:spacing w:val="0"/>
        </w:rPr>
      </w:pPr>
    </w:p>
    <w:p w:rsidR="006F6060" w:rsidRPr="00896EC8" w:rsidRDefault="006F6060" w:rsidP="006F6060">
      <w:pPr>
        <w:pStyle w:val="a3"/>
        <w:jc w:val="right"/>
        <w:rPr>
          <w:spacing w:val="0"/>
          <w:sz w:val="16"/>
          <w:szCs w:val="16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</w:t>
      </w:r>
      <w:r w:rsidRPr="00896EC8">
        <w:rPr>
          <w:rFonts w:ascii="ＭＳ 明朝" w:hAnsi="ＭＳ 明朝" w:hint="eastAsia"/>
          <w:spacing w:val="0"/>
          <w:sz w:val="16"/>
          <w:szCs w:val="16"/>
        </w:rPr>
        <w:t>〔</w:t>
      </w:r>
      <w:r w:rsidRPr="00896EC8">
        <w:rPr>
          <w:rFonts w:ascii="ＭＳ 明朝" w:hAnsi="ＭＳ 明朝" w:hint="eastAsia"/>
          <w:sz w:val="16"/>
          <w:szCs w:val="16"/>
        </w:rPr>
        <w:t xml:space="preserve">法人であるときは、主たる事務所の所在地〕　　　　　</w:t>
      </w:r>
    </w:p>
    <w:p w:rsidR="006F6060" w:rsidRDefault="006F6060" w:rsidP="006F6060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</w:t>
      </w:r>
      <w:r>
        <w:rPr>
          <w:rFonts w:ascii="ＭＳ 明朝" w:hAnsi="ＭＳ 明朝" w:hint="eastAsia"/>
        </w:rPr>
        <w:t xml:space="preserve">住　所　　　　　　　　　　　　　　　　　</w:t>
      </w:r>
    </w:p>
    <w:p w:rsidR="006F6060" w:rsidRDefault="006F6060" w:rsidP="006F6060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</w:t>
      </w:r>
      <w:r>
        <w:rPr>
          <w:rFonts w:ascii="ＭＳ 明朝" w:hAnsi="ＭＳ 明朝" w:hint="eastAsia"/>
        </w:rPr>
        <w:t xml:space="preserve">　　　　　</w:t>
      </w:r>
    </w:p>
    <w:p w:rsidR="006F6060" w:rsidRDefault="006F6060" w:rsidP="006F6060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</w:t>
      </w:r>
      <w:r>
        <w:rPr>
          <w:rFonts w:ascii="ＭＳ 明朝" w:hAnsi="ＭＳ 明朝" w:hint="eastAsia"/>
        </w:rPr>
        <w:t xml:space="preserve">開設者　　　　　　　　　　　　　　　　　　　　　</w:t>
      </w:r>
    </w:p>
    <w:p w:rsidR="006F6060" w:rsidRDefault="006F6060" w:rsidP="006F6060">
      <w:pPr>
        <w:pStyle w:val="a3"/>
        <w:jc w:val="righ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</w:t>
      </w:r>
      <w:r w:rsidRPr="00896EC8">
        <w:rPr>
          <w:rFonts w:ascii="ＭＳ 明朝" w:hAnsi="ＭＳ 明朝" w:hint="eastAsia"/>
          <w:spacing w:val="0"/>
          <w:sz w:val="16"/>
          <w:szCs w:val="16"/>
        </w:rPr>
        <w:t>〔</w:t>
      </w:r>
      <w:r w:rsidRPr="00896EC8">
        <w:rPr>
          <w:rFonts w:ascii="ＭＳ 明朝" w:hAnsi="ＭＳ 明朝" w:hint="eastAsia"/>
          <w:sz w:val="16"/>
          <w:szCs w:val="16"/>
        </w:rPr>
        <w:t>法人であるときは、名称及び代表者氏名〕</w:t>
      </w:r>
      <w:r>
        <w:rPr>
          <w:rFonts w:ascii="ＭＳ 明朝" w:hAnsi="ＭＳ 明朝" w:hint="eastAsia"/>
          <w:sz w:val="16"/>
          <w:szCs w:val="16"/>
        </w:rPr>
        <w:t xml:space="preserve">　　</w:t>
      </w:r>
    </w:p>
    <w:p w:rsidR="006F6060" w:rsidRPr="00896EC8" w:rsidRDefault="006F6060" w:rsidP="006F6060">
      <w:pPr>
        <w:pStyle w:val="a3"/>
        <w:jc w:val="right"/>
        <w:rPr>
          <w:spacing w:val="0"/>
          <w:sz w:val="16"/>
          <w:szCs w:val="16"/>
        </w:rPr>
      </w:pPr>
      <w:r w:rsidRPr="00896EC8">
        <w:rPr>
          <w:rFonts w:ascii="ＭＳ 明朝" w:hAnsi="ＭＳ 明朝" w:hint="eastAsia"/>
          <w:sz w:val="16"/>
          <w:szCs w:val="16"/>
        </w:rPr>
        <w:t xml:space="preserve">　</w:t>
      </w:r>
    </w:p>
    <w:p w:rsidR="006F6060" w:rsidRDefault="006F6060" w:rsidP="006F6060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</w:t>
      </w:r>
      <w:r>
        <w:rPr>
          <w:rFonts w:ascii="ＭＳ 明朝" w:hAnsi="ＭＳ 明朝" w:hint="eastAsia"/>
        </w:rPr>
        <w:t xml:space="preserve">氏　名　　　　　　　　　　　　　　印　　</w:t>
      </w:r>
    </w:p>
    <w:p w:rsidR="00812EF6" w:rsidRPr="006F6060" w:rsidRDefault="00812EF6">
      <w:pPr>
        <w:pStyle w:val="a3"/>
        <w:rPr>
          <w:spacing w:val="0"/>
        </w:rPr>
      </w:pPr>
    </w:p>
    <w:p w:rsidR="00812EF6" w:rsidRDefault="00812EF6">
      <w:pPr>
        <w:pStyle w:val="a3"/>
        <w:rPr>
          <w:spacing w:val="0"/>
        </w:rPr>
      </w:pPr>
    </w:p>
    <w:p w:rsidR="00812EF6" w:rsidRDefault="00812EF6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病院（診療所、助産所）開設許可事項変更許可申請書</w:t>
      </w:r>
    </w:p>
    <w:p w:rsidR="00812EF6" w:rsidRDefault="00812EF6">
      <w:pPr>
        <w:pStyle w:val="a3"/>
        <w:rPr>
          <w:spacing w:val="0"/>
        </w:rPr>
      </w:pPr>
    </w:p>
    <w:p w:rsidR="00812EF6" w:rsidRDefault="00812EF6">
      <w:pPr>
        <w:pStyle w:val="a3"/>
        <w:rPr>
          <w:spacing w:val="0"/>
        </w:rPr>
      </w:pPr>
    </w:p>
    <w:p w:rsidR="00812EF6" w:rsidRDefault="00812EF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病院（診療所、助産所）の開設許可事項の一部を変更したいので、下記のとおり申請します。</w:t>
      </w:r>
    </w:p>
    <w:p w:rsidR="00812EF6" w:rsidRDefault="00812EF6">
      <w:pPr>
        <w:pStyle w:val="a3"/>
        <w:rPr>
          <w:spacing w:val="0"/>
        </w:rPr>
      </w:pPr>
    </w:p>
    <w:p w:rsidR="00812EF6" w:rsidRDefault="00812EF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812EF6" w:rsidRDefault="00812EF6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022"/>
        <w:gridCol w:w="98"/>
        <w:gridCol w:w="1680"/>
        <w:gridCol w:w="3472"/>
        <w:gridCol w:w="3584"/>
      </w:tblGrid>
      <w:tr w:rsidR="00812EF6" w:rsidTr="00AB48A9">
        <w:trPr>
          <w:cantSplit/>
          <w:trHeight w:hRule="exact" w:val="476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12EF6" w:rsidRDefault="00812EF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病院</w:t>
            </w:r>
          </w:p>
          <w:p w:rsidR="00812EF6" w:rsidRDefault="00812EF6" w:rsidP="00AB48A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(診療所、助産所)</w:t>
            </w:r>
          </w:p>
          <w:p w:rsidR="00812EF6" w:rsidRDefault="00812EF6" w:rsidP="00AB48A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の名称等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6" w:rsidRDefault="00812EF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7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EF6" w:rsidRDefault="00812EF6">
            <w:pPr>
              <w:pStyle w:val="a3"/>
              <w:spacing w:before="130"/>
              <w:rPr>
                <w:spacing w:val="0"/>
              </w:rPr>
            </w:pPr>
          </w:p>
        </w:tc>
      </w:tr>
      <w:tr w:rsidR="00812EF6" w:rsidTr="00AB48A9">
        <w:trPr>
          <w:cantSplit/>
          <w:trHeight w:hRule="exact" w:val="1082"/>
        </w:trPr>
        <w:tc>
          <w:tcPr>
            <w:tcW w:w="10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12EF6" w:rsidRDefault="00812E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6" w:rsidRDefault="00812EF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2EF6" w:rsidRDefault="00812EF6">
            <w:pPr>
              <w:pStyle w:val="a3"/>
              <w:spacing w:before="130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  <w:p w:rsidR="00BE028B" w:rsidRDefault="00BE028B">
            <w:pPr>
              <w:pStyle w:val="a3"/>
              <w:spacing w:before="130"/>
              <w:rPr>
                <w:spacing w:val="0"/>
              </w:rPr>
            </w:pPr>
          </w:p>
          <w:p w:rsidR="00812EF6" w:rsidRDefault="00812EF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（電話）　　　　　　　　　（ＦＡＸ）</w:t>
            </w:r>
          </w:p>
        </w:tc>
      </w:tr>
      <w:tr w:rsidR="00812EF6" w:rsidTr="00AB48A9">
        <w:trPr>
          <w:cantSplit/>
          <w:trHeight w:hRule="exact" w:val="720"/>
        </w:trPr>
        <w:tc>
          <w:tcPr>
            <w:tcW w:w="1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2EF6" w:rsidRDefault="00812E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6" w:rsidRDefault="00812EF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開設許可年月日</w:t>
            </w:r>
          </w:p>
          <w:p w:rsidR="00812EF6" w:rsidRDefault="00812EF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及び指令番号</w:t>
            </w:r>
          </w:p>
        </w:tc>
        <w:tc>
          <w:tcPr>
            <w:tcW w:w="7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2EF6" w:rsidRDefault="00812EF6">
            <w:pPr>
              <w:pStyle w:val="a3"/>
              <w:spacing w:before="130"/>
              <w:rPr>
                <w:spacing w:val="0"/>
              </w:rPr>
            </w:pPr>
          </w:p>
        </w:tc>
      </w:tr>
      <w:tr w:rsidR="00812EF6" w:rsidTr="00BE028B">
        <w:trPr>
          <w:trHeight w:hRule="exact" w:val="540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6" w:rsidRDefault="00812EF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変更しようとする理由</w:t>
            </w:r>
          </w:p>
        </w:tc>
        <w:tc>
          <w:tcPr>
            <w:tcW w:w="7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EF6" w:rsidRDefault="00812EF6">
            <w:pPr>
              <w:pStyle w:val="a3"/>
              <w:spacing w:before="130"/>
              <w:rPr>
                <w:spacing w:val="0"/>
              </w:rPr>
            </w:pPr>
          </w:p>
        </w:tc>
      </w:tr>
      <w:tr w:rsidR="00812EF6" w:rsidTr="00BE028B">
        <w:trPr>
          <w:cantSplit/>
          <w:trHeight w:hRule="exact" w:val="480"/>
        </w:trPr>
        <w:tc>
          <w:tcPr>
            <w:tcW w:w="2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12EF6" w:rsidRDefault="00812EF6">
            <w:pPr>
              <w:pStyle w:val="a3"/>
              <w:spacing w:before="130"/>
              <w:rPr>
                <w:spacing w:val="0"/>
              </w:rPr>
            </w:pPr>
          </w:p>
          <w:p w:rsidR="00812EF6" w:rsidRDefault="00812EF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変更しようとする事項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6" w:rsidRDefault="00812EF6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従来の許可事項の内容</w:t>
            </w:r>
          </w:p>
        </w:tc>
        <w:tc>
          <w:tcPr>
            <w:tcW w:w="3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EF6" w:rsidRDefault="00812EF6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変更しようとする事項の内容</w:t>
            </w:r>
          </w:p>
        </w:tc>
      </w:tr>
      <w:tr w:rsidR="00812EF6" w:rsidTr="00BE028B">
        <w:trPr>
          <w:cantSplit/>
          <w:trHeight w:hRule="exact" w:val="3348"/>
        </w:trPr>
        <w:tc>
          <w:tcPr>
            <w:tcW w:w="28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2EF6" w:rsidRDefault="00812E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6" w:rsidRDefault="00812EF6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2EF6" w:rsidRDefault="00812EF6">
            <w:pPr>
              <w:pStyle w:val="a3"/>
              <w:spacing w:before="130"/>
              <w:rPr>
                <w:spacing w:val="0"/>
              </w:rPr>
            </w:pPr>
          </w:p>
        </w:tc>
      </w:tr>
      <w:tr w:rsidR="00812EF6">
        <w:trPr>
          <w:trHeight w:hRule="exact" w:val="480"/>
        </w:trPr>
        <w:tc>
          <w:tcPr>
            <w:tcW w:w="28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12EF6" w:rsidRDefault="00812EF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変更予定年月日</w:t>
            </w:r>
          </w:p>
        </w:tc>
        <w:tc>
          <w:tcPr>
            <w:tcW w:w="70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EF6" w:rsidRDefault="00812EF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年　　　月　　　日</w:t>
            </w:r>
          </w:p>
        </w:tc>
      </w:tr>
      <w:tr w:rsidR="00812EF6">
        <w:trPr>
          <w:cantSplit/>
          <w:trHeight w:hRule="exact" w:val="480"/>
        </w:trPr>
        <w:tc>
          <w:tcPr>
            <w:tcW w:w="1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12EF6" w:rsidRDefault="00812EF6">
            <w:pPr>
              <w:pStyle w:val="a3"/>
              <w:spacing w:before="130"/>
              <w:rPr>
                <w:spacing w:val="0"/>
              </w:rPr>
            </w:pPr>
          </w:p>
          <w:p w:rsidR="00812EF6" w:rsidRDefault="00812EF6">
            <w:pPr>
              <w:pStyle w:val="a3"/>
              <w:rPr>
                <w:spacing w:val="0"/>
              </w:rPr>
            </w:pPr>
          </w:p>
          <w:p w:rsidR="00812EF6" w:rsidRDefault="00812EF6">
            <w:pPr>
              <w:pStyle w:val="a3"/>
              <w:rPr>
                <w:spacing w:val="0"/>
              </w:rPr>
            </w:pPr>
          </w:p>
          <w:p w:rsidR="00812EF6" w:rsidRDefault="00812EF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連絡先等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6" w:rsidRDefault="00812EF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7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2EF6" w:rsidRDefault="00812EF6">
            <w:pPr>
              <w:pStyle w:val="a3"/>
              <w:spacing w:before="130"/>
              <w:rPr>
                <w:spacing w:val="0"/>
              </w:rPr>
            </w:pPr>
          </w:p>
        </w:tc>
      </w:tr>
      <w:tr w:rsidR="00812EF6" w:rsidTr="00BE028B">
        <w:trPr>
          <w:cantSplit/>
          <w:trHeight w:hRule="exact" w:val="971"/>
        </w:trPr>
        <w:tc>
          <w:tcPr>
            <w:tcW w:w="11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12EF6" w:rsidRDefault="00812E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6" w:rsidRDefault="00812EF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2EF6" w:rsidRDefault="00812EF6">
            <w:pPr>
              <w:pStyle w:val="a3"/>
              <w:spacing w:before="130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  <w:p w:rsidR="00BE028B" w:rsidRDefault="00BE028B">
            <w:pPr>
              <w:pStyle w:val="a3"/>
              <w:spacing w:before="130"/>
              <w:rPr>
                <w:spacing w:val="0"/>
              </w:rPr>
            </w:pPr>
          </w:p>
          <w:p w:rsidR="00812EF6" w:rsidRDefault="00812EF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（電話）　　　　　　　　　　（ＦＡＸ）</w:t>
            </w:r>
          </w:p>
        </w:tc>
      </w:tr>
      <w:tr w:rsidR="00812EF6">
        <w:trPr>
          <w:cantSplit/>
          <w:trHeight w:hRule="exact" w:val="480"/>
        </w:trPr>
        <w:tc>
          <w:tcPr>
            <w:tcW w:w="11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2EF6" w:rsidRDefault="00812E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6" w:rsidRDefault="00812EF6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70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2EF6" w:rsidRDefault="00812EF6">
            <w:pPr>
              <w:pStyle w:val="a3"/>
              <w:spacing w:before="130"/>
              <w:rPr>
                <w:spacing w:val="0"/>
              </w:rPr>
            </w:pPr>
          </w:p>
        </w:tc>
      </w:tr>
    </w:tbl>
    <w:p w:rsidR="00812EF6" w:rsidRDefault="00812EF6">
      <w:pPr>
        <w:pStyle w:val="a3"/>
        <w:spacing w:line="130" w:lineRule="exact"/>
        <w:rPr>
          <w:spacing w:val="0"/>
        </w:rPr>
      </w:pPr>
    </w:p>
    <w:p w:rsidR="00F73080" w:rsidRDefault="00F73080">
      <w:pPr>
        <w:widowControl/>
        <w:jc w:val="left"/>
        <w:rPr>
          <w:rFonts w:ascii="ＭＳ 明朝" w:eastAsia="ＭＳ 明朝" w:hAnsi="ＭＳ 明朝" w:cs="ＭＳ 明朝"/>
          <w:spacing w:val="1"/>
          <w:kern w:val="0"/>
          <w:sz w:val="22"/>
        </w:rPr>
      </w:pPr>
      <w:r>
        <w:rPr>
          <w:rFonts w:ascii="ＭＳ 明朝" w:hAnsi="ＭＳ 明朝"/>
        </w:rPr>
        <w:br w:type="page"/>
      </w:r>
    </w:p>
    <w:p w:rsidR="00812EF6" w:rsidRDefault="00812EF6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注意事項</w:t>
      </w:r>
    </w:p>
    <w:p w:rsidR="00812EF6" w:rsidRDefault="00812EF6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添付書類</w:t>
      </w:r>
    </w:p>
    <w:p w:rsidR="00812EF6" w:rsidRDefault="00812EF6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（１）変更前と変更後の状況を明示した縮尺２００分の１以上の平面図を添付すること。</w:t>
      </w:r>
    </w:p>
    <w:p w:rsidR="00812EF6" w:rsidRDefault="00812EF6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（２）変更前後に係る各室の面積等対照表（病室にあっては、対象となる病室の面積、病床定数、１　　床当たりの面積、採光面積、換気面積を含むこと。）</w:t>
      </w:r>
    </w:p>
    <w:p w:rsidR="00812EF6" w:rsidRDefault="00812EF6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（３）従業員の定員の変更の場合は、従業員名簿（氏名、職名、免許番号（有資格の医療従事者）、　　担当診療科名、常勤・非常勤の別（非常勤にあっては、月当たりの勤務日数及び勤務時間数並び　　に本務先）を記載したもの）</w:t>
      </w:r>
    </w:p>
    <w:p w:rsidR="00812EF6" w:rsidRDefault="00812EF6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（４）従業員の定員の算定根拠を記載した書類（病床を増床する場合に限る。）</w:t>
      </w:r>
    </w:p>
    <w:p w:rsidR="00812EF6" w:rsidRDefault="00812EF6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当該申請の対象となる事項</w:t>
      </w:r>
    </w:p>
    <w:p w:rsidR="00812EF6" w:rsidRDefault="00812EF6">
      <w:pPr>
        <w:pStyle w:val="a3"/>
        <w:spacing w:line="110" w:lineRule="exact"/>
        <w:rPr>
          <w:spacing w:val="0"/>
        </w:rPr>
      </w:pPr>
    </w:p>
    <w:tbl>
      <w:tblPr>
        <w:tblW w:w="9856" w:type="dxa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448"/>
        <w:gridCol w:w="9408"/>
      </w:tblGrid>
      <w:tr w:rsidR="00C23E4E" w:rsidTr="00C23E4E">
        <w:trPr>
          <w:cantSplit/>
          <w:trHeight w:val="381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4E" w:rsidRDefault="00C23E4E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病</w:t>
            </w:r>
          </w:p>
          <w:p w:rsidR="00C23E4E" w:rsidRDefault="00C23E4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院</w:t>
            </w:r>
          </w:p>
        </w:tc>
        <w:tc>
          <w:tcPr>
            <w:tcW w:w="9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E4E" w:rsidRDefault="00C23E4E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　（開設者が医師又は歯科医師以外の者の場合）開設の目的及び維持の方法を変更する場</w:t>
            </w:r>
          </w:p>
          <w:p w:rsidR="00C23E4E" w:rsidRDefault="00C23E4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合</w:t>
            </w:r>
          </w:p>
          <w:p w:rsidR="00C23E4E" w:rsidRDefault="00C23E4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　従業員の定員を変更するとき</w:t>
            </w:r>
          </w:p>
          <w:p w:rsidR="00C23E4E" w:rsidRDefault="00C23E4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３　敷地の面積及び平面図を変更するとき</w:t>
            </w:r>
          </w:p>
          <w:p w:rsidR="00C23E4E" w:rsidRDefault="00C23E4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４　建物の構造設備及び平面図を変更するとき</w:t>
            </w:r>
          </w:p>
          <w:p w:rsidR="00C23E4E" w:rsidRDefault="00C23E4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５　医療法第２１条第１項（①各科専門の診察室、②手術室、③処置室、④臨床検査施設、</w:t>
            </w:r>
          </w:p>
          <w:p w:rsidR="00C23E4E" w:rsidRDefault="00C23E4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⑤エックス線装置、⑥調剤所、⑦給食施設、⑧分べん室及び新生児の入浴施設（産婦人科</w:t>
            </w:r>
          </w:p>
          <w:p w:rsidR="00C23E4E" w:rsidRDefault="00C23E4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又は産科を有する病院））に掲げる施設の有無及び構造設備を変更する場合</w:t>
            </w:r>
          </w:p>
          <w:p w:rsidR="00C23E4E" w:rsidRDefault="00C23E4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６　（療養病床を有する場合）機能訓練室及び医療法第２１条第１項（①各科専門の診察室、</w:t>
            </w:r>
          </w:p>
          <w:p w:rsidR="00C23E4E" w:rsidRDefault="00C23E4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②手術室、③処置室、④臨床検査施設、⑤エックス線装置、⑥調剤所、⑦給食施設、⑧分</w:t>
            </w:r>
          </w:p>
          <w:p w:rsidR="00C23E4E" w:rsidRDefault="00C23E4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べん室及び新生児の入浴施設（産婦人科又は産科を有する病院））に掲げる構造設備の概</w:t>
            </w:r>
          </w:p>
          <w:p w:rsidR="00C23E4E" w:rsidRDefault="00C23E4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要を変更するとき</w:t>
            </w:r>
          </w:p>
          <w:p w:rsidR="00C23E4E" w:rsidRDefault="00C23E4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７　（歯科医業を行う病院の場合）歯科技工室の構造設備の概要を変更するとき</w:t>
            </w:r>
          </w:p>
          <w:p w:rsidR="00C23E4E" w:rsidRDefault="00C23E4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８　病床の種別ごとの病床数並びに各病室の病床数を変更するとき（単に病室の病床数を減</w:t>
            </w:r>
          </w:p>
          <w:p w:rsidR="00C23E4E" w:rsidRDefault="00C23E4E" w:rsidP="000B261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少させようとするときを除く。）</w:t>
            </w:r>
          </w:p>
        </w:tc>
      </w:tr>
      <w:tr w:rsidR="00C23E4E" w:rsidTr="00C23E4E">
        <w:trPr>
          <w:cantSplit/>
          <w:trHeight w:hRule="exact" w:val="144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4E" w:rsidRDefault="00C23E4E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診</w:t>
            </w:r>
          </w:p>
          <w:p w:rsidR="00C23E4E" w:rsidRDefault="00C23E4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療</w:t>
            </w:r>
          </w:p>
          <w:p w:rsidR="00C23E4E" w:rsidRDefault="00C23E4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9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E4E" w:rsidRDefault="00C23E4E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　（開設者が医師又は歯科医師以外の者の場合）開設の目的及び維持の方法を変更する場</w:t>
            </w:r>
          </w:p>
          <w:p w:rsidR="00C23E4E" w:rsidRDefault="00C23E4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合</w:t>
            </w:r>
          </w:p>
          <w:p w:rsidR="00C23E4E" w:rsidRDefault="00C23E4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　従業員の定員を変更するとき</w:t>
            </w:r>
          </w:p>
          <w:p w:rsidR="00C23E4E" w:rsidRDefault="00C23E4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３　敷地の面積及び平面図を変更するとき</w:t>
            </w:r>
          </w:p>
          <w:p w:rsidR="00C23E4E" w:rsidRDefault="00C23E4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４　（歯科医業を行う診療所の場合）歯科技工室の構造設備の概要を変更するとき</w:t>
            </w:r>
          </w:p>
        </w:tc>
      </w:tr>
      <w:tr w:rsidR="00C23E4E" w:rsidTr="00C23E4E">
        <w:trPr>
          <w:cantSplit/>
          <w:trHeight w:hRule="exact" w:val="1200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4E" w:rsidRDefault="00C23E4E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助</w:t>
            </w:r>
          </w:p>
          <w:p w:rsidR="00C23E4E" w:rsidRDefault="00C23E4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産</w:t>
            </w:r>
          </w:p>
          <w:p w:rsidR="00C23E4E" w:rsidRDefault="00C23E4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9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3E4E" w:rsidRDefault="00C23E4E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　従業員の定員を変更するとき</w:t>
            </w:r>
          </w:p>
          <w:p w:rsidR="00C23E4E" w:rsidRDefault="00C23E4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　敷地の面積及び平面図を変更するとき</w:t>
            </w:r>
          </w:p>
          <w:p w:rsidR="00C23E4E" w:rsidRDefault="00C23E4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３　建物の構造概要及び平面図（各室の用途、妊婦、産婦又はじよく婦を入室させる室につ</w:t>
            </w:r>
          </w:p>
          <w:p w:rsidR="00C23E4E" w:rsidRDefault="00C23E4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いてはその定員）を変更しようとするとき</w:t>
            </w:r>
          </w:p>
        </w:tc>
      </w:tr>
    </w:tbl>
    <w:p w:rsidR="00812EF6" w:rsidRDefault="00812EF6">
      <w:pPr>
        <w:pStyle w:val="a3"/>
        <w:spacing w:line="130" w:lineRule="exact"/>
        <w:rPr>
          <w:spacing w:val="0"/>
        </w:rPr>
      </w:pPr>
    </w:p>
    <w:sectPr w:rsidR="00812EF6" w:rsidSect="00812EF6">
      <w:pgSz w:w="11906" w:h="16838"/>
      <w:pgMar w:top="1191" w:right="907" w:bottom="1134" w:left="90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317" w:rsidRDefault="00952317" w:rsidP="006F6060">
      <w:r>
        <w:separator/>
      </w:r>
    </w:p>
  </w:endnote>
  <w:endnote w:type="continuationSeparator" w:id="0">
    <w:p w:rsidR="00952317" w:rsidRDefault="00952317" w:rsidP="006F6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317" w:rsidRDefault="00952317" w:rsidP="006F6060">
      <w:r>
        <w:separator/>
      </w:r>
    </w:p>
  </w:footnote>
  <w:footnote w:type="continuationSeparator" w:id="0">
    <w:p w:rsidR="00952317" w:rsidRDefault="00952317" w:rsidP="006F60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EF6"/>
    <w:rsid w:val="00080635"/>
    <w:rsid w:val="000F3F18"/>
    <w:rsid w:val="00410412"/>
    <w:rsid w:val="00436048"/>
    <w:rsid w:val="006F6060"/>
    <w:rsid w:val="00812EF6"/>
    <w:rsid w:val="00930814"/>
    <w:rsid w:val="00945EF9"/>
    <w:rsid w:val="00952317"/>
    <w:rsid w:val="00AB48A9"/>
    <w:rsid w:val="00BE028B"/>
    <w:rsid w:val="00C23E4E"/>
    <w:rsid w:val="00F66C8D"/>
    <w:rsid w:val="00F73080"/>
    <w:rsid w:val="00F86F2E"/>
    <w:rsid w:val="00FB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36048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  <w:style w:type="paragraph" w:styleId="a4">
    <w:name w:val="header"/>
    <w:basedOn w:val="a"/>
    <w:link w:val="a5"/>
    <w:uiPriority w:val="99"/>
    <w:semiHidden/>
    <w:unhideWhenUsed/>
    <w:rsid w:val="006F60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F6060"/>
  </w:style>
  <w:style w:type="paragraph" w:styleId="a6">
    <w:name w:val="footer"/>
    <w:basedOn w:val="a"/>
    <w:link w:val="a7"/>
    <w:uiPriority w:val="99"/>
    <w:semiHidden/>
    <w:unhideWhenUsed/>
    <w:rsid w:val="006F60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F6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C707-4A8B-400B-8A44-290374E9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2010-06-15T01:32:00Z</cp:lastPrinted>
  <dcterms:created xsi:type="dcterms:W3CDTF">2011-02-16T00:24:00Z</dcterms:created>
  <dcterms:modified xsi:type="dcterms:W3CDTF">2011-02-16T00:24:00Z</dcterms:modified>
</cp:coreProperties>
</file>