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4" w:rsidRDefault="00E363F4">
      <w:pPr>
        <w:pStyle w:val="a3"/>
        <w:spacing w:line="277" w:lineRule="exact"/>
        <w:rPr>
          <w:spacing w:val="0"/>
        </w:rPr>
      </w:pPr>
      <w:r>
        <w:rPr>
          <w:rFonts w:ascii="ＭＳ 明朝" w:hAnsi="ＭＳ 明朝" w:hint="eastAsia"/>
        </w:rPr>
        <w:t>第４号様式（別表第１の４関係）</w:t>
      </w: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年　　月　　日　</w:t>
      </w: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青森県知事　　　　　　　殿</w:t>
      </w: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A53DB1" w:rsidRPr="00896EC8" w:rsidRDefault="00E363F4" w:rsidP="00A53DB1">
      <w:pPr>
        <w:pStyle w:val="a3"/>
        <w:jc w:val="right"/>
        <w:rPr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A53DB1">
        <w:rPr>
          <w:rFonts w:ascii="ＭＳ 明朝" w:hAnsi="ＭＳ 明朝" w:hint="eastAsia"/>
          <w:spacing w:val="0"/>
        </w:rPr>
        <w:t xml:space="preserve">                                                         </w:t>
      </w:r>
      <w:r w:rsidR="00A53DB1"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="00A53DB1" w:rsidRPr="00896EC8">
        <w:rPr>
          <w:rFonts w:ascii="ＭＳ 明朝" w:hAnsi="ＭＳ 明朝" w:hint="eastAsia"/>
          <w:sz w:val="16"/>
          <w:szCs w:val="16"/>
        </w:rPr>
        <w:t xml:space="preserve">法人であるときは、主たる事務所の所在地〕　　　　　</w:t>
      </w:r>
    </w:p>
    <w:p w:rsidR="00A53DB1" w:rsidRDefault="00A53DB1" w:rsidP="00A53DB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住　所　　　　　　　　　　　　　　　　　</w:t>
      </w:r>
    </w:p>
    <w:p w:rsidR="00A53DB1" w:rsidRDefault="00A53DB1" w:rsidP="00A53DB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</w:p>
    <w:p w:rsidR="00A53DB1" w:rsidRDefault="00A53DB1" w:rsidP="00A53DB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開設者　　　　　　　　　　　　　　　　　　　　　</w:t>
      </w:r>
    </w:p>
    <w:p w:rsidR="00A53DB1" w:rsidRDefault="00A53DB1" w:rsidP="00A53DB1">
      <w:pPr>
        <w:pStyle w:val="a3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>法人であるときは、名称及び代表者氏名〕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A53DB1" w:rsidRPr="00896EC8" w:rsidRDefault="00A53DB1" w:rsidP="00A53DB1">
      <w:pPr>
        <w:pStyle w:val="a3"/>
        <w:jc w:val="right"/>
        <w:rPr>
          <w:spacing w:val="0"/>
          <w:sz w:val="16"/>
          <w:szCs w:val="16"/>
        </w:rPr>
      </w:pPr>
      <w:r w:rsidRPr="00896EC8">
        <w:rPr>
          <w:rFonts w:ascii="ＭＳ 明朝" w:hAnsi="ＭＳ 明朝" w:hint="eastAsia"/>
          <w:sz w:val="16"/>
          <w:szCs w:val="16"/>
        </w:rPr>
        <w:t xml:space="preserve">　</w:t>
      </w:r>
    </w:p>
    <w:p w:rsidR="00A53DB1" w:rsidRDefault="00A53DB1" w:rsidP="00A53DB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氏　名　　　　　　　　　　　　　　印　　</w:t>
      </w:r>
    </w:p>
    <w:p w:rsidR="00E363F4" w:rsidRPr="00A53DB1" w:rsidRDefault="00E363F4" w:rsidP="00A53DB1">
      <w:pPr>
        <w:pStyle w:val="a3"/>
        <w:jc w:val="right"/>
        <w:rPr>
          <w:spacing w:val="0"/>
        </w:rPr>
      </w:pP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助産所開設許可申請書</w:t>
      </w: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助産所の開設の許可を受けたいので、下記のとおり申請します。</w:t>
      </w: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881"/>
        <w:gridCol w:w="425"/>
        <w:gridCol w:w="150"/>
        <w:gridCol w:w="272"/>
        <w:gridCol w:w="512"/>
        <w:gridCol w:w="136"/>
        <w:gridCol w:w="64"/>
        <w:gridCol w:w="24"/>
        <w:gridCol w:w="236"/>
        <w:gridCol w:w="162"/>
        <w:gridCol w:w="50"/>
        <w:gridCol w:w="224"/>
        <w:gridCol w:w="448"/>
        <w:gridCol w:w="844"/>
        <w:gridCol w:w="280"/>
        <w:gridCol w:w="220"/>
        <w:gridCol w:w="205"/>
        <w:gridCol w:w="243"/>
        <w:gridCol w:w="224"/>
        <w:gridCol w:w="448"/>
        <w:gridCol w:w="224"/>
        <w:gridCol w:w="448"/>
        <w:gridCol w:w="224"/>
        <w:gridCol w:w="292"/>
        <w:gridCol w:w="380"/>
        <w:gridCol w:w="268"/>
        <w:gridCol w:w="404"/>
        <w:gridCol w:w="1527"/>
      </w:tblGrid>
      <w:tr w:rsidR="001446B6" w:rsidTr="00A53DB1">
        <w:trPr>
          <w:cantSplit/>
          <w:trHeight w:hRule="exact" w:val="4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</w:p>
          <w:p w:rsidR="001446B6" w:rsidRDefault="001446B6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助産所</w:t>
            </w:r>
          </w:p>
          <w:p w:rsidR="001446B6" w:rsidRDefault="001446B6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の名称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A53DB1">
        <w:trPr>
          <w:cantSplit/>
          <w:trHeight w:hRule="exact" w:val="1113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開設の場所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（所在地）</w:t>
            </w:r>
          </w:p>
        </w:tc>
        <w:tc>
          <w:tcPr>
            <w:tcW w:w="735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　話）　　　　　　　　　（ＦＡＸ）</w:t>
            </w:r>
          </w:p>
        </w:tc>
      </w:tr>
      <w:tr w:rsidR="001446B6" w:rsidTr="00A53DB1">
        <w:trPr>
          <w:cantSplit/>
          <w:trHeight w:hRule="exact" w:val="562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開設の目的</w:t>
            </w:r>
          </w:p>
        </w:tc>
        <w:tc>
          <w:tcPr>
            <w:tcW w:w="735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A53DB1">
        <w:trPr>
          <w:cantSplit/>
          <w:trHeight w:hRule="exact" w:val="570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維持の方法</w:t>
            </w:r>
          </w:p>
        </w:tc>
        <w:tc>
          <w:tcPr>
            <w:tcW w:w="7351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A53DB1">
        <w:trPr>
          <w:cantSplit/>
          <w:trHeight w:hRule="exact" w:val="9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従業員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の定員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</w:t>
            </w:r>
            <w:r>
              <w:rPr>
                <w:rFonts w:ascii="ＭＳ 明朝" w:hAnsi="ＭＳ 明朝" w:hint="eastAsia"/>
                <w:spacing w:val="-12"/>
                <w:w w:val="50"/>
              </w:rPr>
              <w:t>単位：人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15"/>
                <w:fitText w:val="1120" w:id="-443267328"/>
              </w:rPr>
              <w:t>嘱託医</w:t>
            </w:r>
            <w:r w:rsidRPr="00FB17A6">
              <w:rPr>
                <w:rFonts w:ascii="ＭＳ 明朝" w:hAnsi="ＭＳ 明朝" w:hint="eastAsia"/>
                <w:spacing w:val="30"/>
                <w:fitText w:val="1120" w:id="-443267328"/>
              </w:rPr>
              <w:t>師</w:t>
            </w:r>
          </w:p>
        </w:tc>
        <w:tc>
          <w:tcPr>
            <w:tcW w:w="1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助　産　師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15"/>
                <w:fitText w:val="1120" w:id="-443267327"/>
              </w:rPr>
              <w:t>事務職</w:t>
            </w:r>
            <w:r w:rsidRPr="00FB17A6">
              <w:rPr>
                <w:rFonts w:ascii="ＭＳ 明朝" w:hAnsi="ＭＳ 明朝" w:hint="eastAsia"/>
                <w:spacing w:val="30"/>
                <w:fitText w:val="1120" w:id="-443267327"/>
              </w:rPr>
              <w:t>員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　　　計</w:t>
            </w:r>
          </w:p>
        </w:tc>
      </w:tr>
      <w:tr w:rsidR="001446B6" w:rsidTr="00A53DB1">
        <w:trPr>
          <w:cantSplit/>
          <w:trHeight w:hRule="exact" w:val="480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doubleWave" w:sz="12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rPr>
          <w:cantSplit/>
          <w:trHeight w:hRule="exact" w:val="40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敷地の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1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73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1446B6" w:rsidTr="001446B6">
        <w:trPr>
          <w:cantSplit/>
          <w:trHeight w:hRule="exact" w:val="524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平面図</w:t>
            </w:r>
          </w:p>
        </w:tc>
        <w:tc>
          <w:tcPr>
            <w:tcW w:w="7351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1446B6" w:rsidTr="001446B6">
        <w:trPr>
          <w:cantSplit/>
          <w:trHeight w:hRule="exact" w:val="480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周囲の見取図</w:t>
            </w:r>
          </w:p>
        </w:tc>
        <w:tc>
          <w:tcPr>
            <w:tcW w:w="735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別添のとおり（建物の配置を記載すること。）</w:t>
            </w:r>
          </w:p>
        </w:tc>
      </w:tr>
      <w:tr w:rsidR="001446B6" w:rsidTr="00651E01">
        <w:trPr>
          <w:cantSplit/>
          <w:trHeight w:hRule="exact" w:val="48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建物の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構造概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5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91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建築延べ面積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1446B6" w:rsidTr="00651E01"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建物（棟）別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構造概要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延べ床面積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1446B6" w:rsidTr="00651E01"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  造　　階建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651E01">
        <w:trPr>
          <w:cantSplit/>
          <w:trHeight w:hRule="exact" w:val="240"/>
        </w:trPr>
        <w:tc>
          <w:tcPr>
            <w:tcW w:w="881" w:type="dxa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</w:tr>
      <w:tr w:rsidR="001446B6" w:rsidTr="00651E01">
        <w:trPr>
          <w:cantSplit/>
          <w:trHeight w:hRule="exact" w:val="240"/>
        </w:trPr>
        <w:tc>
          <w:tcPr>
            <w:tcW w:w="881" w:type="dxa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</w:tr>
      <w:tr w:rsidR="001446B6" w:rsidTr="00651E01"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651E01">
        <w:trPr>
          <w:cantSplit/>
          <w:trHeight w:hRule="exact" w:val="960"/>
        </w:trPr>
        <w:tc>
          <w:tcPr>
            <w:tcW w:w="881" w:type="dxa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平面図</w:t>
            </w:r>
          </w:p>
        </w:tc>
        <w:tc>
          <w:tcPr>
            <w:tcW w:w="73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別添のとおり（方位、縮尺（２００分の１以上のもの）、各室の名称・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用途・寸法を記載され、かつ、入所室にあっては、それぞれの室の病床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数が明示されていること。）</w:t>
            </w:r>
          </w:p>
        </w:tc>
      </w:tr>
      <w:tr w:rsidR="001446B6" w:rsidTr="001446B6">
        <w:trPr>
          <w:cantSplit/>
          <w:trHeight w:val="427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入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所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概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主要構造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部の概要</w:t>
            </w:r>
          </w:p>
        </w:tc>
        <w:tc>
          <w:tcPr>
            <w:tcW w:w="73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 　　　　　造　　　　　　　階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695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□耐火構造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□その他（　　　　　　　　　　　　　　　　　　　　　　　　　）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76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棟（階）別</w:t>
            </w: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室の名称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入所定員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面　　　積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採光面積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76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single" w:sz="4" w:space="0" w:color="000000"/>
              <w:bottom w:val="doubleWave" w:sz="12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人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㎡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人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96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分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娩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面積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等の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概要</w:t>
            </w:r>
          </w:p>
        </w:tc>
        <w:tc>
          <w:tcPr>
            <w:tcW w:w="743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1093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そ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他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構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造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備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概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直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通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階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段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数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カ所（うち屋内　　　　カ所）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避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難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階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段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設置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数等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カ所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932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43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 w:rsidP="00A53DB1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上記の直通階段のうち、建築基準法施行令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（昭和25年政令第338号）第123条第1号と</w:t>
            </w: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しての構造をもつ直通階段の数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 w:rsidP="00A53DB1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 w:rsidP="00A53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有（　　カ所）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無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階段の幅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　　　　　　ｍ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踊場の幅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　　　　　　ｍ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踏面の幅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けあげ高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18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手すり</w:t>
            </w:r>
          </w:p>
        </w:tc>
        <w:tc>
          <w:tcPr>
            <w:tcW w:w="74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有　　　・　　　無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24"/>
        </w:trPr>
        <w:tc>
          <w:tcPr>
            <w:tcW w:w="31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防火上必要な設備の概要</w:t>
            </w:r>
          </w:p>
        </w:tc>
        <w:tc>
          <w:tcPr>
            <w:tcW w:w="667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30"/>
        </w:trPr>
        <w:tc>
          <w:tcPr>
            <w:tcW w:w="31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消火用の機械又は器具の概要</w:t>
            </w:r>
          </w:p>
        </w:tc>
        <w:tc>
          <w:tcPr>
            <w:tcW w:w="667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09"/>
        </w:trPr>
        <w:tc>
          <w:tcPr>
            <w:tcW w:w="31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開設予定年月日</w:t>
            </w:r>
          </w:p>
        </w:tc>
        <w:tc>
          <w:tcPr>
            <w:tcW w:w="6679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　　　年　　　月　　　日</w:t>
            </w: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313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予定する管理者（助産師）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氏　　　　名</w:t>
            </w:r>
          </w:p>
        </w:tc>
        <w:tc>
          <w:tcPr>
            <w:tcW w:w="51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313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45"/>
                <w:fitText w:val="1300" w:id="-443267326"/>
              </w:rPr>
              <w:t>生年月</w:t>
            </w:r>
            <w:r w:rsidRPr="00FB17A6">
              <w:rPr>
                <w:rFonts w:ascii="ＭＳ 明朝" w:hAnsi="ＭＳ 明朝" w:hint="eastAsia"/>
                <w:spacing w:val="30"/>
                <w:fitText w:val="1300" w:id="-443267326"/>
              </w:rPr>
              <w:t>日</w:t>
            </w:r>
          </w:p>
        </w:tc>
        <w:tc>
          <w:tcPr>
            <w:tcW w:w="510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313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135"/>
                <w:fitText w:val="1300" w:id="-443267325"/>
              </w:rPr>
              <w:t>現住</w:t>
            </w:r>
            <w:r w:rsidRPr="00FB17A6">
              <w:rPr>
                <w:rFonts w:ascii="ＭＳ 明朝" w:hAnsi="ＭＳ 明朝" w:hint="eastAsia"/>
                <w:spacing w:val="15"/>
                <w:fitText w:val="1300" w:id="-443267325"/>
              </w:rPr>
              <w:t>所</w:t>
            </w:r>
          </w:p>
        </w:tc>
        <w:tc>
          <w:tcPr>
            <w:tcW w:w="510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960"/>
        </w:trPr>
        <w:tc>
          <w:tcPr>
            <w:tcW w:w="3136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助産師籍登録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番号及び登録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年月日</w:t>
            </w:r>
          </w:p>
        </w:tc>
        <w:tc>
          <w:tcPr>
            <w:tcW w:w="510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9F0093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313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予定する嘱託医師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氏　　　　名</w:t>
            </w:r>
          </w:p>
        </w:tc>
        <w:tc>
          <w:tcPr>
            <w:tcW w:w="51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9F0093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3136" w:type="dxa"/>
            <w:gridSpan w:val="12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45"/>
                <w:fitText w:val="1300" w:id="-443267324"/>
              </w:rPr>
              <w:t>生年月</w:t>
            </w:r>
            <w:r w:rsidRPr="00FB17A6">
              <w:rPr>
                <w:rFonts w:ascii="ＭＳ 明朝" w:hAnsi="ＭＳ 明朝" w:hint="eastAsia"/>
                <w:spacing w:val="30"/>
                <w:fitText w:val="1300" w:id="-443267324"/>
              </w:rPr>
              <w:t>日</w:t>
            </w:r>
          </w:p>
        </w:tc>
        <w:tc>
          <w:tcPr>
            <w:tcW w:w="51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blPrEx>
          <w:tblCellMar>
            <w:left w:w="13" w:type="dxa"/>
            <w:right w:w="13" w:type="dxa"/>
          </w:tblCellMar>
        </w:tblPrEx>
        <w:trPr>
          <w:cantSplit/>
          <w:trHeight w:hRule="exact" w:val="618"/>
        </w:trPr>
        <w:tc>
          <w:tcPr>
            <w:tcW w:w="3136" w:type="dxa"/>
            <w:gridSpan w:val="12"/>
            <w:vMerge/>
            <w:tcBorders>
              <w:left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135"/>
                <w:fitText w:val="1300" w:id="-443267323"/>
              </w:rPr>
              <w:t>現住</w:t>
            </w:r>
            <w:r w:rsidRPr="00FB17A6">
              <w:rPr>
                <w:rFonts w:ascii="ＭＳ 明朝" w:hAnsi="ＭＳ 明朝" w:hint="eastAsia"/>
                <w:spacing w:val="15"/>
                <w:fitText w:val="1300" w:id="-443267323"/>
              </w:rPr>
              <w:t>所</w:t>
            </w:r>
          </w:p>
        </w:tc>
        <w:tc>
          <w:tcPr>
            <w:tcW w:w="51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9F0093">
        <w:tblPrEx>
          <w:tblCellMar>
            <w:left w:w="13" w:type="dxa"/>
            <w:right w:w="13" w:type="dxa"/>
          </w:tblCellMar>
        </w:tblPrEx>
        <w:trPr>
          <w:cantSplit/>
          <w:trHeight w:val="822"/>
        </w:trPr>
        <w:tc>
          <w:tcPr>
            <w:tcW w:w="3136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医籍登録番号</w:t>
            </w: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FB17A6">
              <w:rPr>
                <w:rFonts w:ascii="ＭＳ 明朝" w:hAnsi="ＭＳ 明朝" w:hint="eastAsia"/>
                <w:spacing w:val="15"/>
                <w:fitText w:val="1300" w:id="-443267322"/>
              </w:rPr>
              <w:t>登録年月</w:t>
            </w:r>
            <w:r w:rsidRPr="00FB17A6">
              <w:rPr>
                <w:rFonts w:ascii="ＭＳ 明朝" w:hAnsi="ＭＳ 明朝" w:hint="eastAsia"/>
                <w:spacing w:val="-15"/>
                <w:fitText w:val="1300" w:id="-443267322"/>
              </w:rPr>
              <w:t>日</w:t>
            </w:r>
          </w:p>
        </w:tc>
        <w:tc>
          <w:tcPr>
            <w:tcW w:w="51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  <w:tr w:rsidR="001446B6" w:rsidTr="001446B6">
        <w:trPr>
          <w:cantSplit/>
          <w:trHeight w:hRule="exact" w:val="113"/>
        </w:trPr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10"/>
              <w:rPr>
                <w:spacing w:val="0"/>
              </w:rPr>
            </w:pPr>
          </w:p>
          <w:p w:rsidR="001446B6" w:rsidRDefault="001446B6" w:rsidP="004A0053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連絡先等</w:t>
            </w:r>
          </w:p>
        </w:tc>
        <w:tc>
          <w:tcPr>
            <w:tcW w:w="1680" w:type="dxa"/>
            <w:gridSpan w:val="9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446B6" w:rsidRDefault="001446B6" w:rsidP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679" w:type="dxa"/>
            <w:gridSpan w:val="1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446B6" w:rsidRDefault="001446B6" w:rsidP="001446B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446B6" w:rsidTr="00551527">
        <w:trPr>
          <w:cantSplit/>
          <w:trHeight w:hRule="exact" w:val="347"/>
        </w:trPr>
        <w:tc>
          <w:tcPr>
            <w:tcW w:w="1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line="370" w:lineRule="exact"/>
              <w:rPr>
                <w:spacing w:val="0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  <w:tc>
          <w:tcPr>
            <w:tcW w:w="6679" w:type="dxa"/>
            <w:gridSpan w:val="16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rPr>
                <w:spacing w:val="0"/>
              </w:rPr>
            </w:pPr>
          </w:p>
        </w:tc>
      </w:tr>
      <w:tr w:rsidR="001446B6" w:rsidTr="00551527">
        <w:trPr>
          <w:cantSplit/>
          <w:trHeight w:hRule="exact" w:val="1106"/>
        </w:trPr>
        <w:tc>
          <w:tcPr>
            <w:tcW w:w="1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  <w:p w:rsidR="001446B6" w:rsidRDefault="00144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（電話）　　　　　　　　　　（ＦＡＸ）</w:t>
            </w:r>
          </w:p>
        </w:tc>
      </w:tr>
      <w:tr w:rsidR="001446B6" w:rsidTr="00551527">
        <w:trPr>
          <w:cantSplit/>
          <w:trHeight w:hRule="exact" w:val="479"/>
        </w:trPr>
        <w:tc>
          <w:tcPr>
            <w:tcW w:w="14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6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46B6" w:rsidRDefault="001446B6">
            <w:pPr>
              <w:pStyle w:val="a3"/>
              <w:spacing w:before="130"/>
              <w:rPr>
                <w:spacing w:val="0"/>
              </w:rPr>
            </w:pPr>
          </w:p>
        </w:tc>
      </w:tr>
    </w:tbl>
    <w:p w:rsidR="00E363F4" w:rsidRDefault="00E363F4">
      <w:pPr>
        <w:pStyle w:val="a3"/>
        <w:spacing w:line="130" w:lineRule="exact"/>
        <w:rPr>
          <w:spacing w:val="0"/>
        </w:rPr>
      </w:pP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</w:rPr>
        <w:t>添付資料</w:t>
      </w: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開設者が法人の場合は、定款、寄附行為又は条例</w:t>
      </w: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当該助産所の各室の面積表一覧表（入所室にあっては、すべての入所室の面積、各入所室の定員　数、それぞれの入所室の１母子当たりの面積、採光面積、換気面積を含むこと。）</w:t>
      </w: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管理者たる助産婦（予定を含む。）及び嘱託医師（予定を含む。）の免許証の写し</w:t>
      </w:r>
    </w:p>
    <w:p w:rsidR="00E363F4" w:rsidRDefault="00E363F4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従業員名簿（氏名、職名、免許番号（有資格の医療従事者）、担当診療科名、常勤・非常勤の別　（非常勤にあっては、月当たりの勤務日数及び勤務時間数並びに本務先）を記載したもの）</w:t>
      </w: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rPr>
          <w:spacing w:val="0"/>
        </w:rPr>
      </w:pPr>
    </w:p>
    <w:p w:rsidR="00E363F4" w:rsidRDefault="00E363F4">
      <w:pPr>
        <w:pStyle w:val="a3"/>
        <w:rPr>
          <w:spacing w:val="0"/>
        </w:rPr>
      </w:pPr>
    </w:p>
    <w:p w:rsidR="00E363F4" w:rsidRDefault="00E363F4" w:rsidP="007F4DC2">
      <w:pPr>
        <w:pStyle w:val="a3"/>
        <w:spacing w:line="1246" w:lineRule="exact"/>
        <w:rPr>
          <w:spacing w:val="0"/>
        </w:rPr>
      </w:pPr>
    </w:p>
    <w:sectPr w:rsidR="00E363F4" w:rsidSect="00E363F4">
      <w:pgSz w:w="11906" w:h="16838"/>
      <w:pgMar w:top="1191" w:right="907" w:bottom="1134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A6" w:rsidRDefault="00FB17A6" w:rsidP="00A53DB1">
      <w:r>
        <w:separator/>
      </w:r>
    </w:p>
  </w:endnote>
  <w:endnote w:type="continuationSeparator" w:id="0">
    <w:p w:rsidR="00FB17A6" w:rsidRDefault="00FB17A6" w:rsidP="00A5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A6" w:rsidRDefault="00FB17A6" w:rsidP="00A53DB1">
      <w:r>
        <w:separator/>
      </w:r>
    </w:p>
  </w:footnote>
  <w:footnote w:type="continuationSeparator" w:id="0">
    <w:p w:rsidR="00FB17A6" w:rsidRDefault="00FB17A6" w:rsidP="00A5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3F4"/>
    <w:rsid w:val="001446B6"/>
    <w:rsid w:val="00187554"/>
    <w:rsid w:val="007F4DC2"/>
    <w:rsid w:val="00A53DB1"/>
    <w:rsid w:val="00B717E4"/>
    <w:rsid w:val="00E363F4"/>
    <w:rsid w:val="00F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7554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A5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3DB1"/>
  </w:style>
  <w:style w:type="paragraph" w:styleId="a6">
    <w:name w:val="footer"/>
    <w:basedOn w:val="a"/>
    <w:link w:val="a7"/>
    <w:uiPriority w:val="99"/>
    <w:semiHidden/>
    <w:unhideWhenUsed/>
    <w:rsid w:val="00A5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3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91;&#20154;&#12501;&#12457;&#12523;&#12480;\&#21307;&#21209;&#21508;&#31278;&#26360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2010-06-17T04:07:00Z</dcterms:created>
  <dcterms:modified xsi:type="dcterms:W3CDTF">2010-06-17T04:07:00Z</dcterms:modified>
</cp:coreProperties>
</file>