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B1" w:rsidRDefault="00FB34B1">
      <w:pPr>
        <w:pStyle w:val="a3"/>
        <w:spacing w:line="277" w:lineRule="exact"/>
        <w:rPr>
          <w:spacing w:val="0"/>
        </w:rPr>
      </w:pPr>
      <w:r>
        <w:rPr>
          <w:rFonts w:ascii="ＭＳ 明朝" w:hAnsi="ＭＳ 明朝" w:hint="eastAsia"/>
        </w:rPr>
        <w:t>第１３号様式（別表第１の１５関係）</w:t>
      </w:r>
    </w:p>
    <w:p w:rsidR="00FB34B1" w:rsidRDefault="00FB34B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</w:t>
      </w:r>
      <w:r>
        <w:rPr>
          <w:rFonts w:ascii="ＭＳ 明朝" w:hAnsi="ＭＳ 明朝" w:hint="eastAsia"/>
        </w:rPr>
        <w:t xml:space="preserve">年　　月　　日　</w:t>
      </w:r>
    </w:p>
    <w:p w:rsidR="00FB34B1" w:rsidRDefault="00FB34B1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青森県知事　　　　　　　殿</w:t>
      </w:r>
    </w:p>
    <w:p w:rsidR="009E3BB2" w:rsidRDefault="009E3BB2">
      <w:pPr>
        <w:pStyle w:val="a3"/>
        <w:rPr>
          <w:spacing w:val="0"/>
        </w:rPr>
      </w:pPr>
    </w:p>
    <w:p w:rsidR="009E3BB2" w:rsidRPr="009E3BB2" w:rsidRDefault="00FB34B1" w:rsidP="00013F6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013F66">
        <w:rPr>
          <w:rFonts w:ascii="ＭＳ 明朝" w:hAnsi="ＭＳ 明朝" w:hint="eastAsia"/>
        </w:rPr>
        <w:t xml:space="preserve">         </w:t>
      </w:r>
      <w:r w:rsidR="009E3BB2">
        <w:rPr>
          <w:rFonts w:ascii="ＭＳ 明朝" w:hAnsi="ＭＳ 明朝" w:hint="eastAsia"/>
        </w:rPr>
        <w:t xml:space="preserve">                          </w:t>
      </w:r>
      <w:r w:rsidR="00013F66">
        <w:rPr>
          <w:rFonts w:ascii="ＭＳ 明朝" w:hAnsi="ＭＳ 明朝" w:hint="eastAsia"/>
        </w:rPr>
        <w:t xml:space="preserve">           </w:t>
      </w:r>
      <w:r>
        <w:rPr>
          <w:rFonts w:ascii="ＭＳ 明朝" w:hAnsi="ＭＳ 明朝" w:hint="eastAsia"/>
        </w:rPr>
        <w:t>住所</w:t>
      </w:r>
    </w:p>
    <w:p w:rsidR="00FB34B1" w:rsidRDefault="00FB34B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:rsidR="00FB34B1" w:rsidRDefault="00FB34B1" w:rsidP="009E3BB2">
      <w:pPr>
        <w:pStyle w:val="a3"/>
        <w:ind w:right="666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届出義務者　</w:t>
      </w:r>
      <w:r w:rsidR="00013F66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氏名　　　　　　　　　　　　　印　</w:t>
      </w:r>
    </w:p>
    <w:p w:rsidR="00013F66" w:rsidRDefault="00013F66">
      <w:pPr>
        <w:pStyle w:val="a3"/>
        <w:jc w:val="right"/>
        <w:rPr>
          <w:rFonts w:ascii="ＭＳ 明朝" w:hAnsi="ＭＳ 明朝"/>
        </w:rPr>
      </w:pPr>
    </w:p>
    <w:p w:rsidR="00FB34B1" w:rsidRDefault="00FB34B1" w:rsidP="009E3BB2">
      <w:pPr>
        <w:pStyle w:val="a3"/>
        <w:ind w:right="666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死亡者（失踪者）との続柄　　　　　</w:t>
      </w:r>
    </w:p>
    <w:p w:rsidR="00FB34B1" w:rsidRDefault="00FB34B1">
      <w:pPr>
        <w:pStyle w:val="a3"/>
        <w:rPr>
          <w:spacing w:val="0"/>
        </w:rPr>
      </w:pPr>
    </w:p>
    <w:p w:rsidR="00FB34B1" w:rsidRDefault="00FB34B1">
      <w:pPr>
        <w:pStyle w:val="a3"/>
        <w:rPr>
          <w:spacing w:val="0"/>
        </w:rPr>
      </w:pPr>
    </w:p>
    <w:p w:rsidR="006D461D" w:rsidRDefault="006D461D">
      <w:pPr>
        <w:pStyle w:val="a3"/>
        <w:spacing w:line="308" w:lineRule="exact"/>
        <w:jc w:val="center"/>
        <w:rPr>
          <w:rFonts w:ascii="ＭＳ 明朝" w:hAnsi="ＭＳ 明朝"/>
          <w:sz w:val="28"/>
          <w:szCs w:val="28"/>
        </w:rPr>
      </w:pPr>
    </w:p>
    <w:p w:rsidR="00FB34B1" w:rsidRDefault="00FB34B1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病院（診療所、助産所）開設者死亡（失踪）届</w:t>
      </w:r>
    </w:p>
    <w:p w:rsidR="00FB34B1" w:rsidRDefault="00FB34B1">
      <w:pPr>
        <w:pStyle w:val="a3"/>
        <w:rPr>
          <w:spacing w:val="0"/>
        </w:rPr>
      </w:pPr>
    </w:p>
    <w:p w:rsidR="00FB34B1" w:rsidRDefault="00FB34B1">
      <w:pPr>
        <w:pStyle w:val="a3"/>
        <w:rPr>
          <w:spacing w:val="0"/>
        </w:rPr>
      </w:pPr>
    </w:p>
    <w:p w:rsidR="00FB34B1" w:rsidRDefault="00FB34B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病院（診療所、助産所）の開設者が死亡した（失踪の宣告を受けた）ので、医療法第９条第２項の規定により、下記のとおり届け出ます。</w:t>
      </w:r>
    </w:p>
    <w:p w:rsidR="00FB34B1" w:rsidRDefault="00FB34B1">
      <w:pPr>
        <w:pStyle w:val="a3"/>
        <w:rPr>
          <w:spacing w:val="0"/>
        </w:rPr>
      </w:pPr>
    </w:p>
    <w:p w:rsidR="00FB34B1" w:rsidRDefault="00FB34B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B34B1" w:rsidRDefault="00FB34B1">
      <w:pPr>
        <w:pStyle w:val="a3"/>
        <w:rPr>
          <w:spacing w:val="0"/>
        </w:rPr>
      </w:pPr>
    </w:p>
    <w:p w:rsidR="00FB34B1" w:rsidRDefault="00FB34B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120"/>
        <w:gridCol w:w="44"/>
        <w:gridCol w:w="1843"/>
        <w:gridCol w:w="6849"/>
      </w:tblGrid>
      <w:tr w:rsidR="00FB34B1" w:rsidTr="00013F66">
        <w:trPr>
          <w:cantSplit/>
          <w:trHeight w:hRule="exact" w:val="603"/>
        </w:trPr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</w:p>
          <w:p w:rsidR="00FB34B1" w:rsidRDefault="00FB34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病院</w:t>
            </w:r>
          </w:p>
          <w:p w:rsidR="00FB34B1" w:rsidRDefault="00FB34B1" w:rsidP="00013F66">
            <w:pPr>
              <w:pStyle w:val="a3"/>
              <w:ind w:left="111" w:hangingChars="50" w:hanging="11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（診療所、助産所）</w:t>
            </w:r>
          </w:p>
          <w:p w:rsidR="00FB34B1" w:rsidRDefault="00FB34B1" w:rsidP="00013F6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の名称等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</w:p>
        </w:tc>
      </w:tr>
      <w:tr w:rsidR="00FB34B1" w:rsidTr="00013F66">
        <w:trPr>
          <w:cantSplit/>
          <w:trHeight w:hRule="exact" w:val="1107"/>
        </w:trPr>
        <w:tc>
          <w:tcPr>
            <w:tcW w:w="11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34B1" w:rsidRDefault="00FB34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6D461D" w:rsidRDefault="006D461D">
            <w:pPr>
              <w:pStyle w:val="a3"/>
              <w:spacing w:before="130"/>
              <w:rPr>
                <w:spacing w:val="0"/>
              </w:rPr>
            </w:pPr>
          </w:p>
          <w:p w:rsidR="00FB34B1" w:rsidRDefault="00FB34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（電　話）　　　　　　　　　（ＦＡＸ）</w:t>
            </w:r>
          </w:p>
        </w:tc>
      </w:tr>
      <w:tr w:rsidR="00FB34B1" w:rsidTr="00013F66">
        <w:trPr>
          <w:cantSplit/>
          <w:trHeight w:hRule="exact" w:val="869"/>
        </w:trPr>
        <w:tc>
          <w:tcPr>
            <w:tcW w:w="1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34B1" w:rsidRDefault="00FB34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開設許可（届出）</w:t>
            </w:r>
          </w:p>
          <w:p w:rsidR="006D461D" w:rsidRDefault="00FB34B1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年月日及び</w:t>
            </w:r>
          </w:p>
          <w:p w:rsidR="00FB34B1" w:rsidRDefault="00FB34B1" w:rsidP="006D461D">
            <w:pPr>
              <w:pStyle w:val="a3"/>
              <w:ind w:firstLineChars="50" w:firstLine="11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指令番号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</w:p>
        </w:tc>
      </w:tr>
      <w:tr w:rsidR="00FB34B1" w:rsidTr="009E3BB2">
        <w:trPr>
          <w:trHeight w:hRule="exact" w:val="428"/>
        </w:trPr>
        <w:tc>
          <w:tcPr>
            <w:tcW w:w="3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開設者の氏名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</w:p>
        </w:tc>
      </w:tr>
      <w:tr w:rsidR="00FB34B1" w:rsidTr="009E3BB2">
        <w:trPr>
          <w:trHeight w:hRule="exact" w:val="420"/>
        </w:trPr>
        <w:tc>
          <w:tcPr>
            <w:tcW w:w="3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死亡（失踪宣告）年月日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</w:t>
            </w:r>
            <w:r w:rsidR="009E3BB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月　</w:t>
            </w:r>
            <w:r w:rsidR="009E3BB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FB34B1" w:rsidTr="00013F66">
        <w:trPr>
          <w:trHeight w:hRule="exact" w:val="1694"/>
        </w:trPr>
        <w:tc>
          <w:tcPr>
            <w:tcW w:w="300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</w:p>
        </w:tc>
      </w:tr>
      <w:tr w:rsidR="00FB34B1" w:rsidTr="00013F66">
        <w:trPr>
          <w:cantSplit/>
          <w:trHeight w:hRule="exact" w:val="48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届出義務</w:t>
            </w:r>
          </w:p>
          <w:p w:rsidR="00FB34B1" w:rsidRDefault="00FB34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者の連絡</w:t>
            </w:r>
          </w:p>
          <w:p w:rsidR="00FB34B1" w:rsidRDefault="00FB34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先等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</w:p>
        </w:tc>
      </w:tr>
      <w:tr w:rsidR="00FB34B1" w:rsidTr="00013F66">
        <w:trPr>
          <w:cantSplit/>
          <w:trHeight w:hRule="exact" w:val="107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34B1" w:rsidRDefault="00FB34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4B1" w:rsidRDefault="00FB34B1">
            <w:pPr>
              <w:pStyle w:val="a3"/>
              <w:spacing w:before="13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6D461D" w:rsidRDefault="006D461D">
            <w:pPr>
              <w:pStyle w:val="a3"/>
              <w:spacing w:before="130"/>
              <w:rPr>
                <w:spacing w:val="0"/>
              </w:rPr>
            </w:pPr>
          </w:p>
          <w:p w:rsidR="00FB34B1" w:rsidRDefault="00FB34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（電話）　　　　　　　　　　（ＦＡＸ）</w:t>
            </w:r>
          </w:p>
        </w:tc>
      </w:tr>
    </w:tbl>
    <w:p w:rsidR="00FB34B1" w:rsidRDefault="00FB34B1">
      <w:pPr>
        <w:pStyle w:val="a3"/>
        <w:spacing w:line="130" w:lineRule="exact"/>
        <w:rPr>
          <w:spacing w:val="0"/>
        </w:rPr>
      </w:pPr>
    </w:p>
    <w:p w:rsidR="00FB34B1" w:rsidRDefault="00FB34B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注意事項</w:t>
      </w:r>
    </w:p>
    <w:p w:rsidR="00FB34B1" w:rsidRDefault="00FB34B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届出義務者は、戸籍法上の順位によること。</w:t>
      </w:r>
    </w:p>
    <w:p w:rsidR="00FB34B1" w:rsidRDefault="00FB34B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開設していた者の戸籍謄本（抄本）又は死亡診断書を添付すること。</w:t>
      </w:r>
    </w:p>
    <w:p w:rsidR="00FB34B1" w:rsidRPr="006D461D" w:rsidRDefault="00FB34B1" w:rsidP="00013F6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「備考」欄には、当該届出後の病院（診療所、助産所）の取扱いの予定について記入すること。</w:t>
      </w:r>
    </w:p>
    <w:sectPr w:rsidR="00FB34B1" w:rsidRPr="006D461D" w:rsidSect="00FB34B1">
      <w:pgSz w:w="11906" w:h="16838"/>
      <w:pgMar w:top="1191" w:right="907" w:bottom="1134" w:left="9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4A" w:rsidRDefault="0096374A" w:rsidP="006D461D">
      <w:r>
        <w:separator/>
      </w:r>
    </w:p>
  </w:endnote>
  <w:endnote w:type="continuationSeparator" w:id="0">
    <w:p w:rsidR="0096374A" w:rsidRDefault="0096374A" w:rsidP="006D4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4A" w:rsidRDefault="0096374A" w:rsidP="006D461D">
      <w:r>
        <w:separator/>
      </w:r>
    </w:p>
  </w:footnote>
  <w:footnote w:type="continuationSeparator" w:id="0">
    <w:p w:rsidR="0096374A" w:rsidRDefault="0096374A" w:rsidP="006D4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4B1"/>
    <w:rsid w:val="00013F66"/>
    <w:rsid w:val="005C1691"/>
    <w:rsid w:val="006D461D"/>
    <w:rsid w:val="008E7896"/>
    <w:rsid w:val="0096374A"/>
    <w:rsid w:val="009E3BB2"/>
    <w:rsid w:val="00FB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1691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6D4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461D"/>
  </w:style>
  <w:style w:type="paragraph" w:styleId="a6">
    <w:name w:val="footer"/>
    <w:basedOn w:val="a"/>
    <w:link w:val="a7"/>
    <w:uiPriority w:val="99"/>
    <w:semiHidden/>
    <w:unhideWhenUsed/>
    <w:rsid w:val="006D4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91;&#20154;&#12501;&#12457;&#12523;&#12480;\&#21307;&#21209;&#21508;&#31278;&#26360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2010-05-18T07:22:00Z</dcterms:created>
  <dcterms:modified xsi:type="dcterms:W3CDTF">2010-06-17T05:08:00Z</dcterms:modified>
</cp:coreProperties>
</file>