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B" w:rsidRDefault="003B7EE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浄第５号様式</w:t>
      </w:r>
    </w:p>
    <w:p w:rsidR="003B7EEB" w:rsidRDefault="003B7E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59"/>
        <w:gridCol w:w="2544"/>
        <w:gridCol w:w="6572"/>
        <w:gridCol w:w="159"/>
        <w:gridCol w:w="53"/>
      </w:tblGrid>
      <w:tr w:rsidR="003B7EEB" w:rsidRPr="004940F4" w:rsidTr="00E778BC">
        <w:trPr>
          <w:cantSplit/>
          <w:trHeight w:hRule="exact" w:val="6733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青森県知事　　　　殿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3B7EEB" w:rsidRDefault="00411A31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243pt;margin-top:11.45pt;width:126pt;height:30pt;z-index:251656704">
                  <v:textbox inset="5.85pt,.7pt,5.85pt,.7pt"/>
                </v:shape>
              </w:pict>
            </w:r>
            <w:r w:rsidR="003B7EEB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住　　所</w:t>
            </w:r>
            <w:r w:rsidR="00E778BC">
              <w:rPr>
                <w:rFonts w:ascii="ＭＳ 明朝" w:hAnsi="ＭＳ 明朝" w:hint="eastAsia"/>
              </w:rPr>
              <w:t xml:space="preserve">　 </w:t>
            </w:r>
            <w:r w:rsidR="00E778BC" w:rsidRPr="004940F4">
              <w:rPr>
                <w:rFonts w:ascii="ＭＳ 明朝" w:hAnsi="ＭＳ 明朝" w:hint="eastAsia"/>
                <w:spacing w:val="15"/>
                <w:fitText w:val="2340" w:id="315888141"/>
              </w:rPr>
              <w:t>法人にあっては、そ</w:t>
            </w:r>
            <w:r w:rsidR="00E778BC" w:rsidRPr="004940F4">
              <w:rPr>
                <w:rFonts w:ascii="ＭＳ 明朝" w:hAnsi="ＭＳ 明朝" w:hint="eastAsia"/>
                <w:spacing w:val="-15"/>
                <w:fitText w:val="2340" w:id="315888141"/>
              </w:rPr>
              <w:t>の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</w: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主たる事務所の所在地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管理者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3B7EEB" w:rsidRDefault="00411A31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3" type="#_x0000_t185" style="position:absolute;left:0;text-align:left;margin-left:243pt;margin-top:9.85pt;width:126pt;height:30pt;z-index:251657728">
                  <v:textbox inset="5.85pt,.7pt,5.85pt,.7pt"/>
                </v:shape>
              </w:pict>
            </w:r>
            <w:r w:rsidR="003B7EEB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  <w:r w:rsidR="00E778BC">
              <w:rPr>
                <w:rFonts w:ascii="ＭＳ 明朝" w:hAnsi="ＭＳ 明朝" w:hint="eastAsia"/>
              </w:rPr>
              <w:t xml:space="preserve">   </w:t>
            </w:r>
            <w:r w:rsidR="00E778BC" w:rsidRPr="004940F4">
              <w:rPr>
                <w:rFonts w:ascii="ＭＳ 明朝" w:hAnsi="ＭＳ 明朝" w:hint="eastAsia"/>
                <w:spacing w:val="15"/>
                <w:fitText w:val="2340" w:id="315888142"/>
              </w:rPr>
              <w:t>法人にあっては、そ</w:t>
            </w:r>
            <w:r w:rsidR="00E778BC" w:rsidRPr="004940F4">
              <w:rPr>
                <w:rFonts w:ascii="ＭＳ 明朝" w:hAnsi="ＭＳ 明朝" w:hint="eastAsia"/>
                <w:spacing w:val="-15"/>
                <w:fitText w:val="2340" w:id="315888142"/>
              </w:rPr>
              <w:t>の</w: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名称及び代表者の氏名</w:t>
            </w:r>
          </w:p>
          <w:p w:rsidR="003B7EEB" w:rsidRDefault="00411A31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4" type="#_x0000_t185" style="position:absolute;left:0;text-align:left;margin-left:244.5pt;margin-top:10.45pt;width:126pt;height:13.5pt;z-index:251658752" adj="7600">
                  <v:textbox inset="5.85pt,.7pt,5.85pt,.7pt"/>
                </v:shape>
              </w:pict>
            </w:r>
          </w:p>
          <w:p w:rsidR="003B7EEB" w:rsidRDefault="003B7EEB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－（　）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E778BC" w:rsidRDefault="003B7EEB" w:rsidP="00E778B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浄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槽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始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報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E778BC" w:rsidRDefault="00E778BC">
            <w:pPr>
              <w:pStyle w:val="a3"/>
              <w:rPr>
                <w:spacing w:val="0"/>
              </w:rPr>
            </w:pPr>
          </w:p>
          <w:p w:rsidR="00E778BC" w:rsidRDefault="00E778BC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　次のとおり、浄化槽の使用を開始したので、浄化槽法第10条の２第１項の規定により報告します。</w:t>
            </w: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rFonts w:ascii="ＭＳ 明朝" w:hAnsi="ＭＳ 明朝"/>
                <w:spacing w:val="-4"/>
              </w:rPr>
            </w:pPr>
          </w:p>
          <w:p w:rsidR="00E778BC" w:rsidRDefault="00E778BC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spacing w:before="158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105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  <w:p w:rsidR="00E778BC" w:rsidRDefault="00E778BC">
            <w:pPr>
              <w:pStyle w:val="a3"/>
              <w:rPr>
                <w:spacing w:val="0"/>
              </w:rPr>
            </w:pPr>
          </w:p>
          <w:p w:rsidR="00E778BC" w:rsidRDefault="00E778BC">
            <w:pPr>
              <w:pStyle w:val="a3"/>
              <w:rPr>
                <w:spacing w:val="0"/>
              </w:rPr>
            </w:pPr>
          </w:p>
          <w:p w:rsidR="00E778BC" w:rsidRDefault="00E778BC">
            <w:pPr>
              <w:pStyle w:val="a3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11A31">
              <w:rPr>
                <w:rFonts w:ascii="ＭＳ 明朝" w:hAnsi="ＭＳ 明朝" w:hint="eastAsia"/>
                <w:spacing w:val="108"/>
                <w:fitText w:val="2340" w:id="315888143"/>
              </w:rPr>
              <w:t>浄化槽の規</w:t>
            </w:r>
            <w:r w:rsidRPr="00411A31">
              <w:rPr>
                <w:rFonts w:ascii="ＭＳ 明朝" w:hAnsi="ＭＳ 明朝" w:hint="eastAsia"/>
                <w:spacing w:val="0"/>
                <w:fitText w:val="2340" w:id="315888143"/>
              </w:rPr>
              <w:t>模</w:t>
            </w:r>
          </w:p>
        </w:tc>
        <w:tc>
          <w:tcPr>
            <w:tcW w:w="65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105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11A31">
              <w:rPr>
                <w:rFonts w:ascii="ＭＳ 明朝" w:hAnsi="ＭＳ 明朝" w:hint="eastAsia"/>
                <w:spacing w:val="250"/>
                <w:fitText w:val="2340" w:id="315888144"/>
              </w:rPr>
              <w:t>設置場</w:t>
            </w:r>
            <w:r w:rsidRPr="00411A31">
              <w:rPr>
                <w:rFonts w:ascii="ＭＳ 明朝" w:hAnsi="ＭＳ 明朝" w:hint="eastAsia"/>
                <w:spacing w:val="0"/>
                <w:fitText w:val="2340" w:id="315888144"/>
              </w:rPr>
              <w:t>所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105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 w:line="42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設置届出(建築確認申請)</w:t>
            </w: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42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line="421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spacing w:line="421" w:lineRule="exact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105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11A31">
              <w:rPr>
                <w:rFonts w:ascii="ＭＳ 明朝" w:hAnsi="ＭＳ 明朝" w:hint="eastAsia"/>
                <w:spacing w:val="72"/>
                <w:fitText w:val="2340" w:id="315888128"/>
              </w:rPr>
              <w:t>使用開始年月</w:t>
            </w:r>
            <w:r w:rsidRPr="00411A31">
              <w:rPr>
                <w:rFonts w:ascii="ＭＳ 明朝" w:hAnsi="ＭＳ 明朝" w:hint="eastAsia"/>
                <w:spacing w:val="3"/>
                <w:fitText w:val="2340" w:id="315888128"/>
              </w:rPr>
              <w:t>日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105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411A31">
              <w:rPr>
                <w:rFonts w:ascii="ＭＳ 明朝" w:hAnsi="ＭＳ 明朝" w:hint="eastAsia"/>
                <w:spacing w:val="47"/>
                <w:fitText w:val="2340" w:id="315888129"/>
              </w:rPr>
              <w:t>技術管理者の氏</w:t>
            </w:r>
            <w:r w:rsidRPr="00411A31">
              <w:rPr>
                <w:rFonts w:ascii="ＭＳ 明朝" w:hAnsi="ＭＳ 明朝" w:hint="eastAsia"/>
                <w:fitText w:val="2340" w:id="315888129"/>
              </w:rPr>
              <w:t>名</w:t>
            </w:r>
          </w:p>
        </w:tc>
        <w:tc>
          <w:tcPr>
            <w:tcW w:w="65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※501人槽以上の場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合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val="1049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　　　考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</w:tr>
      <w:tr w:rsidR="003B7EEB" w:rsidRPr="004940F4" w:rsidTr="00411A31">
        <w:trPr>
          <w:cantSplit/>
          <w:trHeight w:hRule="exact" w:val="2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72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B7EEB" w:rsidRPr="004940F4" w:rsidTr="00E778BC">
        <w:trPr>
          <w:cantSplit/>
          <w:trHeight w:hRule="exact" w:val="79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EB" w:rsidRDefault="00CD5561" w:rsidP="00CD5561">
            <w:pPr>
              <w:pStyle w:val="a3"/>
              <w:spacing w:before="105" w:line="42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注　用紙の大きさは、日本産業</w:t>
            </w:r>
            <w:r w:rsidR="003B7EEB">
              <w:rPr>
                <w:rFonts w:ascii="ＭＳ 明朝" w:hAnsi="ＭＳ 明朝" w:hint="eastAsia"/>
              </w:rPr>
              <w:t>規格Ａ列４番とする。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EEB" w:rsidRDefault="003B7EEB">
            <w:pPr>
              <w:pStyle w:val="a3"/>
              <w:spacing w:before="105" w:line="421" w:lineRule="exact"/>
              <w:rPr>
                <w:spacing w:val="0"/>
              </w:rPr>
            </w:pPr>
          </w:p>
        </w:tc>
      </w:tr>
    </w:tbl>
    <w:p w:rsidR="003B7EEB" w:rsidRDefault="008D670D">
      <w:pPr>
        <w:pStyle w:val="a3"/>
        <w:rPr>
          <w:spacing w:val="0"/>
        </w:rPr>
      </w:pPr>
      <w:r>
        <w:rPr>
          <w:spacing w:val="0"/>
        </w:rPr>
        <w:t xml:space="preserve"> </w:t>
      </w:r>
    </w:p>
    <w:sectPr w:rsidR="003B7EEB" w:rsidSect="003B7EE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3E" w:rsidRDefault="002A6C3E" w:rsidP="0060029E">
      <w:r>
        <w:separator/>
      </w:r>
    </w:p>
  </w:endnote>
  <w:endnote w:type="continuationSeparator" w:id="0">
    <w:p w:rsidR="002A6C3E" w:rsidRDefault="002A6C3E" w:rsidP="006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3E" w:rsidRDefault="002A6C3E" w:rsidP="0060029E">
      <w:r>
        <w:separator/>
      </w:r>
    </w:p>
  </w:footnote>
  <w:footnote w:type="continuationSeparator" w:id="0">
    <w:p w:rsidR="002A6C3E" w:rsidRDefault="002A6C3E" w:rsidP="0060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EB"/>
    <w:rsid w:val="001B39DC"/>
    <w:rsid w:val="002153F9"/>
    <w:rsid w:val="002A6C3E"/>
    <w:rsid w:val="002F11C1"/>
    <w:rsid w:val="003B7EEB"/>
    <w:rsid w:val="00411A31"/>
    <w:rsid w:val="004940F4"/>
    <w:rsid w:val="0060029E"/>
    <w:rsid w:val="008D670D"/>
    <w:rsid w:val="00CD5561"/>
    <w:rsid w:val="00E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2732B-B2F2-4358-B676-E314F5E1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53F9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9E"/>
  </w:style>
  <w:style w:type="paragraph" w:styleId="a6">
    <w:name w:val="footer"/>
    <w:basedOn w:val="a"/>
    <w:link w:val="a7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201op</cp:lastModifiedBy>
  <cp:revision>4</cp:revision>
  <dcterms:created xsi:type="dcterms:W3CDTF">2021-01-09T08:31:00Z</dcterms:created>
  <dcterms:modified xsi:type="dcterms:W3CDTF">2021-01-11T03:32:00Z</dcterms:modified>
</cp:coreProperties>
</file>